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20" w:rsidRDefault="00FD6620" w:rsidP="00117703">
      <w:pPr>
        <w:widowControl w:val="0"/>
        <w:autoSpaceDE w:val="0"/>
        <w:autoSpaceDN w:val="0"/>
        <w:adjustRightInd w:val="0"/>
        <w:ind w:left="10773"/>
        <w:jc w:val="left"/>
        <w:rPr>
          <w:b/>
          <w:bCs/>
          <w:szCs w:val="28"/>
        </w:rPr>
      </w:pPr>
    </w:p>
    <w:p w:rsidR="00A940B6" w:rsidRPr="00E722D0" w:rsidRDefault="00EC0C7F" w:rsidP="00364E90">
      <w:pPr>
        <w:pStyle w:val="a7"/>
        <w:widowControl w:val="0"/>
        <w:ind w:firstLine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B6" w:rsidRPr="00E722D0" w:rsidRDefault="00A940B6" w:rsidP="00364E90">
      <w:pPr>
        <w:pStyle w:val="a7"/>
        <w:widowControl w:val="0"/>
        <w:ind w:firstLine="0"/>
        <w:jc w:val="left"/>
        <w:rPr>
          <w:sz w:val="28"/>
          <w:szCs w:val="28"/>
          <w:lang w:val="en-US"/>
        </w:rPr>
      </w:pPr>
    </w:p>
    <w:p w:rsidR="00A940B6" w:rsidRPr="00E722D0" w:rsidRDefault="00A940B6" w:rsidP="00364E90">
      <w:pPr>
        <w:pStyle w:val="a7"/>
        <w:widowControl w:val="0"/>
        <w:ind w:firstLine="0"/>
        <w:rPr>
          <w:sz w:val="28"/>
          <w:szCs w:val="28"/>
        </w:rPr>
      </w:pPr>
      <w:r w:rsidRPr="00E722D0">
        <w:rPr>
          <w:sz w:val="28"/>
          <w:szCs w:val="28"/>
        </w:rPr>
        <w:t>АДМИНИСТРАЦИЯ ГОРОДА НИЖНЕГО НОВГОРОДА</w:t>
      </w:r>
    </w:p>
    <w:p w:rsidR="00A940B6" w:rsidRPr="00E722D0" w:rsidRDefault="00A940B6" w:rsidP="00364E90">
      <w:pPr>
        <w:widowControl w:val="0"/>
        <w:ind w:firstLine="0"/>
        <w:rPr>
          <w:szCs w:val="28"/>
        </w:rPr>
      </w:pPr>
    </w:p>
    <w:p w:rsidR="00A940B6" w:rsidRPr="00BA7040" w:rsidRDefault="00A940B6" w:rsidP="00364E90">
      <w:pPr>
        <w:pStyle w:val="6"/>
        <w:widowControl w:val="0"/>
        <w:ind w:firstLine="0"/>
        <w:rPr>
          <w:sz w:val="32"/>
          <w:szCs w:val="32"/>
        </w:rPr>
      </w:pPr>
      <w:r w:rsidRPr="00BA7040">
        <w:rPr>
          <w:sz w:val="32"/>
          <w:szCs w:val="32"/>
        </w:rPr>
        <w:t>ПОСТАНОВЛЕНИЕ</w:t>
      </w:r>
    </w:p>
    <w:p w:rsidR="00A940B6" w:rsidRPr="00E722D0" w:rsidRDefault="00A940B6" w:rsidP="00364E90">
      <w:pPr>
        <w:widowControl w:val="0"/>
        <w:ind w:firstLine="0"/>
        <w:rPr>
          <w:szCs w:val="28"/>
          <w:lang w:val="en-US"/>
        </w:rPr>
      </w:pPr>
    </w:p>
    <w:p w:rsidR="00A940B6" w:rsidRPr="00E722D0" w:rsidRDefault="00A940B6" w:rsidP="00B54FBA">
      <w:pPr>
        <w:widowControl w:val="0"/>
        <w:rPr>
          <w:szCs w:val="28"/>
          <w:lang w:val="en-US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410"/>
      </w:tblGrid>
      <w:tr w:rsidR="00A940B6" w:rsidRPr="00E722D0" w:rsidTr="00F93144">
        <w:tc>
          <w:tcPr>
            <w:tcW w:w="2694" w:type="dxa"/>
            <w:tcBorders>
              <w:bottom w:val="single" w:sz="4" w:space="0" w:color="auto"/>
            </w:tcBorders>
          </w:tcPr>
          <w:p w:rsidR="00A940B6" w:rsidRPr="00E722D0" w:rsidRDefault="00A940B6" w:rsidP="00B54FBA">
            <w:pPr>
              <w:widowControl w:val="0"/>
              <w:rPr>
                <w:b/>
                <w:bCs/>
                <w:szCs w:val="28"/>
              </w:rPr>
            </w:pPr>
          </w:p>
        </w:tc>
        <w:tc>
          <w:tcPr>
            <w:tcW w:w="4394" w:type="dxa"/>
          </w:tcPr>
          <w:p w:rsidR="00A940B6" w:rsidRPr="00E722D0" w:rsidRDefault="00A940B6" w:rsidP="00B54FBA">
            <w:pPr>
              <w:widowControl w:val="0"/>
              <w:ind w:firstLine="0"/>
              <w:rPr>
                <w:szCs w:val="28"/>
              </w:rPr>
            </w:pPr>
          </w:p>
        </w:tc>
        <w:tc>
          <w:tcPr>
            <w:tcW w:w="425" w:type="dxa"/>
          </w:tcPr>
          <w:p w:rsidR="00A940B6" w:rsidRPr="00E722D0" w:rsidRDefault="00A940B6" w:rsidP="00B54FBA">
            <w:pPr>
              <w:widowControl w:val="0"/>
              <w:rPr>
                <w:b/>
                <w:bCs/>
                <w:szCs w:val="28"/>
              </w:rPr>
            </w:pPr>
            <w:r w:rsidRPr="00E722D0">
              <w:rPr>
                <w:b/>
                <w:bCs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0B6" w:rsidRPr="00E722D0" w:rsidRDefault="00A940B6" w:rsidP="00B54FBA">
            <w:pPr>
              <w:widowControl w:val="0"/>
              <w:rPr>
                <w:b/>
                <w:bCs/>
                <w:szCs w:val="28"/>
              </w:rPr>
            </w:pPr>
          </w:p>
        </w:tc>
      </w:tr>
    </w:tbl>
    <w:p w:rsidR="00A940B6" w:rsidRPr="00E722D0" w:rsidRDefault="00A940B6" w:rsidP="00B54FBA">
      <w:pPr>
        <w:widowControl w:val="0"/>
        <w:rPr>
          <w:szCs w:val="28"/>
          <w:lang w:val="en-US"/>
        </w:rPr>
      </w:pPr>
    </w:p>
    <w:p w:rsidR="00A940B6" w:rsidRDefault="00A940B6" w:rsidP="00B54FBA">
      <w:pPr>
        <w:widowControl w:val="0"/>
        <w:rPr>
          <w:szCs w:val="28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84"/>
        <w:gridCol w:w="5532"/>
        <w:gridCol w:w="138"/>
        <w:gridCol w:w="98"/>
      </w:tblGrid>
      <w:tr w:rsidR="00E722D0" w:rsidRPr="005262CC" w:rsidTr="00FF41D6">
        <w:tc>
          <w:tcPr>
            <w:tcW w:w="284" w:type="dxa"/>
          </w:tcPr>
          <w:p w:rsidR="00E722D0" w:rsidRPr="005262CC" w:rsidRDefault="00E722D0" w:rsidP="00B54FBA">
            <w:pPr>
              <w:ind w:firstLine="0"/>
              <w:rPr>
                <w:rFonts w:asciiTheme="minorHAnsi" w:hAnsiTheme="minorHAnsi"/>
                <w:szCs w:val="28"/>
              </w:rPr>
            </w:pPr>
            <w:r w:rsidRPr="005262CC">
              <w:rPr>
                <w:rFonts w:ascii="Arial" w:hAnsi="Arial" w:cs="Arial"/>
                <w:szCs w:val="28"/>
              </w:rPr>
              <w:t>┌</w:t>
            </w:r>
          </w:p>
        </w:tc>
        <w:tc>
          <w:tcPr>
            <w:tcW w:w="5532" w:type="dxa"/>
          </w:tcPr>
          <w:p w:rsidR="00E722D0" w:rsidRPr="005262CC" w:rsidRDefault="00E722D0" w:rsidP="00B54FBA">
            <w:pPr>
              <w:ind w:firstLine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36" w:type="dxa"/>
            <w:gridSpan w:val="2"/>
          </w:tcPr>
          <w:p w:rsidR="00E722D0" w:rsidRPr="005262CC" w:rsidRDefault="00E722D0" w:rsidP="00B54FBA">
            <w:pPr>
              <w:ind w:firstLine="0"/>
              <w:rPr>
                <w:rFonts w:asciiTheme="minorHAnsi" w:hAnsiTheme="minorHAnsi"/>
                <w:szCs w:val="28"/>
              </w:rPr>
            </w:pPr>
            <w:r w:rsidRPr="005262CC">
              <w:rPr>
                <w:rFonts w:ascii="Arial" w:hAnsi="Arial" w:cs="Arial"/>
                <w:szCs w:val="28"/>
              </w:rPr>
              <w:t>┐</w:t>
            </w:r>
          </w:p>
        </w:tc>
      </w:tr>
      <w:tr w:rsidR="00E722D0" w:rsidRPr="005262CC" w:rsidTr="00FF41D6">
        <w:trPr>
          <w:gridAfter w:val="1"/>
          <w:wAfter w:w="98" w:type="dxa"/>
        </w:trPr>
        <w:tc>
          <w:tcPr>
            <w:tcW w:w="5954" w:type="dxa"/>
            <w:gridSpan w:val="3"/>
          </w:tcPr>
          <w:p w:rsidR="00E722D0" w:rsidRPr="00C34EB0" w:rsidRDefault="00C97A3E" w:rsidP="007A5FB4">
            <w:pPr>
              <w:ind w:firstLine="0"/>
              <w:rPr>
                <w:rFonts w:asciiTheme="minorHAnsi" w:hAnsiTheme="minorHAnsi"/>
                <w:b w:val="0"/>
                <w:szCs w:val="28"/>
              </w:rPr>
            </w:pPr>
            <w:sdt>
              <w:sdtPr>
                <w:rPr>
                  <w:b w:val="0"/>
                  <w:szCs w:val="28"/>
                </w:rPr>
                <w:alias w:val="Title"/>
                <w:tag w:val="Title"/>
                <w:id w:val="-1885396532"/>
                <w:placeholder>
                  <w:docPart w:val="77E89D9B645D471DAD586674779BCF04"/>
                </w:placeholder>
                <w:text/>
              </w:sdtPr>
              <w:sdtContent>
                <w:r w:rsidR="007A5FB4" w:rsidRPr="0058734C">
                  <w:rPr>
                    <w:b w:val="0"/>
                    <w:szCs w:val="28"/>
                  </w:rPr>
                  <w:t>О внесении изменений в постановление адм</w:t>
                </w:r>
                <w:r w:rsidR="007A5FB4" w:rsidRPr="0058734C">
                  <w:rPr>
                    <w:b w:val="0"/>
                    <w:szCs w:val="28"/>
                  </w:rPr>
                  <w:t>и</w:t>
                </w:r>
                <w:r w:rsidR="007A5FB4" w:rsidRPr="0058734C">
                  <w:rPr>
                    <w:b w:val="0"/>
                    <w:szCs w:val="28"/>
                  </w:rPr>
                  <w:t>нистрации города Нижнего Новгорода от</w:t>
                </w:r>
                <w:r w:rsidR="003712C9">
                  <w:rPr>
                    <w:b w:val="0"/>
                    <w:szCs w:val="28"/>
                  </w:rPr>
                  <w:t xml:space="preserve"> </w:t>
                </w:r>
                <w:r w:rsidR="007A5FB4" w:rsidRPr="0058734C">
                  <w:rPr>
                    <w:b w:val="0"/>
                    <w:szCs w:val="28"/>
                  </w:rPr>
                  <w:t xml:space="preserve"> 2</w:t>
                </w:r>
                <w:r w:rsidR="007A5FB4">
                  <w:rPr>
                    <w:b w:val="0"/>
                    <w:szCs w:val="28"/>
                  </w:rPr>
                  <w:t>3</w:t>
                </w:r>
                <w:r w:rsidR="007A5FB4" w:rsidRPr="0058734C">
                  <w:rPr>
                    <w:b w:val="0"/>
                    <w:szCs w:val="28"/>
                  </w:rPr>
                  <w:t>.12.20</w:t>
                </w:r>
                <w:r w:rsidR="007A5FB4">
                  <w:rPr>
                    <w:b w:val="0"/>
                    <w:szCs w:val="28"/>
                  </w:rPr>
                  <w:t>22</w:t>
                </w:r>
                <w:r w:rsidR="007A5FB4" w:rsidRPr="0058734C">
                  <w:rPr>
                    <w:b w:val="0"/>
                    <w:szCs w:val="28"/>
                  </w:rPr>
                  <w:t xml:space="preserve"> № </w:t>
                </w:r>
                <w:r w:rsidR="007A5FB4">
                  <w:rPr>
                    <w:b w:val="0"/>
                    <w:szCs w:val="28"/>
                  </w:rPr>
                  <w:t>7098</w:t>
                </w:r>
              </w:sdtContent>
            </w:sdt>
          </w:p>
        </w:tc>
      </w:tr>
    </w:tbl>
    <w:p w:rsidR="00E722D0" w:rsidRPr="005262CC" w:rsidRDefault="00E722D0" w:rsidP="00B54FBA">
      <w:pPr>
        <w:widowControl w:val="0"/>
        <w:rPr>
          <w:rFonts w:asciiTheme="minorHAnsi" w:hAnsiTheme="minorHAnsi"/>
          <w:szCs w:val="28"/>
        </w:rPr>
      </w:pPr>
      <w:r w:rsidRPr="005262CC">
        <w:rPr>
          <w:rFonts w:asciiTheme="minorHAnsi" w:hAnsiTheme="minorHAnsi"/>
          <w:szCs w:val="28"/>
        </w:rPr>
        <w:br w:type="textWrapping" w:clear="all"/>
      </w:r>
    </w:p>
    <w:p w:rsidR="00F93144" w:rsidRPr="00E722D0" w:rsidRDefault="00F93144" w:rsidP="00B54FBA">
      <w:pPr>
        <w:widowControl w:val="0"/>
        <w:ind w:firstLine="0"/>
        <w:outlineLvl w:val="2"/>
        <w:rPr>
          <w:bCs/>
          <w:szCs w:val="28"/>
        </w:rPr>
      </w:pPr>
    </w:p>
    <w:p w:rsidR="001349B8" w:rsidRPr="001349B8" w:rsidRDefault="001349B8" w:rsidP="001349B8">
      <w:pPr>
        <w:keepNext/>
        <w:spacing w:line="360" w:lineRule="auto"/>
        <w:ind w:firstLine="567"/>
        <w:outlineLvl w:val="2"/>
        <w:rPr>
          <w:bCs/>
          <w:szCs w:val="28"/>
        </w:rPr>
      </w:pPr>
      <w:proofErr w:type="gramStart"/>
      <w:r w:rsidRPr="001349B8">
        <w:rPr>
          <w:bCs/>
          <w:szCs w:val="28"/>
        </w:rPr>
        <w:t xml:space="preserve">В соответствии </w:t>
      </w:r>
      <w:r w:rsidRPr="001349B8">
        <w:rPr>
          <w:szCs w:val="28"/>
        </w:rPr>
        <w:t xml:space="preserve">со статьей 179 Бюджетного кодекса Российской Федерации, статьей 52 Устава города Нижнего Новгорода, </w:t>
      </w:r>
      <w:r w:rsidR="007A5FB4" w:rsidRPr="001349B8">
        <w:rPr>
          <w:szCs w:val="28"/>
        </w:rPr>
        <w:t xml:space="preserve">решением городской Думы города Нижнего Новгорода от </w:t>
      </w:r>
      <w:r w:rsidR="002C0082">
        <w:rPr>
          <w:szCs w:val="28"/>
        </w:rPr>
        <w:t>22</w:t>
      </w:r>
      <w:r w:rsidR="007A5FB4">
        <w:rPr>
          <w:szCs w:val="28"/>
        </w:rPr>
        <w:t>.03</w:t>
      </w:r>
      <w:r w:rsidR="007A5FB4" w:rsidRPr="006639CF">
        <w:rPr>
          <w:szCs w:val="28"/>
        </w:rPr>
        <w:t>.202</w:t>
      </w:r>
      <w:r w:rsidR="007A5FB4">
        <w:rPr>
          <w:szCs w:val="28"/>
        </w:rPr>
        <w:t>3</w:t>
      </w:r>
      <w:r w:rsidR="007A5FB4" w:rsidRPr="006639CF">
        <w:rPr>
          <w:szCs w:val="28"/>
        </w:rPr>
        <w:t xml:space="preserve"> № </w:t>
      </w:r>
      <w:r w:rsidR="00726682">
        <w:rPr>
          <w:szCs w:val="28"/>
        </w:rPr>
        <w:t xml:space="preserve">36 </w:t>
      </w:r>
      <w:r w:rsidR="007A5FB4" w:rsidRPr="001349B8">
        <w:rPr>
          <w:szCs w:val="28"/>
        </w:rPr>
        <w:t xml:space="preserve">«О внесении изменений в </w:t>
      </w:r>
      <w:r w:rsidR="001F73EA" w:rsidRPr="001349B8">
        <w:rPr>
          <w:szCs w:val="28"/>
        </w:rPr>
        <w:t>решение горо</w:t>
      </w:r>
      <w:r w:rsidR="001F73EA" w:rsidRPr="001349B8">
        <w:rPr>
          <w:szCs w:val="28"/>
        </w:rPr>
        <w:t>д</w:t>
      </w:r>
      <w:r w:rsidR="001F73EA" w:rsidRPr="001349B8">
        <w:rPr>
          <w:szCs w:val="28"/>
        </w:rPr>
        <w:t xml:space="preserve">ской Думы города Нижнего Новгорода от </w:t>
      </w:r>
      <w:r w:rsidR="00F27C7D">
        <w:rPr>
          <w:szCs w:val="28"/>
        </w:rPr>
        <w:t>14.12</w:t>
      </w:r>
      <w:r w:rsidR="001F73EA" w:rsidRPr="006639CF">
        <w:rPr>
          <w:szCs w:val="28"/>
        </w:rPr>
        <w:t xml:space="preserve">.2022 № </w:t>
      </w:r>
      <w:r w:rsidR="00F27C7D">
        <w:rPr>
          <w:szCs w:val="28"/>
        </w:rPr>
        <w:t>265</w:t>
      </w:r>
      <w:r w:rsidR="001F73EA" w:rsidRPr="001349B8">
        <w:rPr>
          <w:szCs w:val="28"/>
        </w:rPr>
        <w:t xml:space="preserve"> «О бюджете города Нижнего Новгорода на 202</w:t>
      </w:r>
      <w:r w:rsidR="00FB115D">
        <w:rPr>
          <w:szCs w:val="28"/>
        </w:rPr>
        <w:t>3</w:t>
      </w:r>
      <w:r w:rsidR="001F73EA" w:rsidRPr="001349B8">
        <w:rPr>
          <w:szCs w:val="28"/>
        </w:rPr>
        <w:t xml:space="preserve"> год и плановый период 202</w:t>
      </w:r>
      <w:r w:rsidR="00FB115D">
        <w:rPr>
          <w:szCs w:val="28"/>
        </w:rPr>
        <w:t>4</w:t>
      </w:r>
      <w:r w:rsidR="001F73EA" w:rsidRPr="001349B8">
        <w:rPr>
          <w:szCs w:val="28"/>
        </w:rPr>
        <w:t>-202</w:t>
      </w:r>
      <w:r w:rsidR="00FB115D">
        <w:rPr>
          <w:szCs w:val="28"/>
        </w:rPr>
        <w:t>5</w:t>
      </w:r>
      <w:r w:rsidR="001F73EA">
        <w:rPr>
          <w:szCs w:val="28"/>
        </w:rPr>
        <w:t xml:space="preserve"> годов»</w:t>
      </w:r>
      <w:r w:rsidR="00CB1E99" w:rsidRPr="001349B8">
        <w:rPr>
          <w:szCs w:val="28"/>
        </w:rPr>
        <w:t xml:space="preserve">, </w:t>
      </w:r>
      <w:r w:rsidRPr="001349B8">
        <w:rPr>
          <w:szCs w:val="28"/>
        </w:rPr>
        <w:t>постановл</w:t>
      </w:r>
      <w:r w:rsidRPr="001349B8">
        <w:rPr>
          <w:szCs w:val="28"/>
        </w:rPr>
        <w:t>е</w:t>
      </w:r>
      <w:r w:rsidRPr="001349B8">
        <w:rPr>
          <w:szCs w:val="28"/>
        </w:rPr>
        <w:t>нием администрации города Нижнего Новгорода от 08.04.2014 № 1228 «Об утве</w:t>
      </w:r>
      <w:r w:rsidRPr="001349B8">
        <w:rPr>
          <w:szCs w:val="28"/>
        </w:rPr>
        <w:t>р</w:t>
      </w:r>
      <w:r w:rsidRPr="001349B8">
        <w:rPr>
          <w:szCs w:val="28"/>
        </w:rPr>
        <w:t>ждении</w:t>
      </w:r>
      <w:proofErr w:type="gramEnd"/>
      <w:r w:rsidRPr="001349B8">
        <w:rPr>
          <w:szCs w:val="28"/>
        </w:rPr>
        <w:t xml:space="preserve"> Порядка разработки, реализации и оценки эффективности муниципальных программ города Нижнего Новгорода и Методических рекомендаций по разрабо</w:t>
      </w:r>
      <w:r w:rsidRPr="001349B8">
        <w:rPr>
          <w:szCs w:val="28"/>
        </w:rPr>
        <w:t>т</w:t>
      </w:r>
      <w:r w:rsidRPr="001349B8">
        <w:rPr>
          <w:szCs w:val="28"/>
        </w:rPr>
        <w:t>ке и реализации муниципальных программ города Нижнего Новгорода» админис</w:t>
      </w:r>
      <w:r w:rsidRPr="001349B8">
        <w:rPr>
          <w:szCs w:val="28"/>
        </w:rPr>
        <w:t>т</w:t>
      </w:r>
      <w:r w:rsidRPr="001349B8">
        <w:rPr>
          <w:szCs w:val="28"/>
        </w:rPr>
        <w:t xml:space="preserve">рация города Нижнего Новгорода </w:t>
      </w:r>
      <w:r w:rsidRPr="001349B8">
        <w:rPr>
          <w:b/>
          <w:spacing w:val="20"/>
          <w:szCs w:val="28"/>
        </w:rPr>
        <w:t>постановляет</w:t>
      </w:r>
      <w:r w:rsidRPr="001349B8">
        <w:rPr>
          <w:szCs w:val="28"/>
        </w:rPr>
        <w:t>:</w:t>
      </w:r>
    </w:p>
    <w:p w:rsidR="007A5FB4" w:rsidRPr="001349B8" w:rsidRDefault="007A5FB4" w:rsidP="007A5FB4">
      <w:pPr>
        <w:widowControl w:val="0"/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1. </w:t>
      </w:r>
      <w:r w:rsidRPr="001349B8">
        <w:rPr>
          <w:szCs w:val="28"/>
        </w:rPr>
        <w:t xml:space="preserve">Внести в муниципальную </w:t>
      </w:r>
      <w:hyperlink w:anchor="Par36" w:history="1">
        <w:r w:rsidRPr="001349B8">
          <w:rPr>
            <w:szCs w:val="28"/>
          </w:rPr>
          <w:t>программу</w:t>
        </w:r>
      </w:hyperlink>
      <w:r w:rsidR="00726682">
        <w:t xml:space="preserve"> </w:t>
      </w:r>
      <w:r w:rsidRPr="001349B8">
        <w:rPr>
          <w:szCs w:val="28"/>
        </w:rPr>
        <w:t xml:space="preserve">«Развитие </w:t>
      </w:r>
      <w:r>
        <w:rPr>
          <w:szCs w:val="28"/>
        </w:rPr>
        <w:t xml:space="preserve">дорожной и </w:t>
      </w:r>
      <w:r w:rsidRPr="001349B8">
        <w:rPr>
          <w:szCs w:val="28"/>
        </w:rPr>
        <w:t>транспортной инфраструктуры города Нижнего Новгорода» на 20</w:t>
      </w:r>
      <w:r>
        <w:rPr>
          <w:szCs w:val="28"/>
        </w:rPr>
        <w:t>23 - 2028</w:t>
      </w:r>
      <w:r w:rsidRPr="001349B8">
        <w:rPr>
          <w:szCs w:val="28"/>
        </w:rPr>
        <w:t xml:space="preserve"> годы, утвержденную постановлением администрации города Нижнего Новгорода от 2</w:t>
      </w:r>
      <w:r>
        <w:rPr>
          <w:szCs w:val="28"/>
        </w:rPr>
        <w:t>3</w:t>
      </w:r>
      <w:r w:rsidRPr="001349B8">
        <w:rPr>
          <w:szCs w:val="28"/>
        </w:rPr>
        <w:t>.12.20</w:t>
      </w:r>
      <w:r>
        <w:rPr>
          <w:szCs w:val="28"/>
        </w:rPr>
        <w:t>22</w:t>
      </w:r>
      <w:r w:rsidRPr="001349B8">
        <w:rPr>
          <w:szCs w:val="28"/>
        </w:rPr>
        <w:t xml:space="preserve"> № </w:t>
      </w:r>
      <w:r>
        <w:rPr>
          <w:szCs w:val="28"/>
        </w:rPr>
        <w:t>7098</w:t>
      </w:r>
      <w:r w:rsidRPr="001349B8">
        <w:rPr>
          <w:szCs w:val="28"/>
        </w:rPr>
        <w:t>, следующие изменения:</w:t>
      </w:r>
    </w:p>
    <w:p w:rsidR="007A5FB4" w:rsidRPr="001349B8" w:rsidRDefault="007A5FB4" w:rsidP="007A5FB4">
      <w:pPr>
        <w:widowControl w:val="0"/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1349B8">
        <w:rPr>
          <w:szCs w:val="28"/>
        </w:rPr>
        <w:t>1.1. Раздел 1 изложить в редакции согласно приложению № 1 к настоящему постановлению.</w:t>
      </w:r>
    </w:p>
    <w:p w:rsidR="007A5FB4" w:rsidRPr="001349B8" w:rsidRDefault="007A5FB4" w:rsidP="007A5FB4">
      <w:pPr>
        <w:widowControl w:val="0"/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1.2. </w:t>
      </w:r>
      <w:r w:rsidRPr="0022136C">
        <w:rPr>
          <w:szCs w:val="28"/>
        </w:rPr>
        <w:t>Таблицу 4 подраздела 2.7 раздела 2 изложить в редакции согласно прил</w:t>
      </w:r>
      <w:r w:rsidRPr="0022136C">
        <w:rPr>
          <w:szCs w:val="28"/>
        </w:rPr>
        <w:t>о</w:t>
      </w:r>
      <w:r w:rsidRPr="0022136C">
        <w:rPr>
          <w:szCs w:val="28"/>
        </w:rPr>
        <w:t>жению № 2 к настоящему постановлению.</w:t>
      </w:r>
    </w:p>
    <w:p w:rsidR="007A5FB4" w:rsidRDefault="007A5FB4" w:rsidP="007A5FB4">
      <w:pPr>
        <w:widowControl w:val="0"/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1349B8">
        <w:rPr>
          <w:szCs w:val="28"/>
        </w:rPr>
        <w:t xml:space="preserve">1.3. </w:t>
      </w:r>
      <w:r>
        <w:rPr>
          <w:szCs w:val="28"/>
        </w:rPr>
        <w:t>Таблицу пункта 3.1.1 подраздела 3.1 раздела</w:t>
      </w:r>
      <w:r w:rsidRPr="001349B8">
        <w:rPr>
          <w:szCs w:val="28"/>
        </w:rPr>
        <w:t xml:space="preserve"> 3 изложить в редакции с</w:t>
      </w:r>
      <w:r w:rsidRPr="001349B8">
        <w:rPr>
          <w:szCs w:val="28"/>
        </w:rPr>
        <w:t>о</w:t>
      </w:r>
      <w:r w:rsidRPr="001349B8">
        <w:rPr>
          <w:szCs w:val="28"/>
        </w:rPr>
        <w:lastRenderedPageBreak/>
        <w:t>гласно приложению № 3 к настоящему постановлению.</w:t>
      </w:r>
    </w:p>
    <w:p w:rsidR="0071177F" w:rsidRDefault="0071177F" w:rsidP="0071177F">
      <w:pPr>
        <w:widowControl w:val="0"/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1349B8">
        <w:rPr>
          <w:szCs w:val="28"/>
        </w:rPr>
        <w:t>1.</w:t>
      </w:r>
      <w:r>
        <w:rPr>
          <w:szCs w:val="28"/>
        </w:rPr>
        <w:t>4</w:t>
      </w:r>
      <w:r w:rsidRPr="001349B8">
        <w:rPr>
          <w:szCs w:val="28"/>
        </w:rPr>
        <w:t xml:space="preserve">. </w:t>
      </w:r>
      <w:r>
        <w:rPr>
          <w:szCs w:val="28"/>
        </w:rPr>
        <w:t>Таблицу пункта 3.2.1 подраздела 3.2 раздела</w:t>
      </w:r>
      <w:r w:rsidRPr="001349B8">
        <w:rPr>
          <w:szCs w:val="28"/>
        </w:rPr>
        <w:t xml:space="preserve"> 3 изложить в редакции с</w:t>
      </w:r>
      <w:r w:rsidRPr="001349B8">
        <w:rPr>
          <w:szCs w:val="28"/>
        </w:rPr>
        <w:t>о</w:t>
      </w:r>
      <w:r w:rsidRPr="001349B8">
        <w:rPr>
          <w:szCs w:val="28"/>
        </w:rPr>
        <w:t xml:space="preserve">гласно приложению № </w:t>
      </w:r>
      <w:r>
        <w:rPr>
          <w:szCs w:val="28"/>
        </w:rPr>
        <w:t>4</w:t>
      </w:r>
      <w:r w:rsidRPr="001349B8">
        <w:rPr>
          <w:szCs w:val="28"/>
        </w:rPr>
        <w:t xml:space="preserve"> к настоящему постановлению.</w:t>
      </w:r>
    </w:p>
    <w:p w:rsidR="007A5FB4" w:rsidRDefault="007A5FB4" w:rsidP="007A5FB4">
      <w:pPr>
        <w:widowControl w:val="0"/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1.</w:t>
      </w:r>
      <w:r w:rsidR="0071177F">
        <w:rPr>
          <w:szCs w:val="28"/>
        </w:rPr>
        <w:t>5</w:t>
      </w:r>
      <w:r>
        <w:rPr>
          <w:szCs w:val="28"/>
        </w:rPr>
        <w:t xml:space="preserve">. </w:t>
      </w:r>
      <w:r w:rsidRPr="0027762A">
        <w:rPr>
          <w:szCs w:val="28"/>
        </w:rPr>
        <w:t xml:space="preserve">Таблицу 5 </w:t>
      </w:r>
      <w:r>
        <w:rPr>
          <w:szCs w:val="28"/>
        </w:rPr>
        <w:t xml:space="preserve">раздела 5 </w:t>
      </w:r>
      <w:r w:rsidRPr="0027762A">
        <w:rPr>
          <w:szCs w:val="28"/>
        </w:rPr>
        <w:t>изложи</w:t>
      </w:r>
      <w:r w:rsidRPr="0027762A">
        <w:rPr>
          <w:szCs w:val="28"/>
          <w:lang w:eastAsia="en-US"/>
        </w:rPr>
        <w:t xml:space="preserve">ть в </w:t>
      </w:r>
      <w:r w:rsidR="0071177F">
        <w:rPr>
          <w:szCs w:val="28"/>
          <w:lang w:eastAsia="en-US"/>
        </w:rPr>
        <w:t>редакции согласно приложению № 5</w:t>
      </w:r>
      <w:r w:rsidRPr="0027762A">
        <w:rPr>
          <w:szCs w:val="28"/>
          <w:lang w:eastAsia="en-US"/>
        </w:rPr>
        <w:t xml:space="preserve"> к н</w:t>
      </w:r>
      <w:r w:rsidRPr="0027762A">
        <w:rPr>
          <w:szCs w:val="28"/>
          <w:lang w:eastAsia="en-US"/>
        </w:rPr>
        <w:t>а</w:t>
      </w:r>
      <w:r w:rsidRPr="0027762A">
        <w:rPr>
          <w:szCs w:val="28"/>
          <w:lang w:eastAsia="en-US"/>
        </w:rPr>
        <w:t>стоящему постановлению</w:t>
      </w:r>
      <w:r w:rsidRPr="0027762A">
        <w:rPr>
          <w:szCs w:val="28"/>
        </w:rPr>
        <w:t>.</w:t>
      </w:r>
    </w:p>
    <w:p w:rsidR="007A5FB4" w:rsidRPr="001349B8" w:rsidRDefault="007A5FB4" w:rsidP="007A5FB4">
      <w:pPr>
        <w:pStyle w:val="aff"/>
        <w:spacing w:line="360" w:lineRule="auto"/>
        <w:ind w:left="0" w:firstLine="567"/>
        <w:rPr>
          <w:spacing w:val="-8"/>
          <w:szCs w:val="28"/>
        </w:rPr>
      </w:pPr>
      <w:r w:rsidRPr="001349B8">
        <w:rPr>
          <w:szCs w:val="28"/>
        </w:rPr>
        <w:t xml:space="preserve">2. Управлению </w:t>
      </w:r>
      <w:r>
        <w:rPr>
          <w:szCs w:val="28"/>
        </w:rPr>
        <w:t>информационной политики</w:t>
      </w:r>
      <w:r w:rsidRPr="001349B8">
        <w:rPr>
          <w:szCs w:val="28"/>
        </w:rPr>
        <w:t xml:space="preserve">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</w:t>
      </w:r>
      <w:r w:rsidRPr="001349B8">
        <w:rPr>
          <w:szCs w:val="28"/>
        </w:rPr>
        <w:t>о</w:t>
      </w:r>
      <w:r w:rsidRPr="001349B8">
        <w:rPr>
          <w:szCs w:val="28"/>
        </w:rPr>
        <w:t xml:space="preserve">род». </w:t>
      </w:r>
    </w:p>
    <w:p w:rsidR="007A5FB4" w:rsidRDefault="007A5FB4" w:rsidP="007A5FB4">
      <w:pPr>
        <w:pStyle w:val="aff"/>
        <w:spacing w:line="360" w:lineRule="auto"/>
        <w:ind w:left="0" w:firstLine="567"/>
        <w:rPr>
          <w:szCs w:val="28"/>
        </w:rPr>
      </w:pPr>
      <w:r w:rsidRPr="001349B8">
        <w:rPr>
          <w:szCs w:val="28"/>
        </w:rPr>
        <w:t xml:space="preserve">3. </w:t>
      </w:r>
      <w:r>
        <w:rPr>
          <w:szCs w:val="28"/>
        </w:rPr>
        <w:t>Юридическому д</w:t>
      </w:r>
      <w:r w:rsidRPr="001349B8">
        <w:rPr>
          <w:szCs w:val="28"/>
        </w:rPr>
        <w:t>епартаменту администрации города Нижнего Новгорода (</w:t>
      </w:r>
      <w:r>
        <w:rPr>
          <w:szCs w:val="28"/>
        </w:rPr>
        <w:t>Витушкина Т.А</w:t>
      </w:r>
      <w:r w:rsidRPr="001349B8">
        <w:rPr>
          <w:szCs w:val="28"/>
        </w:rPr>
        <w:t>.) обеспечить размещение настоящего постановления на офиц</w:t>
      </w:r>
      <w:r w:rsidRPr="001349B8">
        <w:rPr>
          <w:szCs w:val="28"/>
        </w:rPr>
        <w:t>и</w:t>
      </w:r>
      <w:r w:rsidRPr="001349B8">
        <w:rPr>
          <w:szCs w:val="28"/>
        </w:rPr>
        <w:t>альном сайте администрации города Нижнего Новгорода в информационно-телекоммуникационной сети «Интернет».</w:t>
      </w:r>
    </w:p>
    <w:p w:rsidR="007A5FB4" w:rsidRPr="001349B8" w:rsidRDefault="007A5FB4" w:rsidP="007A5FB4">
      <w:pPr>
        <w:pStyle w:val="aff"/>
        <w:spacing w:line="360" w:lineRule="auto"/>
        <w:ind w:left="0" w:firstLine="567"/>
        <w:rPr>
          <w:spacing w:val="-8"/>
          <w:szCs w:val="28"/>
        </w:rPr>
      </w:pPr>
      <w:r>
        <w:rPr>
          <w:szCs w:val="28"/>
        </w:rPr>
        <w:t xml:space="preserve">4. </w:t>
      </w:r>
      <w:proofErr w:type="gramStart"/>
      <w:r w:rsidRPr="00FA3F29">
        <w:rPr>
          <w:szCs w:val="28"/>
        </w:rPr>
        <w:t>Контроль за</w:t>
      </w:r>
      <w:proofErr w:type="gramEnd"/>
      <w:r w:rsidRPr="00FA3F29">
        <w:rPr>
          <w:szCs w:val="28"/>
        </w:rPr>
        <w:t xml:space="preserve"> исполнением постановления возложить на первого заместителя главы администрац</w:t>
      </w:r>
      <w:r>
        <w:rPr>
          <w:szCs w:val="28"/>
        </w:rPr>
        <w:t xml:space="preserve">ии города Нижнего Новгорода </w:t>
      </w:r>
      <w:r w:rsidRPr="00FA3F29">
        <w:rPr>
          <w:szCs w:val="28"/>
        </w:rPr>
        <w:t>С</w:t>
      </w:r>
      <w:r>
        <w:rPr>
          <w:szCs w:val="28"/>
        </w:rPr>
        <w:t>ивохина Д.Г</w:t>
      </w:r>
      <w:r w:rsidRPr="00FA3F29">
        <w:rPr>
          <w:szCs w:val="28"/>
        </w:rPr>
        <w:t>.</w:t>
      </w:r>
    </w:p>
    <w:p w:rsidR="007A5FB4" w:rsidRPr="001349B8" w:rsidRDefault="007A5FB4" w:rsidP="007A5FB4">
      <w:pPr>
        <w:widowControl w:val="0"/>
        <w:ind w:right="-1"/>
        <w:rPr>
          <w:szCs w:val="28"/>
        </w:rPr>
      </w:pPr>
    </w:p>
    <w:p w:rsidR="001349B8" w:rsidRPr="001349B8" w:rsidRDefault="001349B8" w:rsidP="001349B8">
      <w:pPr>
        <w:widowControl w:val="0"/>
        <w:ind w:right="-1"/>
        <w:rPr>
          <w:szCs w:val="28"/>
        </w:rPr>
      </w:pPr>
    </w:p>
    <w:p w:rsidR="001349B8" w:rsidRPr="001349B8" w:rsidRDefault="001349B8" w:rsidP="001349B8">
      <w:pPr>
        <w:widowControl w:val="0"/>
        <w:ind w:right="-1"/>
        <w:rPr>
          <w:szCs w:val="28"/>
        </w:rPr>
      </w:pPr>
    </w:p>
    <w:p w:rsidR="001349B8" w:rsidRPr="001349B8" w:rsidRDefault="001349B8" w:rsidP="001349B8">
      <w:pPr>
        <w:widowControl w:val="0"/>
        <w:ind w:right="-1"/>
        <w:rPr>
          <w:szCs w:val="28"/>
        </w:rPr>
      </w:pPr>
    </w:p>
    <w:tbl>
      <w:tblPr>
        <w:tblW w:w="0" w:type="auto"/>
        <w:tblLook w:val="00A0"/>
      </w:tblPr>
      <w:tblGrid>
        <w:gridCol w:w="5495"/>
        <w:gridCol w:w="4786"/>
      </w:tblGrid>
      <w:tr w:rsidR="001349B8" w:rsidRPr="001349B8" w:rsidTr="0029771F">
        <w:tc>
          <w:tcPr>
            <w:tcW w:w="5495" w:type="dxa"/>
          </w:tcPr>
          <w:p w:rsidR="001349B8" w:rsidRPr="001349B8" w:rsidRDefault="001349B8" w:rsidP="0029771F">
            <w:pPr>
              <w:widowControl w:val="0"/>
              <w:ind w:right="-1" w:firstLine="0"/>
              <w:rPr>
                <w:szCs w:val="28"/>
              </w:rPr>
            </w:pPr>
            <w:r w:rsidRPr="001349B8">
              <w:rPr>
                <w:szCs w:val="28"/>
              </w:rPr>
              <w:t>Глава города</w:t>
            </w:r>
          </w:p>
        </w:tc>
        <w:tc>
          <w:tcPr>
            <w:tcW w:w="4786" w:type="dxa"/>
          </w:tcPr>
          <w:p w:rsidR="001349B8" w:rsidRPr="001349B8" w:rsidRDefault="001349B8" w:rsidP="0029771F">
            <w:pPr>
              <w:widowControl w:val="0"/>
              <w:ind w:right="-1"/>
              <w:jc w:val="right"/>
              <w:rPr>
                <w:szCs w:val="28"/>
              </w:rPr>
            </w:pPr>
            <w:proofErr w:type="spellStart"/>
            <w:r w:rsidRPr="001349B8">
              <w:rPr>
                <w:szCs w:val="28"/>
              </w:rPr>
              <w:t>Ю.В.Шалабаев</w:t>
            </w:r>
            <w:proofErr w:type="spellEnd"/>
          </w:p>
        </w:tc>
      </w:tr>
    </w:tbl>
    <w:p w:rsidR="001349B8" w:rsidRPr="001349B8" w:rsidRDefault="001349B8" w:rsidP="001349B8">
      <w:pPr>
        <w:widowControl w:val="0"/>
        <w:ind w:right="-1"/>
        <w:rPr>
          <w:szCs w:val="28"/>
        </w:rPr>
      </w:pPr>
    </w:p>
    <w:p w:rsidR="001349B8" w:rsidRPr="001349B8" w:rsidRDefault="001349B8" w:rsidP="001349B8">
      <w:pPr>
        <w:widowControl w:val="0"/>
        <w:ind w:right="-1"/>
        <w:rPr>
          <w:szCs w:val="28"/>
        </w:rPr>
      </w:pPr>
    </w:p>
    <w:p w:rsidR="001349B8" w:rsidRPr="001349B8" w:rsidRDefault="001349B8" w:rsidP="001349B8">
      <w:pPr>
        <w:widowControl w:val="0"/>
        <w:ind w:right="-1"/>
        <w:rPr>
          <w:szCs w:val="28"/>
        </w:rPr>
      </w:pPr>
    </w:p>
    <w:p w:rsidR="001349B8" w:rsidRPr="001349B8" w:rsidRDefault="001349B8" w:rsidP="001349B8">
      <w:pPr>
        <w:widowControl w:val="0"/>
        <w:ind w:right="-1"/>
        <w:rPr>
          <w:szCs w:val="28"/>
        </w:rPr>
      </w:pPr>
    </w:p>
    <w:p w:rsidR="0029771F" w:rsidRPr="001349B8" w:rsidRDefault="0029771F" w:rsidP="001349B8">
      <w:pPr>
        <w:widowControl w:val="0"/>
        <w:ind w:right="-1"/>
        <w:rPr>
          <w:szCs w:val="28"/>
        </w:rPr>
      </w:pPr>
    </w:p>
    <w:p w:rsidR="001349B8" w:rsidRPr="001349B8" w:rsidRDefault="001349B8" w:rsidP="001349B8">
      <w:pPr>
        <w:widowControl w:val="0"/>
        <w:ind w:right="-1"/>
        <w:rPr>
          <w:szCs w:val="28"/>
        </w:rPr>
      </w:pPr>
    </w:p>
    <w:p w:rsidR="001349B8" w:rsidRDefault="001349B8" w:rsidP="001349B8">
      <w:pPr>
        <w:widowControl w:val="0"/>
        <w:ind w:right="-1"/>
        <w:rPr>
          <w:szCs w:val="28"/>
        </w:rPr>
      </w:pPr>
    </w:p>
    <w:p w:rsidR="00421230" w:rsidRDefault="00421230" w:rsidP="001349B8">
      <w:pPr>
        <w:widowControl w:val="0"/>
        <w:ind w:right="-1"/>
        <w:rPr>
          <w:szCs w:val="28"/>
        </w:rPr>
      </w:pPr>
    </w:p>
    <w:p w:rsidR="00421230" w:rsidRDefault="00421230" w:rsidP="001349B8">
      <w:pPr>
        <w:widowControl w:val="0"/>
        <w:ind w:right="-1"/>
        <w:rPr>
          <w:szCs w:val="28"/>
        </w:rPr>
      </w:pPr>
    </w:p>
    <w:p w:rsidR="00421230" w:rsidRDefault="00421230" w:rsidP="001349B8">
      <w:pPr>
        <w:widowControl w:val="0"/>
        <w:ind w:right="-1"/>
        <w:rPr>
          <w:szCs w:val="28"/>
        </w:rPr>
      </w:pPr>
    </w:p>
    <w:p w:rsidR="00456C6F" w:rsidRDefault="00456C6F" w:rsidP="001349B8">
      <w:pPr>
        <w:widowControl w:val="0"/>
        <w:ind w:right="-1"/>
        <w:rPr>
          <w:szCs w:val="28"/>
        </w:rPr>
      </w:pPr>
    </w:p>
    <w:p w:rsidR="0022136C" w:rsidRDefault="0022136C" w:rsidP="001349B8">
      <w:pPr>
        <w:widowControl w:val="0"/>
        <w:ind w:right="-1"/>
        <w:rPr>
          <w:szCs w:val="28"/>
        </w:rPr>
      </w:pPr>
    </w:p>
    <w:p w:rsidR="0022136C" w:rsidRDefault="0022136C" w:rsidP="001349B8">
      <w:pPr>
        <w:widowControl w:val="0"/>
        <w:ind w:right="-1"/>
        <w:rPr>
          <w:szCs w:val="28"/>
        </w:rPr>
      </w:pPr>
    </w:p>
    <w:p w:rsidR="00456C6F" w:rsidRPr="001349B8" w:rsidRDefault="00456C6F" w:rsidP="001349B8">
      <w:pPr>
        <w:widowControl w:val="0"/>
        <w:ind w:right="-1"/>
        <w:rPr>
          <w:szCs w:val="28"/>
        </w:rPr>
      </w:pPr>
    </w:p>
    <w:p w:rsidR="001349B8" w:rsidRPr="001349B8" w:rsidRDefault="001349B8" w:rsidP="001349B8">
      <w:pPr>
        <w:widowControl w:val="0"/>
        <w:ind w:right="-1"/>
        <w:rPr>
          <w:szCs w:val="28"/>
        </w:rPr>
      </w:pPr>
    </w:p>
    <w:p w:rsidR="001349B8" w:rsidRPr="001349B8" w:rsidRDefault="00EB0346" w:rsidP="001349B8">
      <w:pPr>
        <w:widowControl w:val="0"/>
        <w:autoSpaceDE w:val="0"/>
        <w:autoSpaceDN w:val="0"/>
        <w:adjustRightInd w:val="0"/>
        <w:ind w:firstLine="0"/>
        <w:outlineLvl w:val="0"/>
        <w:rPr>
          <w:szCs w:val="28"/>
        </w:rPr>
      </w:pPr>
      <w:r>
        <w:rPr>
          <w:szCs w:val="28"/>
        </w:rPr>
        <w:t>А.О.Житников</w:t>
      </w:r>
      <w:r w:rsidR="001349B8" w:rsidRPr="001349B8">
        <w:rPr>
          <w:szCs w:val="28"/>
        </w:rPr>
        <w:t xml:space="preserve"> </w:t>
      </w:r>
    </w:p>
    <w:p w:rsidR="001349B8" w:rsidRPr="001349B8" w:rsidRDefault="001F73EA" w:rsidP="001349B8">
      <w:pPr>
        <w:widowControl w:val="0"/>
        <w:autoSpaceDE w:val="0"/>
        <w:autoSpaceDN w:val="0"/>
        <w:adjustRightInd w:val="0"/>
        <w:ind w:firstLine="0"/>
        <w:outlineLvl w:val="0"/>
        <w:rPr>
          <w:b/>
          <w:bCs/>
          <w:szCs w:val="28"/>
        </w:rPr>
      </w:pPr>
      <w:r>
        <w:rPr>
          <w:szCs w:val="28"/>
        </w:rPr>
        <w:t>435 58 30</w:t>
      </w:r>
    </w:p>
    <w:p w:rsidR="001349B8" w:rsidRDefault="001349B8" w:rsidP="001349B8">
      <w:pPr>
        <w:pStyle w:val="ConsPlusNormal"/>
        <w:ind w:firstLine="0"/>
        <w:jc w:val="center"/>
        <w:rPr>
          <w:rFonts w:asciiTheme="minorHAnsi" w:hAnsiTheme="minorHAnsi" w:cs="Times New Roman"/>
          <w:sz w:val="28"/>
          <w:szCs w:val="28"/>
        </w:rPr>
        <w:sectPr w:rsidR="001349B8" w:rsidSect="00A940B6">
          <w:headerReference w:type="even" r:id="rId9"/>
          <w:headerReference w:type="default" r:id="rId10"/>
          <w:pgSz w:w="11907" w:h="16834" w:code="9"/>
          <w:pgMar w:top="709" w:right="708" w:bottom="567" w:left="1134" w:header="289" w:footer="289" w:gutter="0"/>
          <w:cols w:space="720"/>
          <w:titlePg/>
          <w:docGrid w:linePitch="381"/>
        </w:sectPr>
      </w:pPr>
    </w:p>
    <w:p w:rsidR="007A5FB4" w:rsidRPr="001349B8" w:rsidRDefault="007A5FB4" w:rsidP="007A5FB4">
      <w:pPr>
        <w:ind w:firstLine="11199"/>
        <w:jc w:val="center"/>
        <w:rPr>
          <w:szCs w:val="28"/>
        </w:rPr>
      </w:pPr>
      <w:r w:rsidRPr="001349B8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1349B8">
        <w:rPr>
          <w:szCs w:val="28"/>
        </w:rPr>
        <w:t xml:space="preserve"> № 1</w:t>
      </w:r>
    </w:p>
    <w:p w:rsidR="007A5FB4" w:rsidRPr="001349B8" w:rsidRDefault="007A5FB4" w:rsidP="007A5FB4">
      <w:pPr>
        <w:ind w:firstLine="11199"/>
        <w:jc w:val="center"/>
        <w:rPr>
          <w:szCs w:val="28"/>
        </w:rPr>
      </w:pPr>
      <w:r w:rsidRPr="001349B8">
        <w:rPr>
          <w:szCs w:val="28"/>
        </w:rPr>
        <w:t>к постановлению администрации</w:t>
      </w:r>
    </w:p>
    <w:p w:rsidR="007A5FB4" w:rsidRPr="001349B8" w:rsidRDefault="007A5FB4" w:rsidP="007A5FB4">
      <w:pPr>
        <w:ind w:firstLine="11199"/>
        <w:jc w:val="center"/>
        <w:rPr>
          <w:szCs w:val="28"/>
        </w:rPr>
      </w:pPr>
      <w:r w:rsidRPr="001349B8">
        <w:rPr>
          <w:szCs w:val="28"/>
        </w:rPr>
        <w:t>города</w:t>
      </w:r>
    </w:p>
    <w:p w:rsidR="007A5FB4" w:rsidRPr="001349B8" w:rsidRDefault="007A5FB4" w:rsidP="007A5FB4">
      <w:pPr>
        <w:tabs>
          <w:tab w:val="left" w:pos="13730"/>
        </w:tabs>
        <w:ind w:firstLine="11199"/>
        <w:jc w:val="center"/>
        <w:rPr>
          <w:szCs w:val="28"/>
        </w:rPr>
      </w:pPr>
      <w:r w:rsidRPr="001349B8">
        <w:rPr>
          <w:szCs w:val="28"/>
        </w:rPr>
        <w:t>от_____ №_____</w:t>
      </w:r>
    </w:p>
    <w:p w:rsidR="007A5FB4" w:rsidRDefault="007A5FB4" w:rsidP="001349B8">
      <w:pPr>
        <w:pStyle w:val="ConsPlusNormal"/>
        <w:ind w:firstLine="0"/>
        <w:jc w:val="center"/>
        <w:rPr>
          <w:rFonts w:cs="Times New Roman"/>
          <w:sz w:val="28"/>
          <w:szCs w:val="28"/>
        </w:rPr>
      </w:pPr>
    </w:p>
    <w:p w:rsidR="001349B8" w:rsidRPr="001349B8" w:rsidRDefault="001349B8" w:rsidP="001349B8">
      <w:pPr>
        <w:pStyle w:val="ConsPlusNormal"/>
        <w:ind w:firstLine="0"/>
        <w:jc w:val="center"/>
        <w:rPr>
          <w:rFonts w:cs="Times New Roman"/>
          <w:b/>
          <w:szCs w:val="28"/>
        </w:rPr>
      </w:pPr>
      <w:r w:rsidRPr="001349B8">
        <w:rPr>
          <w:rFonts w:cs="Times New Roman"/>
          <w:sz w:val="28"/>
          <w:szCs w:val="28"/>
        </w:rPr>
        <w:t>1. Паспорт Программы</w:t>
      </w:r>
    </w:p>
    <w:tbl>
      <w:tblPr>
        <w:tblW w:w="158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1701"/>
        <w:gridCol w:w="1729"/>
        <w:gridCol w:w="1842"/>
        <w:gridCol w:w="1730"/>
        <w:gridCol w:w="1843"/>
        <w:gridCol w:w="1702"/>
        <w:gridCol w:w="1701"/>
        <w:gridCol w:w="1845"/>
        <w:gridCol w:w="26"/>
      </w:tblGrid>
      <w:tr w:rsidR="001349B8" w:rsidRPr="003307FE" w:rsidTr="001A132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Pr="003307FE" w:rsidRDefault="001349B8" w:rsidP="0029771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Ответственный исполнитель Программы</w:t>
            </w:r>
          </w:p>
        </w:tc>
        <w:tc>
          <w:tcPr>
            <w:tcW w:w="1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3307FE" w:rsidRDefault="001349B8" w:rsidP="0029771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Департамент транспорта и дорожного хозяйства администрации город</w:t>
            </w:r>
            <w:r w:rsidR="004855B8">
              <w:rPr>
                <w:rFonts w:ascii="Times New Roman" w:hAnsi="Times New Roman" w:cs="Times New Roman"/>
                <w:sz w:val="22"/>
              </w:rPr>
              <w:t>а Нижнего Новгорода (далее – ДТ</w:t>
            </w:r>
            <w:r w:rsidRPr="003307FE">
              <w:rPr>
                <w:rFonts w:ascii="Times New Roman" w:hAnsi="Times New Roman" w:cs="Times New Roman"/>
                <w:sz w:val="22"/>
              </w:rPr>
              <w:t>ДХ)</w:t>
            </w:r>
          </w:p>
        </w:tc>
      </w:tr>
      <w:tr w:rsidR="001349B8" w:rsidRPr="003307FE" w:rsidTr="001A132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Pr="003307FE" w:rsidRDefault="001349B8" w:rsidP="0029771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Соисполнители Программы</w:t>
            </w:r>
          </w:p>
        </w:tc>
        <w:tc>
          <w:tcPr>
            <w:tcW w:w="1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50" w:rsidRPr="003307FE" w:rsidRDefault="001349B8" w:rsidP="000B2750">
            <w:pPr>
              <w:keepLines/>
              <w:widowControl w:val="0"/>
              <w:tabs>
                <w:tab w:val="left" w:pos="709"/>
                <w:tab w:val="left" w:pos="851"/>
              </w:tabs>
              <w:ind w:firstLine="0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Комитет по управлению городским имуществом и земельными ресурсами администрации города Нижнего</w:t>
            </w:r>
            <w:r w:rsidR="00626E63">
              <w:rPr>
                <w:sz w:val="22"/>
                <w:szCs w:val="24"/>
              </w:rPr>
              <w:t xml:space="preserve"> Новгорода (далее – </w:t>
            </w:r>
            <w:proofErr w:type="spellStart"/>
            <w:r w:rsidR="00626E63">
              <w:rPr>
                <w:sz w:val="22"/>
                <w:szCs w:val="24"/>
              </w:rPr>
              <w:t>КУГИ</w:t>
            </w:r>
            <w:r w:rsidRPr="003307FE">
              <w:rPr>
                <w:sz w:val="22"/>
                <w:szCs w:val="24"/>
              </w:rPr>
              <w:t>иЗР</w:t>
            </w:r>
            <w:proofErr w:type="spellEnd"/>
            <w:r w:rsidRPr="003307FE">
              <w:rPr>
                <w:sz w:val="22"/>
                <w:szCs w:val="24"/>
              </w:rPr>
              <w:t>)</w:t>
            </w:r>
          </w:p>
          <w:p w:rsidR="000B2750" w:rsidRPr="003307FE" w:rsidRDefault="000B2750" w:rsidP="000B2750">
            <w:pPr>
              <w:keepLines/>
              <w:widowControl w:val="0"/>
              <w:tabs>
                <w:tab w:val="left" w:pos="709"/>
                <w:tab w:val="left" w:pos="851"/>
              </w:tabs>
              <w:ind w:firstLine="0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Департамент жилья и инженерной инфраструктуры администрации города Нижнего Новгорода (далее – ДЖИИ)</w:t>
            </w:r>
          </w:p>
          <w:p w:rsidR="000B2750" w:rsidRPr="003307FE" w:rsidRDefault="000B2750" w:rsidP="000B2750">
            <w:pPr>
              <w:keepLines/>
              <w:widowControl w:val="0"/>
              <w:tabs>
                <w:tab w:val="left" w:pos="709"/>
                <w:tab w:val="left" w:pos="851"/>
              </w:tabs>
              <w:ind w:firstLine="0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Администрации районов города Нижнего Новгорода</w:t>
            </w:r>
          </w:p>
          <w:p w:rsidR="001349B8" w:rsidRPr="003307FE" w:rsidRDefault="000B2750" w:rsidP="000B2750">
            <w:pPr>
              <w:ind w:firstLine="0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Муниципальное казенное учреждение «Центр лабораторных испытаний» (далее - МКУ «ЦЛИ»)</w:t>
            </w:r>
          </w:p>
          <w:p w:rsidR="001349B8" w:rsidRPr="003307FE" w:rsidRDefault="001349B8" w:rsidP="000B2750">
            <w:pPr>
              <w:ind w:firstLine="0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Муниципальное казенное учреждение «Центр организации дорожного движения» (далее – МКУ «ЦОДД»)</w:t>
            </w:r>
          </w:p>
          <w:p w:rsidR="000B2750" w:rsidRPr="003307FE" w:rsidRDefault="001349B8" w:rsidP="000B2750">
            <w:pPr>
              <w:ind w:firstLine="0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Муниципальное казенное учреждение «Главное управление по строительству и ремонту метрополитена, мостов и дорожных сетей в городе Ни</w:t>
            </w:r>
            <w:r w:rsidRPr="003307FE">
              <w:rPr>
                <w:sz w:val="22"/>
                <w:szCs w:val="24"/>
              </w:rPr>
              <w:t>ж</w:t>
            </w:r>
            <w:r w:rsidRPr="003307FE">
              <w:rPr>
                <w:sz w:val="22"/>
                <w:szCs w:val="24"/>
              </w:rPr>
              <w:t>нем Новгороде» (далее - МКУ «ГУММиД»)</w:t>
            </w:r>
          </w:p>
        </w:tc>
      </w:tr>
      <w:tr w:rsidR="001349B8" w:rsidRPr="003307FE" w:rsidTr="001A132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Pr="007A5D24" w:rsidRDefault="001349B8" w:rsidP="0029771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7A5D24">
              <w:rPr>
                <w:rFonts w:ascii="Times New Roman" w:hAnsi="Times New Roman" w:cs="Times New Roman"/>
                <w:sz w:val="22"/>
              </w:rPr>
              <w:t>Подпрограммы Программы</w:t>
            </w:r>
          </w:p>
        </w:tc>
        <w:tc>
          <w:tcPr>
            <w:tcW w:w="1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7A5D24" w:rsidRDefault="001349B8" w:rsidP="0029771F">
            <w:pPr>
              <w:pStyle w:val="ConsPlusCell"/>
              <w:ind w:firstLine="0"/>
              <w:rPr>
                <w:rFonts w:cs="Times New Roman"/>
                <w:szCs w:val="24"/>
              </w:rPr>
            </w:pPr>
            <w:r w:rsidRPr="007A5D24">
              <w:rPr>
                <w:rFonts w:cs="Times New Roman"/>
                <w:szCs w:val="24"/>
              </w:rPr>
              <w:t xml:space="preserve">«Развитие </w:t>
            </w:r>
            <w:r w:rsidR="007A5D24" w:rsidRPr="007A5D24">
              <w:rPr>
                <w:rFonts w:cs="Times New Roman"/>
                <w:szCs w:val="24"/>
              </w:rPr>
              <w:t>муниципального общественного транспорта</w:t>
            </w:r>
            <w:r w:rsidRPr="007A5D24">
              <w:rPr>
                <w:rFonts w:cs="Times New Roman"/>
                <w:szCs w:val="24"/>
              </w:rPr>
              <w:t>»</w:t>
            </w:r>
          </w:p>
          <w:p w:rsidR="001349B8" w:rsidRPr="007A5D24" w:rsidRDefault="007A5D24" w:rsidP="0029771F">
            <w:pPr>
              <w:pStyle w:val="ConsPlusCell"/>
              <w:ind w:firstLine="0"/>
              <w:rPr>
                <w:rFonts w:cs="Times New Roman"/>
                <w:szCs w:val="24"/>
              </w:rPr>
            </w:pPr>
            <w:r w:rsidRPr="007A5D24">
              <w:rPr>
                <w:rFonts w:cs="Times New Roman"/>
                <w:szCs w:val="24"/>
              </w:rPr>
              <w:t xml:space="preserve">«Развитие </w:t>
            </w:r>
            <w:proofErr w:type="gramStart"/>
            <w:r w:rsidRPr="007A5D24">
              <w:rPr>
                <w:rFonts w:cs="Times New Roman"/>
                <w:szCs w:val="24"/>
              </w:rPr>
              <w:t>дорожного</w:t>
            </w:r>
            <w:proofErr w:type="gramEnd"/>
            <w:r w:rsidRPr="007A5D24">
              <w:rPr>
                <w:rFonts w:cs="Times New Roman"/>
                <w:szCs w:val="24"/>
              </w:rPr>
              <w:t xml:space="preserve"> хозяйства</w:t>
            </w:r>
            <w:r w:rsidR="001349B8" w:rsidRPr="007A5D24">
              <w:rPr>
                <w:rFonts w:cs="Times New Roman"/>
                <w:szCs w:val="24"/>
              </w:rPr>
              <w:t>»</w:t>
            </w:r>
          </w:p>
        </w:tc>
      </w:tr>
      <w:tr w:rsidR="001349B8" w:rsidRPr="003307FE" w:rsidTr="001A132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Pr="003307FE" w:rsidRDefault="001349B8" w:rsidP="0029771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Цель Програ</w:t>
            </w:r>
            <w:r w:rsidRPr="003307FE">
              <w:rPr>
                <w:rFonts w:ascii="Times New Roman" w:hAnsi="Times New Roman" w:cs="Times New Roman"/>
                <w:sz w:val="22"/>
              </w:rPr>
              <w:t>м</w:t>
            </w:r>
            <w:r w:rsidRPr="003307FE">
              <w:rPr>
                <w:rFonts w:ascii="Times New Roman" w:hAnsi="Times New Roman" w:cs="Times New Roman"/>
                <w:sz w:val="22"/>
              </w:rPr>
              <w:t>мы</w:t>
            </w:r>
          </w:p>
        </w:tc>
        <w:tc>
          <w:tcPr>
            <w:tcW w:w="1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3307FE" w:rsidRDefault="007A5D24" w:rsidP="007A5D24">
            <w:pPr>
              <w:pStyle w:val="ConsPlusCell"/>
              <w:ind w:firstLine="0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Р</w:t>
            </w:r>
            <w:r w:rsidRPr="003307FE">
              <w:rPr>
                <w:rFonts w:eastAsia="Times New Roman" w:cs="Times New Roman"/>
                <w:szCs w:val="24"/>
              </w:rPr>
              <w:t xml:space="preserve">азвитие </w:t>
            </w:r>
            <w:r w:rsidRPr="007A5D24">
              <w:rPr>
                <w:rFonts w:eastAsia="Times New Roman" w:cs="Times New Roman"/>
                <w:szCs w:val="24"/>
              </w:rPr>
              <w:t>современной, эффективной дорожной инфраструктуры</w:t>
            </w:r>
            <w:r w:rsidRPr="007A5D24">
              <w:rPr>
                <w:rFonts w:cs="Times New Roman"/>
                <w:szCs w:val="24"/>
              </w:rPr>
              <w:t xml:space="preserve"> и повышение комфортности муниципального общественного транспорта</w:t>
            </w:r>
          </w:p>
        </w:tc>
      </w:tr>
      <w:tr w:rsidR="001349B8" w:rsidRPr="003307FE" w:rsidTr="001A132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Pr="003307FE" w:rsidRDefault="001349B8" w:rsidP="0029771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Задачи Пр</w:t>
            </w:r>
            <w:r w:rsidRPr="003307FE">
              <w:rPr>
                <w:rFonts w:ascii="Times New Roman" w:hAnsi="Times New Roman" w:cs="Times New Roman"/>
                <w:sz w:val="22"/>
              </w:rPr>
              <w:t>о</w:t>
            </w:r>
            <w:r w:rsidRPr="003307FE">
              <w:rPr>
                <w:rFonts w:ascii="Times New Roman" w:hAnsi="Times New Roman" w:cs="Times New Roman"/>
                <w:sz w:val="22"/>
              </w:rPr>
              <w:t>граммы</w:t>
            </w:r>
          </w:p>
        </w:tc>
        <w:tc>
          <w:tcPr>
            <w:tcW w:w="1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3307FE" w:rsidRDefault="001349B8" w:rsidP="0029771F">
            <w:pPr>
              <w:ind w:firstLine="0"/>
              <w:rPr>
                <w:sz w:val="22"/>
                <w:szCs w:val="24"/>
                <w:highlight w:val="yellow"/>
              </w:rPr>
            </w:pPr>
            <w:r w:rsidRPr="008B5DEB">
              <w:rPr>
                <w:sz w:val="22"/>
                <w:szCs w:val="24"/>
              </w:rPr>
              <w:t xml:space="preserve">Обеспечение экономической устойчивости </w:t>
            </w:r>
            <w:r w:rsidR="008B5DEB" w:rsidRPr="008B5DEB">
              <w:rPr>
                <w:sz w:val="22"/>
                <w:szCs w:val="24"/>
              </w:rPr>
              <w:t>и развитие метрополитена</w:t>
            </w:r>
            <w:r w:rsidR="008B5DEB">
              <w:rPr>
                <w:sz w:val="22"/>
                <w:szCs w:val="24"/>
              </w:rPr>
              <w:t>;</w:t>
            </w:r>
          </w:p>
          <w:p w:rsidR="000B2750" w:rsidRPr="003307FE" w:rsidRDefault="000B2750" w:rsidP="000B2750">
            <w:pPr>
              <w:keepLines/>
              <w:widowControl w:val="0"/>
              <w:tabs>
                <w:tab w:val="left" w:pos="709"/>
                <w:tab w:val="left" w:pos="851"/>
              </w:tabs>
              <w:ind w:firstLine="0"/>
              <w:rPr>
                <w:sz w:val="22"/>
              </w:rPr>
            </w:pPr>
            <w:r w:rsidRPr="003307FE">
              <w:rPr>
                <w:sz w:val="22"/>
              </w:rPr>
              <w:t>Обеспечение содержания дорожной сети города</w:t>
            </w:r>
            <w:r w:rsidR="008B5DEB">
              <w:rPr>
                <w:sz w:val="22"/>
              </w:rPr>
              <w:t>, автомобильных дорог</w:t>
            </w:r>
            <w:r w:rsidRPr="003307FE">
              <w:rPr>
                <w:sz w:val="22"/>
              </w:rPr>
              <w:t xml:space="preserve"> и искусственных дорожных сооружений на уровне, соответствующем но</w:t>
            </w:r>
            <w:r w:rsidRPr="003307FE">
              <w:rPr>
                <w:sz w:val="22"/>
              </w:rPr>
              <w:t>р</w:t>
            </w:r>
            <w:r w:rsidRPr="003307FE">
              <w:rPr>
                <w:sz w:val="22"/>
              </w:rPr>
              <w:t>мативным требованиям;</w:t>
            </w:r>
          </w:p>
          <w:p w:rsidR="000B2750" w:rsidRPr="003307FE" w:rsidRDefault="000B2750" w:rsidP="000B2750">
            <w:pPr>
              <w:keepLines/>
              <w:widowControl w:val="0"/>
              <w:tabs>
                <w:tab w:val="left" w:pos="709"/>
                <w:tab w:val="left" w:pos="851"/>
              </w:tabs>
              <w:ind w:firstLine="0"/>
              <w:rPr>
                <w:sz w:val="22"/>
              </w:rPr>
            </w:pPr>
            <w:r w:rsidRPr="003307FE">
              <w:rPr>
                <w:sz w:val="22"/>
              </w:rPr>
              <w:t>Обеспечение комфортными автомобильными дорогами, транспортными развязками, пешеходными переходами и прочими искусственными с</w:t>
            </w:r>
            <w:r w:rsidRPr="003307FE">
              <w:rPr>
                <w:sz w:val="22"/>
              </w:rPr>
              <w:t>о</w:t>
            </w:r>
            <w:r w:rsidRPr="003307FE">
              <w:rPr>
                <w:sz w:val="22"/>
              </w:rPr>
              <w:t>оружениями;</w:t>
            </w:r>
          </w:p>
          <w:p w:rsidR="000B2750" w:rsidRPr="004855B8" w:rsidRDefault="000B2750" w:rsidP="004855B8">
            <w:pPr>
              <w:keepLines/>
              <w:widowControl w:val="0"/>
              <w:tabs>
                <w:tab w:val="left" w:pos="709"/>
                <w:tab w:val="left" w:pos="851"/>
              </w:tabs>
              <w:ind w:firstLine="0"/>
              <w:rPr>
                <w:sz w:val="22"/>
              </w:rPr>
            </w:pPr>
            <w:r w:rsidRPr="003307FE">
              <w:rPr>
                <w:sz w:val="22"/>
              </w:rPr>
              <w:t>Обеспечение транспортной безопасности объектов транспортной инфраструктуры (мостовых сооружений)</w:t>
            </w:r>
            <w:r w:rsidR="008B5DEB">
              <w:rPr>
                <w:sz w:val="22"/>
              </w:rPr>
              <w:t>.</w:t>
            </w:r>
          </w:p>
        </w:tc>
      </w:tr>
      <w:tr w:rsidR="001349B8" w:rsidRPr="003307FE" w:rsidTr="001A132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Pr="003307FE" w:rsidRDefault="001349B8" w:rsidP="0029771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Этапы и сроки реализации Программы</w:t>
            </w:r>
          </w:p>
        </w:tc>
        <w:tc>
          <w:tcPr>
            <w:tcW w:w="1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3307FE" w:rsidRDefault="00F55020" w:rsidP="00F55020">
            <w:pPr>
              <w:ind w:firstLine="0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Срок реализации Программы 2023</w:t>
            </w:r>
            <w:r w:rsidR="001349B8" w:rsidRPr="003307FE">
              <w:rPr>
                <w:sz w:val="22"/>
                <w:szCs w:val="24"/>
              </w:rPr>
              <w:t>-202</w:t>
            </w:r>
            <w:r w:rsidRPr="003307FE">
              <w:rPr>
                <w:sz w:val="22"/>
                <w:szCs w:val="24"/>
              </w:rPr>
              <w:t>8</w:t>
            </w:r>
            <w:r w:rsidR="001349B8" w:rsidRPr="003307FE">
              <w:rPr>
                <w:sz w:val="22"/>
                <w:szCs w:val="24"/>
              </w:rPr>
              <w:t xml:space="preserve"> годы. Программа реализуется в один этап</w:t>
            </w:r>
          </w:p>
        </w:tc>
      </w:tr>
      <w:tr w:rsidR="001349B8" w:rsidRPr="003307FE" w:rsidTr="001A1325">
        <w:trPr>
          <w:trHeight w:val="341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49B8" w:rsidRPr="003307FE" w:rsidRDefault="001349B8" w:rsidP="0029771F">
            <w:pPr>
              <w:ind w:firstLine="0"/>
              <w:jc w:val="left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Объемы бю</w:t>
            </w:r>
            <w:r w:rsidRPr="003307FE">
              <w:rPr>
                <w:sz w:val="22"/>
                <w:szCs w:val="24"/>
              </w:rPr>
              <w:t>д</w:t>
            </w:r>
            <w:r w:rsidRPr="003307FE">
              <w:rPr>
                <w:sz w:val="22"/>
                <w:szCs w:val="24"/>
              </w:rPr>
              <w:t>жетных асси</w:t>
            </w:r>
            <w:r w:rsidRPr="003307FE">
              <w:rPr>
                <w:sz w:val="22"/>
                <w:szCs w:val="24"/>
              </w:rPr>
              <w:t>г</w:t>
            </w:r>
            <w:r w:rsidRPr="003307FE">
              <w:rPr>
                <w:sz w:val="22"/>
                <w:szCs w:val="24"/>
              </w:rPr>
              <w:t>нований Пр</w:t>
            </w:r>
            <w:r w:rsidRPr="003307FE">
              <w:rPr>
                <w:sz w:val="22"/>
                <w:szCs w:val="24"/>
              </w:rPr>
              <w:t>о</w:t>
            </w:r>
            <w:r w:rsidRPr="003307FE">
              <w:rPr>
                <w:sz w:val="22"/>
                <w:szCs w:val="24"/>
              </w:rPr>
              <w:t>граммы за счет средств бю</w:t>
            </w:r>
            <w:r w:rsidRPr="003307FE">
              <w:rPr>
                <w:sz w:val="22"/>
                <w:szCs w:val="24"/>
              </w:rPr>
              <w:t>д</w:t>
            </w:r>
            <w:r w:rsidRPr="003307FE">
              <w:rPr>
                <w:sz w:val="22"/>
                <w:szCs w:val="24"/>
              </w:rPr>
              <w:t>жета города Нижнего Но</w:t>
            </w:r>
            <w:r w:rsidRPr="003307FE">
              <w:rPr>
                <w:sz w:val="22"/>
                <w:szCs w:val="24"/>
              </w:rPr>
              <w:t>в</w:t>
            </w:r>
            <w:r w:rsidRPr="003307FE">
              <w:rPr>
                <w:sz w:val="22"/>
                <w:szCs w:val="24"/>
              </w:rPr>
              <w:t>города</w:t>
            </w:r>
          </w:p>
        </w:tc>
        <w:tc>
          <w:tcPr>
            <w:tcW w:w="1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3307FE" w:rsidRDefault="001349B8" w:rsidP="0029771F">
            <w:pPr>
              <w:jc w:val="right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руб.</w:t>
            </w:r>
          </w:p>
        </w:tc>
      </w:tr>
      <w:tr w:rsidR="001349B8" w:rsidRPr="003307FE" w:rsidTr="001A1325">
        <w:trPr>
          <w:gridAfter w:val="1"/>
          <w:wAfter w:w="26" w:type="dxa"/>
          <w:trHeight w:val="35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349B8" w:rsidRPr="003307FE" w:rsidRDefault="001349B8" w:rsidP="0029771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3307FE" w:rsidRDefault="001349B8" w:rsidP="0029771F">
            <w:pPr>
              <w:suppressAutoHyphens/>
              <w:ind w:firstLine="0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Ответственный исполнитель, соисполнители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9B8" w:rsidRPr="003307FE" w:rsidRDefault="00F55020" w:rsidP="00F55020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2023</w:t>
            </w:r>
            <w:r w:rsidR="001349B8" w:rsidRPr="003307FE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9B8" w:rsidRPr="003307FE" w:rsidRDefault="001349B8" w:rsidP="00F55020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202</w:t>
            </w:r>
            <w:r w:rsidR="00F55020" w:rsidRPr="003307FE">
              <w:rPr>
                <w:sz w:val="22"/>
                <w:szCs w:val="24"/>
              </w:rPr>
              <w:t>4</w:t>
            </w:r>
            <w:r w:rsidRPr="003307FE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9B8" w:rsidRPr="003307FE" w:rsidRDefault="001349B8" w:rsidP="0029771F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2</w:t>
            </w:r>
            <w:r w:rsidR="00F55020" w:rsidRPr="003307FE">
              <w:rPr>
                <w:sz w:val="22"/>
                <w:szCs w:val="24"/>
              </w:rPr>
              <w:t>025</w:t>
            </w:r>
            <w:r w:rsidRPr="003307FE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9B8" w:rsidRPr="003307FE" w:rsidRDefault="001349B8" w:rsidP="00F55020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202</w:t>
            </w:r>
            <w:r w:rsidR="00F55020" w:rsidRPr="003307FE">
              <w:rPr>
                <w:sz w:val="22"/>
                <w:szCs w:val="24"/>
              </w:rPr>
              <w:t>6</w:t>
            </w:r>
            <w:r w:rsidRPr="003307FE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9B8" w:rsidRPr="003307FE" w:rsidRDefault="001349B8" w:rsidP="00F55020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202</w:t>
            </w:r>
            <w:r w:rsidR="00F55020" w:rsidRPr="003307FE">
              <w:rPr>
                <w:sz w:val="22"/>
                <w:szCs w:val="24"/>
              </w:rPr>
              <w:t>7</w:t>
            </w:r>
            <w:r w:rsidRPr="003307FE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B8" w:rsidRPr="003307FE" w:rsidRDefault="001349B8" w:rsidP="00F55020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202</w:t>
            </w:r>
            <w:r w:rsidR="00F55020" w:rsidRPr="003307FE">
              <w:rPr>
                <w:sz w:val="22"/>
                <w:szCs w:val="24"/>
              </w:rPr>
              <w:t>8</w:t>
            </w:r>
            <w:r w:rsidRPr="003307FE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9B8" w:rsidRPr="003307FE" w:rsidRDefault="001349B8" w:rsidP="0029771F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Всего</w:t>
            </w:r>
          </w:p>
        </w:tc>
      </w:tr>
      <w:tr w:rsidR="00A04043" w:rsidRPr="003307FE" w:rsidTr="00A04043">
        <w:trPr>
          <w:gridAfter w:val="1"/>
          <w:wAfter w:w="26" w:type="dxa"/>
          <w:trHeight w:val="318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04043" w:rsidRPr="003307FE" w:rsidRDefault="00A04043" w:rsidP="0029771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043" w:rsidRPr="003307FE" w:rsidRDefault="00A04043" w:rsidP="003307FE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Всего, в том числе: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7 309 371 335,06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4 714 470 000,00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4 208 826 900,00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1A1325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5 091 162 694,05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1A1325" w:rsidRDefault="00A04043" w:rsidP="00726682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5 283 233 357,84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3" w:rsidRPr="001A1325" w:rsidRDefault="00A04043" w:rsidP="00726682">
            <w:pPr>
              <w:ind w:left="-57" w:right="-113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5 4582 986 848,17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A04043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32 090 051 135,12</w:t>
            </w:r>
          </w:p>
        </w:tc>
      </w:tr>
      <w:tr w:rsidR="00A04043" w:rsidRPr="003307FE" w:rsidTr="00A04043">
        <w:trPr>
          <w:gridAfter w:val="1"/>
          <w:wAfter w:w="26" w:type="dxa"/>
          <w:trHeight w:val="298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04043" w:rsidRPr="003307FE" w:rsidRDefault="00A04043" w:rsidP="001A1325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043" w:rsidRPr="003307FE" w:rsidRDefault="00A04043" w:rsidP="001A1325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3307FE">
              <w:rPr>
                <w:sz w:val="22"/>
                <w:szCs w:val="24"/>
              </w:rPr>
              <w:t>ДХ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3 529 700 253,61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2 161 912 710,00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2 173 170 881,00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1A1325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2 140 239 400,00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1A1325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2 140 239 400,00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3" w:rsidRPr="001A1325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2 140 239 400,00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A04043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14 285 502 044,61</w:t>
            </w:r>
          </w:p>
        </w:tc>
      </w:tr>
      <w:tr w:rsidR="00A04043" w:rsidRPr="003307FE" w:rsidTr="00A04043">
        <w:trPr>
          <w:gridAfter w:val="1"/>
          <w:wAfter w:w="26" w:type="dxa"/>
          <w:trHeight w:val="33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04043" w:rsidRPr="003307FE" w:rsidRDefault="00A04043" w:rsidP="0060265E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043" w:rsidRPr="003307FE" w:rsidRDefault="00A04043" w:rsidP="0060265E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КУГИиЗР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684 849 500,00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523 911 300,00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523 911 300,00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3F18C0">
              <w:rPr>
                <w:color w:val="000000"/>
                <w:sz w:val="22"/>
                <w:szCs w:val="22"/>
              </w:rPr>
              <w:t>523 911 300,00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3F18C0">
              <w:rPr>
                <w:color w:val="000000"/>
                <w:sz w:val="22"/>
                <w:szCs w:val="22"/>
              </w:rPr>
              <w:t>523 911 300,00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3F18C0">
              <w:rPr>
                <w:color w:val="000000"/>
                <w:sz w:val="22"/>
                <w:szCs w:val="22"/>
              </w:rPr>
              <w:t>523 911 300,00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A04043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3 304 406 000,00</w:t>
            </w:r>
          </w:p>
        </w:tc>
      </w:tr>
      <w:tr w:rsidR="00A04043" w:rsidRPr="003307FE" w:rsidTr="00A04043">
        <w:trPr>
          <w:gridAfter w:val="1"/>
          <w:wAfter w:w="26" w:type="dxa"/>
          <w:trHeight w:val="33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04043" w:rsidRPr="003307FE" w:rsidRDefault="00A04043" w:rsidP="0060265E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043" w:rsidRPr="003307FE" w:rsidRDefault="00A04043" w:rsidP="0060265E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ДЖИИ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68 227 600,00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68 227 600,00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68 227 600,00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08796A">
              <w:rPr>
                <w:color w:val="000000"/>
                <w:sz w:val="22"/>
                <w:szCs w:val="22"/>
              </w:rPr>
              <w:t>68 227 600,00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08796A">
              <w:rPr>
                <w:color w:val="000000"/>
                <w:sz w:val="22"/>
                <w:szCs w:val="22"/>
              </w:rPr>
              <w:t>68 227 600,00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08796A">
              <w:rPr>
                <w:color w:val="000000"/>
                <w:sz w:val="22"/>
                <w:szCs w:val="22"/>
              </w:rPr>
              <w:t>68 227 600,00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A04043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409 365 600,00</w:t>
            </w:r>
          </w:p>
        </w:tc>
      </w:tr>
      <w:tr w:rsidR="00A04043" w:rsidRPr="003307FE" w:rsidTr="00A04043">
        <w:trPr>
          <w:gridAfter w:val="1"/>
          <w:wAfter w:w="26" w:type="dxa"/>
          <w:trHeight w:val="33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04043" w:rsidRPr="003307FE" w:rsidRDefault="00A04043" w:rsidP="0060265E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043" w:rsidRPr="003307FE" w:rsidRDefault="00A04043" w:rsidP="0060265E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Администрации район</w:t>
            </w:r>
            <w:r>
              <w:rPr>
                <w:sz w:val="22"/>
                <w:szCs w:val="24"/>
              </w:rPr>
              <w:t>ов города Нижнего Новгорода (ДТ</w:t>
            </w:r>
            <w:r w:rsidRPr="003307FE">
              <w:rPr>
                <w:sz w:val="22"/>
                <w:szCs w:val="24"/>
              </w:rPr>
              <w:t>ДХ)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360 004 501,53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211 748 490,00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209 775 519,00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3B6528">
              <w:rPr>
                <w:color w:val="000000"/>
                <w:sz w:val="22"/>
                <w:szCs w:val="22"/>
              </w:rPr>
              <w:t>231 920 000,00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3B6528">
              <w:rPr>
                <w:color w:val="000000"/>
                <w:sz w:val="22"/>
                <w:szCs w:val="22"/>
              </w:rPr>
              <w:t>231 920 000,00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3B6528">
              <w:rPr>
                <w:color w:val="000000"/>
                <w:sz w:val="22"/>
                <w:szCs w:val="22"/>
              </w:rPr>
              <w:t>231 920 000,00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A04043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1 477 288 510,53</w:t>
            </w:r>
          </w:p>
        </w:tc>
      </w:tr>
      <w:tr w:rsidR="00A04043" w:rsidRPr="003307FE" w:rsidTr="00A04043">
        <w:trPr>
          <w:gridAfter w:val="1"/>
          <w:wAfter w:w="26" w:type="dxa"/>
          <w:trHeight w:val="33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04043" w:rsidRPr="003307FE" w:rsidRDefault="00A04043" w:rsidP="001A1325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043" w:rsidRPr="003307FE" w:rsidRDefault="00A04043" w:rsidP="001A1325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«ГУММиД» (ДТ</w:t>
            </w:r>
            <w:r w:rsidRPr="003307FE">
              <w:rPr>
                <w:sz w:val="22"/>
                <w:szCs w:val="24"/>
              </w:rPr>
              <w:t>ДХ)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2 579 850 979,92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1 658 739 600,00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1 143 811 300,00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1A1325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2 036 934 094,05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1A1325" w:rsidRDefault="00A04043" w:rsidP="00726682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2 229 004 757,84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3" w:rsidRPr="001A1325" w:rsidRDefault="00A04043" w:rsidP="00726682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2 428 758 248,17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A04043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12 077 098 979,98</w:t>
            </w:r>
          </w:p>
        </w:tc>
      </w:tr>
      <w:tr w:rsidR="00A04043" w:rsidRPr="003307FE" w:rsidTr="00A04043">
        <w:trPr>
          <w:gridAfter w:val="1"/>
          <w:wAfter w:w="26" w:type="dxa"/>
          <w:trHeight w:val="28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04043" w:rsidRPr="003307FE" w:rsidRDefault="00A04043" w:rsidP="00364839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043" w:rsidRPr="003307FE" w:rsidRDefault="00A04043" w:rsidP="00364839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 xml:space="preserve">МКУ </w:t>
            </w:r>
            <w:r>
              <w:rPr>
                <w:sz w:val="22"/>
                <w:szCs w:val="24"/>
              </w:rPr>
              <w:t>«ЦОДД» (ДТ</w:t>
            </w:r>
            <w:r w:rsidRPr="003307FE">
              <w:rPr>
                <w:sz w:val="22"/>
                <w:szCs w:val="24"/>
              </w:rPr>
              <w:t>ДХ)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73 125 900,00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75 742 100,00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75 742 100,00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4B138E">
              <w:rPr>
                <w:color w:val="000000"/>
                <w:sz w:val="22"/>
                <w:szCs w:val="22"/>
              </w:rPr>
              <w:t>75 742 100,00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4B138E">
              <w:rPr>
                <w:color w:val="000000"/>
                <w:sz w:val="22"/>
                <w:szCs w:val="22"/>
              </w:rPr>
              <w:t>75 742 100,00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4B138E">
              <w:rPr>
                <w:color w:val="000000"/>
                <w:sz w:val="22"/>
                <w:szCs w:val="22"/>
              </w:rPr>
              <w:t>75 742 100,00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A04043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451 836 400,00</w:t>
            </w:r>
          </w:p>
        </w:tc>
      </w:tr>
      <w:tr w:rsidR="00A04043" w:rsidRPr="003307FE" w:rsidTr="00A04043">
        <w:trPr>
          <w:gridAfter w:val="1"/>
          <w:wAfter w:w="26" w:type="dxa"/>
          <w:trHeight w:val="28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04043" w:rsidRPr="003307FE" w:rsidRDefault="00A04043" w:rsidP="00364839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043" w:rsidRPr="003307FE" w:rsidRDefault="00A04043" w:rsidP="00B475A1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Центр лабораторных испытаний» (ДТДХ)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13 612 600,00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14 188 200,00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14 188 200,00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775E6E">
              <w:rPr>
                <w:color w:val="000000"/>
                <w:sz w:val="22"/>
                <w:szCs w:val="22"/>
              </w:rPr>
              <w:t>14 188 200,00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775E6E">
              <w:rPr>
                <w:color w:val="000000"/>
                <w:sz w:val="22"/>
                <w:szCs w:val="22"/>
              </w:rP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775E6E">
              <w:rPr>
                <w:color w:val="000000"/>
                <w:sz w:val="22"/>
                <w:szCs w:val="22"/>
              </w:rPr>
              <w:t>14 188 200,00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A04043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84 553 600,00</w:t>
            </w:r>
          </w:p>
        </w:tc>
      </w:tr>
      <w:tr w:rsidR="001A1325" w:rsidRPr="003307FE" w:rsidTr="001A1325">
        <w:trPr>
          <w:trHeight w:val="675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325" w:rsidRPr="003307FE" w:rsidRDefault="001A1325" w:rsidP="001A1325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5" w:rsidRPr="003307FE" w:rsidRDefault="001A1325" w:rsidP="001A1325">
            <w:pPr>
              <w:suppressAutoHyphens/>
              <w:ind w:firstLine="0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Объемы финансирования Программы подлежат ежегодному уточнению при формировании бюджета города на соответствующий год, исходя из возможностей городского бюджета и степени реализации программных мероприятий.</w:t>
            </w:r>
          </w:p>
        </w:tc>
      </w:tr>
      <w:tr w:rsidR="001A1325" w:rsidRPr="003307FE" w:rsidTr="001A132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5" w:rsidRPr="00D95CCF" w:rsidRDefault="001A1325" w:rsidP="001A1325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D95CCF">
              <w:rPr>
                <w:rFonts w:ascii="Times New Roman" w:hAnsi="Times New Roman" w:cs="Times New Roman"/>
                <w:sz w:val="22"/>
              </w:rPr>
              <w:t>Целевые инд</w:t>
            </w:r>
            <w:r w:rsidRPr="00D95CCF">
              <w:rPr>
                <w:rFonts w:ascii="Times New Roman" w:hAnsi="Times New Roman" w:cs="Times New Roman"/>
                <w:sz w:val="22"/>
              </w:rPr>
              <w:t>и</w:t>
            </w:r>
            <w:r w:rsidRPr="00D95CCF">
              <w:rPr>
                <w:rFonts w:ascii="Times New Roman" w:hAnsi="Times New Roman" w:cs="Times New Roman"/>
                <w:sz w:val="22"/>
              </w:rPr>
              <w:t>каторы Пр</w:t>
            </w:r>
            <w:r w:rsidRPr="00D95CCF">
              <w:rPr>
                <w:rFonts w:ascii="Times New Roman" w:hAnsi="Times New Roman" w:cs="Times New Roman"/>
                <w:sz w:val="22"/>
              </w:rPr>
              <w:t>о</w:t>
            </w:r>
            <w:r w:rsidRPr="00D95CCF">
              <w:rPr>
                <w:rFonts w:ascii="Times New Roman" w:hAnsi="Times New Roman" w:cs="Times New Roman"/>
                <w:sz w:val="22"/>
              </w:rPr>
              <w:t>граммы</w:t>
            </w:r>
          </w:p>
        </w:tc>
        <w:tc>
          <w:tcPr>
            <w:tcW w:w="1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5" w:rsidRPr="005F6402" w:rsidRDefault="001A1325" w:rsidP="00A46026">
            <w:pPr>
              <w:pStyle w:val="aff"/>
              <w:numPr>
                <w:ilvl w:val="0"/>
                <w:numId w:val="1"/>
              </w:numPr>
              <w:ind w:left="0" w:firstLine="0"/>
              <w:rPr>
                <w:sz w:val="22"/>
                <w:szCs w:val="24"/>
              </w:rPr>
            </w:pPr>
            <w:r w:rsidRPr="005F6402">
              <w:rPr>
                <w:sz w:val="22"/>
              </w:rPr>
              <w:t>Доля поездок на метрополитене, совершенных пассажирами по электронным проездным билетам</w:t>
            </w:r>
            <w:r w:rsidRPr="005F6402">
              <w:rPr>
                <w:sz w:val="22"/>
                <w:szCs w:val="24"/>
              </w:rPr>
              <w:t xml:space="preserve"> – </w:t>
            </w:r>
            <w:r w:rsidR="005F6402" w:rsidRPr="005F6402">
              <w:rPr>
                <w:sz w:val="22"/>
                <w:szCs w:val="24"/>
              </w:rPr>
              <w:t>58</w:t>
            </w:r>
            <w:r w:rsidRPr="005F6402">
              <w:rPr>
                <w:sz w:val="22"/>
                <w:szCs w:val="24"/>
              </w:rPr>
              <w:t>%.</w:t>
            </w:r>
          </w:p>
          <w:p w:rsidR="001A1325" w:rsidRPr="005F6402" w:rsidRDefault="001A1325" w:rsidP="00A46026">
            <w:pPr>
              <w:pStyle w:val="aff"/>
              <w:numPr>
                <w:ilvl w:val="0"/>
                <w:numId w:val="1"/>
              </w:numPr>
              <w:ind w:left="0" w:firstLine="0"/>
              <w:rPr>
                <w:sz w:val="22"/>
                <w:szCs w:val="24"/>
              </w:rPr>
            </w:pPr>
            <w:r w:rsidRPr="005F6402">
              <w:rPr>
                <w:sz w:val="22"/>
                <w:szCs w:val="24"/>
              </w:rPr>
              <w:t>Пассажиропоток метрополитена составит 3</w:t>
            </w:r>
            <w:r w:rsidR="005F6402" w:rsidRPr="005F6402">
              <w:rPr>
                <w:sz w:val="22"/>
                <w:szCs w:val="24"/>
              </w:rPr>
              <w:t>6</w:t>
            </w:r>
            <w:r w:rsidRPr="005F6402">
              <w:rPr>
                <w:sz w:val="22"/>
                <w:szCs w:val="24"/>
              </w:rPr>
              <w:t xml:space="preserve"> млн. пассажиров в год.</w:t>
            </w:r>
          </w:p>
          <w:p w:rsidR="001A1325" w:rsidRDefault="001A1325" w:rsidP="00A46026">
            <w:pPr>
              <w:pStyle w:val="aff"/>
              <w:numPr>
                <w:ilvl w:val="0"/>
                <w:numId w:val="1"/>
              </w:numPr>
              <w:ind w:left="0" w:firstLine="0"/>
              <w:rPr>
                <w:sz w:val="22"/>
                <w:szCs w:val="24"/>
              </w:rPr>
            </w:pPr>
            <w:r w:rsidRPr="005F6402">
              <w:rPr>
                <w:sz w:val="22"/>
                <w:szCs w:val="24"/>
              </w:rPr>
              <w:t xml:space="preserve">Протяженность линий метрополитена составит </w:t>
            </w:r>
            <w:r w:rsidR="005F6402" w:rsidRPr="005F6402">
              <w:rPr>
                <w:sz w:val="22"/>
                <w:szCs w:val="24"/>
              </w:rPr>
              <w:t>27,76</w:t>
            </w:r>
            <w:r w:rsidRPr="005F6402">
              <w:rPr>
                <w:sz w:val="22"/>
                <w:szCs w:val="24"/>
              </w:rPr>
              <w:t xml:space="preserve"> км.</w:t>
            </w:r>
          </w:p>
          <w:p w:rsidR="00A46026" w:rsidRPr="00F215D7" w:rsidRDefault="00A46026" w:rsidP="00A46026">
            <w:pPr>
              <w:pStyle w:val="aff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F215D7">
              <w:rPr>
                <w:color w:val="000000"/>
                <w:sz w:val="22"/>
                <w:szCs w:val="28"/>
              </w:rPr>
              <w:t>Доля искусственных дорожных сооружений, отвечающих нормативным требованиям, от общей площади искусственных дорожных соор</w:t>
            </w:r>
            <w:r w:rsidRPr="00F215D7">
              <w:rPr>
                <w:color w:val="000000"/>
                <w:sz w:val="22"/>
                <w:szCs w:val="28"/>
              </w:rPr>
              <w:t>у</w:t>
            </w:r>
            <w:r w:rsidRPr="00F215D7">
              <w:rPr>
                <w:color w:val="000000"/>
                <w:sz w:val="22"/>
                <w:szCs w:val="28"/>
              </w:rPr>
              <w:t>жений</w:t>
            </w:r>
            <w:r>
              <w:rPr>
                <w:color w:val="000000"/>
                <w:sz w:val="22"/>
                <w:szCs w:val="28"/>
              </w:rPr>
              <w:t xml:space="preserve"> – 55,48%</w:t>
            </w:r>
          </w:p>
          <w:p w:rsidR="00A46026" w:rsidRPr="00F215D7" w:rsidRDefault="008B0141" w:rsidP="00A46026">
            <w:pPr>
              <w:pStyle w:val="aff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8B0141">
              <w:rPr>
                <w:sz w:val="22"/>
                <w:szCs w:val="24"/>
              </w:rPr>
              <w:t>Доля протяженности автомобильных дорог местного значения, отвечающих нормативным требованиям</w:t>
            </w:r>
            <w:r>
              <w:rPr>
                <w:color w:val="000000"/>
                <w:sz w:val="22"/>
                <w:szCs w:val="28"/>
              </w:rPr>
              <w:t xml:space="preserve"> </w:t>
            </w:r>
            <w:r w:rsidR="00A46026">
              <w:rPr>
                <w:color w:val="000000"/>
                <w:sz w:val="22"/>
                <w:szCs w:val="28"/>
              </w:rPr>
              <w:t xml:space="preserve">– </w:t>
            </w:r>
            <w:r>
              <w:rPr>
                <w:color w:val="000000"/>
                <w:sz w:val="22"/>
                <w:szCs w:val="28"/>
              </w:rPr>
              <w:t>82,48%</w:t>
            </w:r>
            <w:r w:rsidR="00A46026">
              <w:rPr>
                <w:color w:val="000000"/>
                <w:sz w:val="22"/>
                <w:szCs w:val="28"/>
              </w:rPr>
              <w:t>.</w:t>
            </w:r>
          </w:p>
          <w:p w:rsidR="00A46026" w:rsidRPr="00F215D7" w:rsidRDefault="00A46026" w:rsidP="00A46026">
            <w:pPr>
              <w:pStyle w:val="aff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8"/>
              </w:rPr>
              <w:t>Доля дорожной сети городских агломераций, находящаяся в нормативном состоянии – 85,08%</w:t>
            </w:r>
          </w:p>
          <w:p w:rsidR="00A46026" w:rsidRPr="005F6402" w:rsidRDefault="00A46026" w:rsidP="00A46026">
            <w:pPr>
              <w:pStyle w:val="aff"/>
              <w:numPr>
                <w:ilvl w:val="0"/>
                <w:numId w:val="1"/>
              </w:numPr>
              <w:ind w:left="0" w:firstLine="0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8"/>
              </w:rPr>
              <w:t>Доля защищенных объектов транспортной инфраструктуры – 20%</w:t>
            </w:r>
          </w:p>
        </w:tc>
      </w:tr>
    </w:tbl>
    <w:p w:rsidR="001349B8" w:rsidRPr="001349B8" w:rsidRDefault="001349B8" w:rsidP="001349B8">
      <w:pPr>
        <w:ind w:firstLine="0"/>
        <w:jc w:val="left"/>
        <w:rPr>
          <w:bCs/>
          <w:szCs w:val="28"/>
          <w:lang w:eastAsia="en-US"/>
        </w:rPr>
        <w:sectPr w:rsidR="001349B8" w:rsidRPr="001349B8" w:rsidSect="001349B8">
          <w:pgSz w:w="16834" w:h="11907" w:orient="landscape" w:code="9"/>
          <w:pgMar w:top="709" w:right="709" w:bottom="992" w:left="567" w:header="289" w:footer="289" w:gutter="0"/>
          <w:cols w:space="720"/>
          <w:titlePg/>
          <w:docGrid w:linePitch="381"/>
        </w:sectPr>
      </w:pPr>
    </w:p>
    <w:p w:rsidR="007A5FB4" w:rsidRPr="001349B8" w:rsidRDefault="007A5FB4" w:rsidP="007A5FB4">
      <w:pPr>
        <w:ind w:firstLine="10348"/>
        <w:jc w:val="center"/>
        <w:rPr>
          <w:szCs w:val="28"/>
        </w:rPr>
      </w:pPr>
      <w:bookmarkStart w:id="0" w:name="sub_22101"/>
      <w:r w:rsidRPr="001349B8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1349B8">
        <w:rPr>
          <w:szCs w:val="28"/>
        </w:rPr>
        <w:t xml:space="preserve"> № </w:t>
      </w:r>
      <w:r>
        <w:rPr>
          <w:szCs w:val="28"/>
        </w:rPr>
        <w:t>2</w:t>
      </w:r>
    </w:p>
    <w:p w:rsidR="007A5FB4" w:rsidRPr="001349B8" w:rsidRDefault="007A5FB4" w:rsidP="007A5FB4">
      <w:pPr>
        <w:ind w:firstLine="10348"/>
        <w:jc w:val="center"/>
        <w:rPr>
          <w:szCs w:val="28"/>
        </w:rPr>
      </w:pPr>
      <w:r w:rsidRPr="001349B8">
        <w:rPr>
          <w:szCs w:val="28"/>
        </w:rPr>
        <w:t>к постановлению администрации</w:t>
      </w:r>
    </w:p>
    <w:p w:rsidR="007A5FB4" w:rsidRPr="001349B8" w:rsidRDefault="007A5FB4" w:rsidP="007A5FB4">
      <w:pPr>
        <w:ind w:firstLine="10348"/>
        <w:jc w:val="center"/>
        <w:rPr>
          <w:szCs w:val="28"/>
        </w:rPr>
      </w:pPr>
      <w:r w:rsidRPr="001349B8">
        <w:rPr>
          <w:szCs w:val="28"/>
        </w:rPr>
        <w:t>города</w:t>
      </w:r>
    </w:p>
    <w:p w:rsidR="007A5FB4" w:rsidRPr="001349B8" w:rsidRDefault="007A5FB4" w:rsidP="007A5FB4">
      <w:pPr>
        <w:tabs>
          <w:tab w:val="left" w:pos="13730"/>
        </w:tabs>
        <w:ind w:firstLine="10348"/>
        <w:jc w:val="center"/>
        <w:rPr>
          <w:szCs w:val="28"/>
        </w:rPr>
      </w:pPr>
      <w:r w:rsidRPr="001349B8">
        <w:rPr>
          <w:szCs w:val="28"/>
        </w:rPr>
        <w:t>от_____ №_____</w:t>
      </w:r>
    </w:p>
    <w:p w:rsidR="007A5FB4" w:rsidRDefault="007A5FB4" w:rsidP="001349B8">
      <w:pPr>
        <w:tabs>
          <w:tab w:val="left" w:pos="1195"/>
        </w:tabs>
        <w:ind w:firstLine="567"/>
        <w:jc w:val="right"/>
        <w:rPr>
          <w:rStyle w:val="af4"/>
          <w:b w:val="0"/>
          <w:bCs/>
          <w:color w:val="auto"/>
          <w:szCs w:val="28"/>
        </w:rPr>
      </w:pPr>
    </w:p>
    <w:p w:rsidR="001349B8" w:rsidRPr="001349B8" w:rsidRDefault="001349B8" w:rsidP="001349B8">
      <w:pPr>
        <w:tabs>
          <w:tab w:val="left" w:pos="1195"/>
        </w:tabs>
        <w:ind w:firstLine="567"/>
        <w:jc w:val="right"/>
        <w:rPr>
          <w:rStyle w:val="af4"/>
          <w:b w:val="0"/>
          <w:bCs/>
          <w:color w:val="auto"/>
          <w:szCs w:val="28"/>
        </w:rPr>
      </w:pPr>
      <w:r w:rsidRPr="001349B8">
        <w:rPr>
          <w:rStyle w:val="af4"/>
          <w:b w:val="0"/>
          <w:bCs/>
          <w:color w:val="auto"/>
          <w:szCs w:val="28"/>
        </w:rPr>
        <w:t xml:space="preserve">Таблица 4 </w:t>
      </w:r>
    </w:p>
    <w:p w:rsidR="001349B8" w:rsidRPr="001349B8" w:rsidRDefault="001349B8" w:rsidP="001349B8">
      <w:pPr>
        <w:ind w:firstLine="567"/>
        <w:rPr>
          <w:rStyle w:val="af4"/>
          <w:b w:val="0"/>
          <w:bCs/>
          <w:color w:val="auto"/>
          <w:szCs w:val="28"/>
        </w:rPr>
      </w:pPr>
      <w:r w:rsidRPr="001349B8">
        <w:rPr>
          <w:rStyle w:val="af4"/>
          <w:b w:val="0"/>
          <w:bCs/>
          <w:color w:val="auto"/>
          <w:szCs w:val="28"/>
        </w:rPr>
        <w:t>Ресурсное обеспечение реализации П</w:t>
      </w:r>
      <w:r w:rsidRPr="001349B8">
        <w:t>рограммы</w:t>
      </w:r>
      <w:r w:rsidRPr="001349B8">
        <w:rPr>
          <w:rStyle w:val="af4"/>
          <w:b w:val="0"/>
          <w:bCs/>
          <w:color w:val="auto"/>
          <w:szCs w:val="28"/>
        </w:rPr>
        <w:t xml:space="preserve"> за счет средств бюджета города Нижнего Новгорода</w:t>
      </w: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1021"/>
        <w:gridCol w:w="2268"/>
        <w:gridCol w:w="16"/>
        <w:gridCol w:w="1402"/>
        <w:gridCol w:w="1702"/>
        <w:gridCol w:w="1701"/>
        <w:gridCol w:w="1701"/>
        <w:gridCol w:w="1701"/>
        <w:gridCol w:w="1701"/>
        <w:gridCol w:w="1701"/>
      </w:tblGrid>
      <w:tr w:rsidR="00B3556F" w:rsidRPr="001349B8" w:rsidTr="00845E38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bookmarkStart w:id="1" w:name="sub_20201"/>
            <w:bookmarkEnd w:id="0"/>
            <w:r w:rsidRPr="00607AE8"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607AE8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607AE8">
              <w:rPr>
                <w:sz w:val="22"/>
                <w:szCs w:val="24"/>
              </w:rPr>
              <w:t>/</w:t>
            </w:r>
            <w:proofErr w:type="spellStart"/>
            <w:r w:rsidRPr="00607AE8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556F" w:rsidRPr="00607AE8" w:rsidRDefault="00267382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Код о</w:t>
            </w:r>
            <w:r w:rsidRPr="00607AE8">
              <w:rPr>
                <w:sz w:val="22"/>
                <w:szCs w:val="24"/>
              </w:rPr>
              <w:t>с</w:t>
            </w:r>
            <w:r w:rsidRPr="00607AE8">
              <w:rPr>
                <w:sz w:val="22"/>
                <w:szCs w:val="24"/>
              </w:rPr>
              <w:t>новного мер</w:t>
            </w:r>
            <w:r w:rsidRPr="00607AE8">
              <w:rPr>
                <w:sz w:val="22"/>
                <w:szCs w:val="24"/>
              </w:rPr>
              <w:t>о</w:t>
            </w:r>
            <w:r w:rsidRPr="00607AE8">
              <w:rPr>
                <w:sz w:val="22"/>
                <w:szCs w:val="24"/>
              </w:rPr>
              <w:t>приятия целевой статьи расх</w:t>
            </w:r>
            <w:r w:rsidRPr="00607AE8">
              <w:rPr>
                <w:sz w:val="22"/>
                <w:szCs w:val="24"/>
              </w:rPr>
              <w:t>о</w:t>
            </w:r>
            <w:r w:rsidRPr="00607AE8">
              <w:rPr>
                <w:sz w:val="22"/>
                <w:szCs w:val="24"/>
              </w:rPr>
              <w:t>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Наименование мун</w:t>
            </w:r>
            <w:r w:rsidRPr="00607AE8">
              <w:rPr>
                <w:sz w:val="22"/>
                <w:szCs w:val="24"/>
              </w:rPr>
              <w:t>и</w:t>
            </w:r>
            <w:r w:rsidRPr="00607AE8">
              <w:rPr>
                <w:sz w:val="22"/>
                <w:szCs w:val="24"/>
              </w:rPr>
              <w:t>ципальной програ</w:t>
            </w:r>
            <w:r w:rsidRPr="00607AE8">
              <w:rPr>
                <w:sz w:val="22"/>
                <w:szCs w:val="24"/>
              </w:rPr>
              <w:t>м</w:t>
            </w:r>
            <w:r w:rsidRPr="00607AE8">
              <w:rPr>
                <w:sz w:val="22"/>
                <w:szCs w:val="24"/>
              </w:rPr>
              <w:t>мы, подпрограммы, основного меропри</w:t>
            </w:r>
            <w:r w:rsidRPr="00607AE8">
              <w:rPr>
                <w:sz w:val="22"/>
                <w:szCs w:val="24"/>
              </w:rPr>
              <w:t>я</w:t>
            </w:r>
            <w:r w:rsidRPr="00607AE8">
              <w:rPr>
                <w:sz w:val="22"/>
                <w:szCs w:val="24"/>
              </w:rPr>
              <w:t>тия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left="-108" w:right="-37"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Ответстве</w:t>
            </w:r>
            <w:r w:rsidRPr="00607AE8">
              <w:rPr>
                <w:sz w:val="22"/>
                <w:szCs w:val="24"/>
              </w:rPr>
              <w:t>н</w:t>
            </w:r>
            <w:r w:rsidRPr="00607AE8">
              <w:rPr>
                <w:sz w:val="22"/>
                <w:szCs w:val="24"/>
              </w:rPr>
              <w:t>ный исполн</w:t>
            </w:r>
            <w:r w:rsidRPr="00607AE8">
              <w:rPr>
                <w:sz w:val="22"/>
                <w:szCs w:val="24"/>
              </w:rPr>
              <w:t>и</w:t>
            </w:r>
            <w:r w:rsidRPr="00607AE8">
              <w:rPr>
                <w:sz w:val="22"/>
                <w:szCs w:val="24"/>
              </w:rPr>
              <w:t>тель, сои</w:t>
            </w:r>
            <w:r w:rsidRPr="00607AE8">
              <w:rPr>
                <w:sz w:val="22"/>
                <w:szCs w:val="24"/>
              </w:rPr>
              <w:t>с</w:t>
            </w:r>
            <w:r w:rsidRPr="00607AE8">
              <w:rPr>
                <w:sz w:val="22"/>
                <w:szCs w:val="24"/>
              </w:rPr>
              <w:t>полнитель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Расходы (руб.), годы</w:t>
            </w:r>
          </w:p>
        </w:tc>
      </w:tr>
      <w:tr w:rsidR="00B3556F" w:rsidRPr="001349B8" w:rsidTr="00845E38">
        <w:trPr>
          <w:tblHeader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3E67C9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20</w:t>
            </w:r>
            <w:r w:rsidR="003E67C9" w:rsidRPr="00607AE8">
              <w:rPr>
                <w:sz w:val="22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3E67C9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202</w:t>
            </w:r>
            <w:r w:rsidR="003E67C9" w:rsidRPr="00607AE8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56F" w:rsidRPr="00607AE8" w:rsidRDefault="00B3556F" w:rsidP="003E67C9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202</w:t>
            </w:r>
            <w:r w:rsidR="003E67C9" w:rsidRPr="00607AE8">
              <w:rPr>
                <w:sz w:val="22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56F" w:rsidRPr="00607AE8" w:rsidRDefault="00B3556F" w:rsidP="003E67C9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202</w:t>
            </w:r>
            <w:r w:rsidR="003E67C9" w:rsidRPr="00607AE8">
              <w:rPr>
                <w:sz w:val="22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56F" w:rsidRPr="00607AE8" w:rsidRDefault="00B3556F" w:rsidP="003E67C9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202</w:t>
            </w:r>
            <w:r w:rsidR="003E67C9" w:rsidRPr="00607AE8">
              <w:rPr>
                <w:sz w:val="22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56F" w:rsidRPr="00607AE8" w:rsidRDefault="00B3556F" w:rsidP="003E67C9">
            <w:pPr>
              <w:tabs>
                <w:tab w:val="left" w:pos="1484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202</w:t>
            </w:r>
            <w:r w:rsidR="003E67C9" w:rsidRPr="00607AE8">
              <w:rPr>
                <w:sz w:val="22"/>
                <w:szCs w:val="24"/>
              </w:rPr>
              <w:t>8</w:t>
            </w:r>
          </w:p>
        </w:tc>
      </w:tr>
      <w:tr w:rsidR="00B3556F" w:rsidRPr="001349B8" w:rsidTr="00845E38">
        <w:trPr>
          <w:tblHeader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56F" w:rsidRPr="00607AE8" w:rsidRDefault="00B3556F" w:rsidP="0029771F">
            <w:pPr>
              <w:ind w:right="-107"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9</w:t>
            </w:r>
          </w:p>
        </w:tc>
      </w:tr>
      <w:tr w:rsidR="00726682" w:rsidRPr="001349B8" w:rsidTr="004855B8">
        <w:tc>
          <w:tcPr>
            <w:tcW w:w="387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682" w:rsidRPr="00607AE8" w:rsidRDefault="00726682" w:rsidP="00590459">
            <w:pPr>
              <w:ind w:firstLine="0"/>
              <w:contextualSpacing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 xml:space="preserve">Муниципальная программа «Развитие </w:t>
            </w:r>
            <w:r>
              <w:rPr>
                <w:sz w:val="22"/>
                <w:szCs w:val="24"/>
              </w:rPr>
              <w:t xml:space="preserve">дорожной и </w:t>
            </w:r>
            <w:r w:rsidRPr="00607AE8">
              <w:rPr>
                <w:sz w:val="22"/>
                <w:szCs w:val="24"/>
              </w:rPr>
              <w:t>транспортной инфр</w:t>
            </w:r>
            <w:r w:rsidRPr="00607AE8">
              <w:rPr>
                <w:sz w:val="22"/>
                <w:szCs w:val="24"/>
              </w:rPr>
              <w:t>а</w:t>
            </w:r>
            <w:r w:rsidRPr="00607AE8">
              <w:rPr>
                <w:sz w:val="22"/>
                <w:szCs w:val="24"/>
              </w:rPr>
              <w:t>структуры города Нижнего Новгор</w:t>
            </w:r>
            <w:r w:rsidRPr="00607AE8">
              <w:rPr>
                <w:sz w:val="22"/>
                <w:szCs w:val="24"/>
              </w:rPr>
              <w:t>о</w:t>
            </w:r>
            <w:r w:rsidRPr="00607AE8">
              <w:rPr>
                <w:sz w:val="22"/>
                <w:szCs w:val="24"/>
              </w:rPr>
              <w:t>да»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590459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Всего</w:t>
            </w:r>
            <w:r>
              <w:rPr>
                <w:sz w:val="22"/>
                <w:szCs w:val="24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7 309 371 335,06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4 714 470 000,00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4 208 826 900,00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1A1325" w:rsidRDefault="00726682" w:rsidP="00590459">
            <w:pPr>
              <w:ind w:right="-130" w:hanging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5 091 162 694,05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1A1325" w:rsidRDefault="00726682" w:rsidP="00590459">
            <w:pPr>
              <w:ind w:right="-130" w:hanging="8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5 283 233 357,84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1A1325" w:rsidRDefault="00726682" w:rsidP="00590459">
            <w:pPr>
              <w:ind w:right="-130" w:hanging="8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5 4582 986 848,17</w:t>
            </w:r>
          </w:p>
        </w:tc>
      </w:tr>
      <w:tr w:rsidR="00726682" w:rsidRPr="001349B8" w:rsidTr="004855B8">
        <w:tc>
          <w:tcPr>
            <w:tcW w:w="3871" w:type="dxa"/>
            <w:gridSpan w:val="4"/>
            <w:vMerge/>
            <w:tcBorders>
              <w:right w:val="single" w:sz="4" w:space="0" w:color="auto"/>
            </w:tcBorders>
          </w:tcPr>
          <w:p w:rsidR="00726682" w:rsidRPr="00607AE8" w:rsidRDefault="00726682" w:rsidP="00590459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590459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607AE8">
              <w:rPr>
                <w:sz w:val="22"/>
                <w:szCs w:val="24"/>
              </w:rPr>
              <w:t>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3 529 700 253,61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2 161 912 710,00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2 173 170 881,00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1A1325" w:rsidRDefault="00726682" w:rsidP="00590459">
            <w:pPr>
              <w:ind w:right="-130" w:hanging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2 140 239 400,00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1A1325" w:rsidRDefault="00726682" w:rsidP="00590459">
            <w:pPr>
              <w:ind w:right="-130" w:hanging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2 140 239 400,00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1A1325" w:rsidRDefault="00726682" w:rsidP="00590459">
            <w:pPr>
              <w:ind w:right="-130" w:hanging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2 140 239 400,00</w:t>
            </w:r>
          </w:p>
        </w:tc>
      </w:tr>
      <w:tr w:rsidR="00726682" w:rsidRPr="001349B8" w:rsidTr="00726682">
        <w:tc>
          <w:tcPr>
            <w:tcW w:w="3871" w:type="dxa"/>
            <w:gridSpan w:val="4"/>
            <w:vMerge/>
            <w:tcBorders>
              <w:right w:val="single" w:sz="4" w:space="0" w:color="auto"/>
            </w:tcBorders>
          </w:tcPr>
          <w:p w:rsidR="00726682" w:rsidRPr="00607AE8" w:rsidRDefault="00726682" w:rsidP="00590459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590459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КУГИиЗР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684 849 500,00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82" w:rsidRDefault="00726682" w:rsidP="00590459">
            <w:pPr>
              <w:ind w:firstLine="0"/>
            </w:pPr>
            <w:r w:rsidRPr="003F18C0">
              <w:rPr>
                <w:color w:val="000000"/>
                <w:sz w:val="22"/>
                <w:szCs w:val="22"/>
              </w:rPr>
              <w:t>523 911 300,00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82" w:rsidRDefault="00726682" w:rsidP="00590459">
            <w:pPr>
              <w:ind w:firstLine="0"/>
            </w:pPr>
            <w:r w:rsidRPr="003F18C0">
              <w:rPr>
                <w:color w:val="000000"/>
                <w:sz w:val="22"/>
                <w:szCs w:val="22"/>
              </w:rPr>
              <w:t>523 911 300,00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82" w:rsidRDefault="00726682" w:rsidP="00590459">
            <w:pPr>
              <w:ind w:firstLine="0"/>
            </w:pPr>
            <w:r w:rsidRPr="003F18C0">
              <w:rPr>
                <w:color w:val="000000"/>
                <w:sz w:val="22"/>
                <w:szCs w:val="22"/>
              </w:rPr>
              <w:t>523 911 300,00</w:t>
            </w:r>
          </w:p>
        </w:tc>
      </w:tr>
      <w:tr w:rsidR="00726682" w:rsidRPr="001349B8" w:rsidTr="00726682">
        <w:tc>
          <w:tcPr>
            <w:tcW w:w="3871" w:type="dxa"/>
            <w:gridSpan w:val="4"/>
            <w:vMerge/>
            <w:tcBorders>
              <w:right w:val="single" w:sz="4" w:space="0" w:color="auto"/>
            </w:tcBorders>
          </w:tcPr>
          <w:p w:rsidR="00726682" w:rsidRPr="00607AE8" w:rsidRDefault="00726682" w:rsidP="00590459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590459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ДЖИИ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82" w:rsidRDefault="00726682" w:rsidP="00590459">
            <w:pPr>
              <w:ind w:firstLine="0"/>
              <w:jc w:val="center"/>
            </w:pPr>
            <w:r w:rsidRPr="0008796A">
              <w:rPr>
                <w:color w:val="000000"/>
                <w:sz w:val="22"/>
                <w:szCs w:val="22"/>
              </w:rPr>
              <w:t>68 227 600,00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82" w:rsidRDefault="00726682" w:rsidP="00590459">
            <w:pPr>
              <w:ind w:firstLine="0"/>
              <w:jc w:val="center"/>
            </w:pPr>
            <w:r w:rsidRPr="0008796A">
              <w:rPr>
                <w:color w:val="000000"/>
                <w:sz w:val="22"/>
                <w:szCs w:val="22"/>
              </w:rPr>
              <w:t>68 227 600,00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82" w:rsidRDefault="00726682" w:rsidP="00590459">
            <w:pPr>
              <w:ind w:firstLine="0"/>
              <w:jc w:val="center"/>
            </w:pPr>
            <w:r w:rsidRPr="0008796A">
              <w:rPr>
                <w:color w:val="000000"/>
                <w:sz w:val="22"/>
                <w:szCs w:val="22"/>
              </w:rPr>
              <w:t>68 227 600,00</w:t>
            </w:r>
          </w:p>
        </w:tc>
      </w:tr>
      <w:tr w:rsidR="00726682" w:rsidRPr="001349B8" w:rsidTr="004855B8">
        <w:tc>
          <w:tcPr>
            <w:tcW w:w="3871" w:type="dxa"/>
            <w:gridSpan w:val="4"/>
            <w:vMerge/>
            <w:tcBorders>
              <w:right w:val="single" w:sz="4" w:space="0" w:color="auto"/>
            </w:tcBorders>
          </w:tcPr>
          <w:p w:rsidR="00726682" w:rsidRPr="00607AE8" w:rsidRDefault="00726682" w:rsidP="00590459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590459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Администр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ции</w:t>
            </w:r>
            <w:r w:rsidRPr="00607AE8">
              <w:rPr>
                <w:sz w:val="22"/>
                <w:szCs w:val="24"/>
              </w:rPr>
              <w:t xml:space="preserve"> район</w:t>
            </w:r>
            <w:r>
              <w:rPr>
                <w:sz w:val="22"/>
                <w:szCs w:val="24"/>
              </w:rPr>
              <w:t>ов города Ни</w:t>
            </w:r>
            <w:r>
              <w:rPr>
                <w:sz w:val="22"/>
                <w:szCs w:val="24"/>
              </w:rPr>
              <w:t>ж</w:t>
            </w:r>
            <w:r>
              <w:rPr>
                <w:sz w:val="22"/>
                <w:szCs w:val="24"/>
              </w:rPr>
              <w:t>него Новгор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да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360 004 501,53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211 748 490,00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209 775 519,00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590459">
            <w:pPr>
              <w:ind w:firstLine="0"/>
              <w:jc w:val="center"/>
            </w:pPr>
            <w:r w:rsidRPr="003B6528">
              <w:rPr>
                <w:color w:val="000000"/>
                <w:sz w:val="22"/>
                <w:szCs w:val="22"/>
              </w:rPr>
              <w:t>231 920 000,00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590459">
            <w:pPr>
              <w:ind w:firstLine="0"/>
              <w:jc w:val="center"/>
            </w:pPr>
            <w:r w:rsidRPr="003B6528">
              <w:rPr>
                <w:color w:val="000000"/>
                <w:sz w:val="22"/>
                <w:szCs w:val="22"/>
              </w:rPr>
              <w:t>231 920 000,00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590459">
            <w:pPr>
              <w:ind w:firstLine="0"/>
              <w:jc w:val="center"/>
            </w:pPr>
            <w:r w:rsidRPr="003B6528">
              <w:rPr>
                <w:color w:val="000000"/>
                <w:sz w:val="22"/>
                <w:szCs w:val="22"/>
              </w:rPr>
              <w:t>231 920 000,00</w:t>
            </w:r>
          </w:p>
        </w:tc>
      </w:tr>
      <w:tr w:rsidR="00726682" w:rsidRPr="001349B8" w:rsidTr="004855B8">
        <w:trPr>
          <w:trHeight w:val="471"/>
        </w:trPr>
        <w:tc>
          <w:tcPr>
            <w:tcW w:w="3871" w:type="dxa"/>
            <w:gridSpan w:val="4"/>
            <w:vMerge/>
            <w:tcBorders>
              <w:right w:val="single" w:sz="4" w:space="0" w:color="auto"/>
            </w:tcBorders>
          </w:tcPr>
          <w:p w:rsidR="00726682" w:rsidRPr="00607AE8" w:rsidRDefault="00726682" w:rsidP="00590459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590459">
            <w:pPr>
              <w:ind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«ГУММиД» (ДТ</w:t>
            </w:r>
            <w:r w:rsidRPr="00607AE8">
              <w:rPr>
                <w:sz w:val="22"/>
                <w:szCs w:val="24"/>
              </w:rPr>
              <w:t>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2 579 850 979,92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1 658 739 600,00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1 143 811 300,00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1A1325" w:rsidRDefault="00726682" w:rsidP="00590459">
            <w:pPr>
              <w:ind w:right="-130" w:hanging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2 036 934 094,05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1A1325" w:rsidRDefault="00726682" w:rsidP="00590459">
            <w:pPr>
              <w:ind w:right="-130" w:hanging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2 229 004 757,84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1A1325" w:rsidRDefault="00726682" w:rsidP="00590459">
            <w:pPr>
              <w:ind w:right="-130" w:hanging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2 428 758 248,17</w:t>
            </w:r>
          </w:p>
        </w:tc>
      </w:tr>
      <w:tr w:rsidR="00726682" w:rsidRPr="001349B8" w:rsidTr="004855B8">
        <w:trPr>
          <w:trHeight w:val="471"/>
        </w:trPr>
        <w:tc>
          <w:tcPr>
            <w:tcW w:w="3871" w:type="dxa"/>
            <w:gridSpan w:val="4"/>
            <w:vMerge/>
            <w:tcBorders>
              <w:right w:val="single" w:sz="4" w:space="0" w:color="auto"/>
            </w:tcBorders>
          </w:tcPr>
          <w:p w:rsidR="00726682" w:rsidRPr="00607AE8" w:rsidRDefault="00726682" w:rsidP="00590459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590459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«ЦОДД» (ДТ</w:t>
            </w:r>
            <w:r w:rsidRPr="00607AE8">
              <w:rPr>
                <w:sz w:val="22"/>
                <w:szCs w:val="24"/>
              </w:rPr>
              <w:t>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73 125 900,00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75 742 100,00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75 742 100,00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590459">
            <w:pPr>
              <w:ind w:firstLine="0"/>
              <w:jc w:val="center"/>
            </w:pPr>
            <w:r w:rsidRPr="004B138E">
              <w:rPr>
                <w:color w:val="000000"/>
                <w:sz w:val="22"/>
                <w:szCs w:val="22"/>
              </w:rPr>
              <w:t>75 742 100,00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590459">
            <w:pPr>
              <w:ind w:firstLine="0"/>
              <w:jc w:val="center"/>
            </w:pPr>
            <w:r w:rsidRPr="004B138E">
              <w:rPr>
                <w:color w:val="000000"/>
                <w:sz w:val="22"/>
                <w:szCs w:val="22"/>
              </w:rPr>
              <w:t>75 742 100,00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590459">
            <w:pPr>
              <w:ind w:firstLine="0"/>
              <w:jc w:val="center"/>
            </w:pPr>
            <w:r w:rsidRPr="004B138E">
              <w:rPr>
                <w:color w:val="000000"/>
                <w:sz w:val="22"/>
                <w:szCs w:val="22"/>
              </w:rPr>
              <w:t>75 742 100,00</w:t>
            </w:r>
          </w:p>
        </w:tc>
      </w:tr>
      <w:tr w:rsidR="00726682" w:rsidRPr="001349B8" w:rsidTr="004855B8">
        <w:trPr>
          <w:trHeight w:val="471"/>
        </w:trPr>
        <w:tc>
          <w:tcPr>
            <w:tcW w:w="387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682" w:rsidRPr="00607AE8" w:rsidRDefault="00726682" w:rsidP="00590459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B475A1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«Центр лабораторных испытаний»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13 612 600,00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590459">
            <w:pPr>
              <w:ind w:firstLine="0"/>
              <w:jc w:val="center"/>
            </w:pPr>
            <w:r w:rsidRPr="00775E6E">
              <w:rPr>
                <w:color w:val="000000"/>
                <w:sz w:val="22"/>
                <w:szCs w:val="22"/>
              </w:rP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590459">
            <w:pPr>
              <w:ind w:firstLine="0"/>
              <w:jc w:val="center"/>
            </w:pPr>
            <w:r w:rsidRPr="00775E6E">
              <w:rPr>
                <w:color w:val="000000"/>
                <w:sz w:val="22"/>
                <w:szCs w:val="22"/>
              </w:rP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590459">
            <w:pPr>
              <w:ind w:firstLine="0"/>
              <w:jc w:val="center"/>
            </w:pPr>
            <w:r w:rsidRPr="00775E6E">
              <w:rPr>
                <w:color w:val="000000"/>
                <w:sz w:val="22"/>
                <w:szCs w:val="22"/>
              </w:rPr>
              <w:t>14 188 200,00</w:t>
            </w:r>
          </w:p>
        </w:tc>
      </w:tr>
      <w:tr w:rsidR="00726682" w:rsidRPr="001349B8" w:rsidTr="00E35DE6">
        <w:trPr>
          <w:trHeight w:val="327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2</w:t>
            </w:r>
            <w:r w:rsidRPr="00607AE8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1</w:t>
            </w:r>
            <w:r w:rsidRPr="00607AE8">
              <w:rPr>
                <w:sz w:val="22"/>
                <w:szCs w:val="24"/>
              </w:rPr>
              <w:t xml:space="preserve"> 00</w:t>
            </w:r>
            <w:r>
              <w:rPr>
                <w:sz w:val="22"/>
                <w:szCs w:val="24"/>
              </w:rPr>
              <w:t xml:space="preserve"> 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contextualSpacing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Подпрограмма «Ра</w:t>
            </w:r>
            <w:r w:rsidRPr="00607AE8">
              <w:rPr>
                <w:sz w:val="22"/>
                <w:szCs w:val="24"/>
              </w:rPr>
              <w:t>з</w:t>
            </w:r>
            <w:r w:rsidRPr="00607AE8">
              <w:rPr>
                <w:sz w:val="22"/>
                <w:szCs w:val="24"/>
              </w:rPr>
              <w:t xml:space="preserve">витие </w:t>
            </w:r>
            <w:r>
              <w:rPr>
                <w:sz w:val="22"/>
                <w:szCs w:val="24"/>
              </w:rPr>
              <w:t>муниципальн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lastRenderedPageBreak/>
              <w:t xml:space="preserve">го </w:t>
            </w:r>
            <w:r w:rsidRPr="00607AE8">
              <w:rPr>
                <w:sz w:val="22"/>
                <w:szCs w:val="24"/>
              </w:rPr>
              <w:t>общественного транспорта»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lastRenderedPageBreak/>
              <w:t>Всего</w:t>
            </w:r>
            <w:r>
              <w:rPr>
                <w:sz w:val="22"/>
                <w:szCs w:val="24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1 405 224 278,93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616 823 519,71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616 668 640,67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441B03">
            <w:pPr>
              <w:ind w:firstLine="36"/>
              <w:jc w:val="center"/>
            </w:pPr>
            <w:r>
              <w:rPr>
                <w:color w:val="000000"/>
                <w:sz w:val="22"/>
                <w:szCs w:val="22"/>
              </w:rPr>
              <w:t>1 298 787 604,</w:t>
            </w:r>
            <w:r>
              <w:rPr>
                <w:color w:val="000000"/>
                <w:sz w:val="22"/>
                <w:szCs w:val="22"/>
              </w:rPr>
              <w:br/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441B03">
            <w:pPr>
              <w:ind w:firstLine="36"/>
              <w:jc w:val="center"/>
            </w:pPr>
            <w:r>
              <w:rPr>
                <w:color w:val="000000"/>
                <w:sz w:val="22"/>
                <w:szCs w:val="22"/>
              </w:rPr>
              <w:t>1 490 858 267,</w:t>
            </w:r>
            <w:r>
              <w:rPr>
                <w:color w:val="000000"/>
                <w:sz w:val="22"/>
                <w:szCs w:val="22"/>
              </w:rPr>
              <w:br/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441B03">
            <w:pPr>
              <w:ind w:firstLine="36"/>
              <w:jc w:val="center"/>
            </w:pPr>
            <w:r>
              <w:rPr>
                <w:color w:val="000000"/>
                <w:sz w:val="22"/>
                <w:szCs w:val="22"/>
              </w:rPr>
              <w:t>1 690 611 758,</w:t>
            </w:r>
            <w:r>
              <w:rPr>
                <w:color w:val="000000"/>
                <w:sz w:val="22"/>
                <w:szCs w:val="22"/>
              </w:rPr>
              <w:br/>
              <w:t>17</w:t>
            </w:r>
          </w:p>
        </w:tc>
      </w:tr>
      <w:tr w:rsidR="00726682" w:rsidRPr="001349B8" w:rsidTr="00726682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126FD7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126FD7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126FD7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607AE8">
              <w:rPr>
                <w:sz w:val="22"/>
                <w:szCs w:val="24"/>
              </w:rPr>
              <w:t>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995 262 600,00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601 462 600,00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601 462 600,00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82" w:rsidRDefault="00726682" w:rsidP="00126FD7">
            <w:pPr>
              <w:ind w:firstLine="0"/>
            </w:pPr>
            <w:r w:rsidRPr="00705431">
              <w:rPr>
                <w:sz w:val="22"/>
                <w:szCs w:val="24"/>
              </w:rPr>
              <w:t>601 462 600,00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82" w:rsidRDefault="00726682" w:rsidP="00126FD7">
            <w:pPr>
              <w:ind w:firstLine="0"/>
            </w:pPr>
            <w:r w:rsidRPr="00705431">
              <w:rPr>
                <w:sz w:val="22"/>
                <w:szCs w:val="24"/>
              </w:rPr>
              <w:t>601 462 600,00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82" w:rsidRDefault="00726682" w:rsidP="00126FD7">
            <w:pPr>
              <w:ind w:firstLine="0"/>
            </w:pPr>
            <w:r w:rsidRPr="00705431">
              <w:rPr>
                <w:sz w:val="22"/>
                <w:szCs w:val="24"/>
              </w:rPr>
              <w:t>601 462 600,00</w:t>
            </w:r>
          </w:p>
        </w:tc>
      </w:tr>
      <w:tr w:rsidR="00726682" w:rsidRPr="001349B8" w:rsidTr="00E35DE6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proofErr w:type="spellStart"/>
            <w:r w:rsidRPr="00607AE8">
              <w:rPr>
                <w:sz w:val="22"/>
                <w:szCs w:val="24"/>
              </w:rPr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294 837 000,00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6682" w:rsidRPr="001349B8" w:rsidTr="00E35DE6">
        <w:trPr>
          <w:trHeight w:val="221"/>
        </w:trPr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tabs>
                <w:tab w:val="left" w:pos="918"/>
              </w:tabs>
              <w:ind w:lef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«ГУММиД» (ДТ</w:t>
            </w:r>
            <w:r w:rsidRPr="00607AE8">
              <w:rPr>
                <w:sz w:val="22"/>
                <w:szCs w:val="24"/>
              </w:rPr>
              <w:t>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115 124 678,93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15 360 919,71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15 206 040,67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441B03">
            <w:pPr>
              <w:ind w:firstLine="0"/>
              <w:jc w:val="center"/>
            </w:pPr>
            <w:r>
              <w:rPr>
                <w:sz w:val="22"/>
                <w:szCs w:val="24"/>
              </w:rPr>
              <w:t>697 325 004,05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441B03">
            <w:pPr>
              <w:ind w:firstLine="0"/>
              <w:jc w:val="center"/>
            </w:pPr>
            <w:r>
              <w:rPr>
                <w:sz w:val="22"/>
                <w:szCs w:val="24"/>
              </w:rPr>
              <w:t>889 395 667,84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441B03">
            <w:pPr>
              <w:ind w:firstLine="0"/>
              <w:jc w:val="center"/>
            </w:pPr>
            <w:r>
              <w:rPr>
                <w:sz w:val="22"/>
                <w:szCs w:val="24"/>
              </w:rPr>
              <w:t>1 089 149 158,</w:t>
            </w:r>
            <w:r>
              <w:rPr>
                <w:sz w:val="22"/>
                <w:szCs w:val="24"/>
              </w:rPr>
              <w:br/>
              <w:t>17</w:t>
            </w:r>
          </w:p>
        </w:tc>
      </w:tr>
      <w:tr w:rsidR="00726682" w:rsidRPr="001349B8" w:rsidTr="00E35DE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1.1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right="34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12 1</w:t>
            </w:r>
            <w:r w:rsidRPr="00607AE8">
              <w:rPr>
                <w:sz w:val="22"/>
                <w:szCs w:val="24"/>
              </w:rPr>
              <w:t xml:space="preserve"> 01</w:t>
            </w:r>
            <w:r>
              <w:rPr>
                <w:sz w:val="22"/>
                <w:szCs w:val="24"/>
              </w:rPr>
              <w:t xml:space="preserve">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right="34" w:firstLine="0"/>
              <w:contextualSpacing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Обновление по</w:t>
            </w:r>
            <w:r w:rsidRPr="00607AE8">
              <w:rPr>
                <w:sz w:val="22"/>
                <w:szCs w:val="24"/>
              </w:rPr>
              <w:t>д</w:t>
            </w:r>
            <w:r w:rsidRPr="00607AE8">
              <w:rPr>
                <w:sz w:val="22"/>
                <w:szCs w:val="24"/>
              </w:rPr>
              <w:t>вижного состава м</w:t>
            </w:r>
            <w:r w:rsidRPr="00607AE8">
              <w:rPr>
                <w:sz w:val="22"/>
                <w:szCs w:val="24"/>
              </w:rPr>
              <w:t>у</w:t>
            </w:r>
            <w:r w:rsidRPr="00607AE8">
              <w:rPr>
                <w:sz w:val="22"/>
                <w:szCs w:val="24"/>
              </w:rPr>
              <w:t>ниципальных тран</w:t>
            </w:r>
            <w:r w:rsidRPr="00607AE8">
              <w:rPr>
                <w:sz w:val="22"/>
                <w:szCs w:val="24"/>
              </w:rPr>
              <w:t>с</w:t>
            </w:r>
            <w:r w:rsidRPr="00607AE8">
              <w:rPr>
                <w:sz w:val="22"/>
                <w:szCs w:val="24"/>
              </w:rPr>
              <w:t>портных предпр</w:t>
            </w:r>
            <w:r w:rsidRPr="00607AE8">
              <w:rPr>
                <w:sz w:val="22"/>
                <w:szCs w:val="24"/>
              </w:rPr>
              <w:t>и</w:t>
            </w:r>
            <w:r w:rsidRPr="00607AE8">
              <w:rPr>
                <w:sz w:val="22"/>
                <w:szCs w:val="24"/>
              </w:rPr>
              <w:t>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proofErr w:type="spellStart"/>
            <w:r w:rsidRPr="00607AE8">
              <w:rPr>
                <w:sz w:val="22"/>
                <w:szCs w:val="24"/>
              </w:rPr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294 837 000,00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6682" w:rsidRPr="001349B8" w:rsidTr="00992FF0"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1.2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3D0D0C">
            <w:pPr>
              <w:ind w:firstLine="0"/>
              <w:jc w:val="center"/>
              <w:rPr>
                <w:rStyle w:val="pt-datenum"/>
                <w:sz w:val="22"/>
              </w:rPr>
            </w:pPr>
            <w:r w:rsidRPr="00607AE8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2 1</w:t>
            </w:r>
            <w:r w:rsidRPr="00607AE8">
              <w:rPr>
                <w:sz w:val="22"/>
                <w:szCs w:val="24"/>
              </w:rPr>
              <w:t xml:space="preserve"> 02</w:t>
            </w:r>
            <w:r>
              <w:rPr>
                <w:sz w:val="22"/>
                <w:szCs w:val="24"/>
              </w:rPr>
              <w:t xml:space="preserve"> 00000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992FF0">
            <w:pPr>
              <w:ind w:firstLine="0"/>
              <w:rPr>
                <w:sz w:val="22"/>
                <w:szCs w:val="24"/>
              </w:rPr>
            </w:pPr>
            <w:r w:rsidRPr="00607AE8">
              <w:rPr>
                <w:rStyle w:val="pt-datenum"/>
                <w:sz w:val="22"/>
              </w:rPr>
              <w:t>Предоставление су</w:t>
            </w:r>
            <w:r w:rsidRPr="00607AE8">
              <w:rPr>
                <w:rStyle w:val="pt-datenum"/>
                <w:sz w:val="22"/>
              </w:rPr>
              <w:t>б</w:t>
            </w:r>
            <w:r w:rsidRPr="00607AE8">
              <w:rPr>
                <w:rStyle w:val="pt-datenum"/>
                <w:sz w:val="22"/>
              </w:rPr>
              <w:t>сидий на возмещение части затрат пре</w:t>
            </w:r>
            <w:r w:rsidRPr="00607AE8">
              <w:rPr>
                <w:rStyle w:val="pt-datenum"/>
                <w:sz w:val="22"/>
              </w:rPr>
              <w:t>д</w:t>
            </w:r>
            <w:r w:rsidRPr="00607AE8">
              <w:rPr>
                <w:rStyle w:val="pt-datenum"/>
                <w:sz w:val="22"/>
              </w:rPr>
              <w:t>приятий, в связи с оказанием услуг по перевозке пассаж</w:t>
            </w:r>
            <w:r w:rsidRPr="00607AE8">
              <w:rPr>
                <w:rStyle w:val="pt-datenum"/>
                <w:sz w:val="22"/>
              </w:rPr>
              <w:t>и</w:t>
            </w:r>
            <w:r w:rsidRPr="00607AE8">
              <w:rPr>
                <w:rStyle w:val="pt-datenum"/>
                <w:sz w:val="22"/>
              </w:rPr>
              <w:t>ров и багажа метр</w:t>
            </w:r>
            <w:r w:rsidRPr="00607AE8">
              <w:rPr>
                <w:rStyle w:val="pt-datenum"/>
                <w:sz w:val="22"/>
              </w:rPr>
              <w:t>о</w:t>
            </w:r>
            <w:r w:rsidRPr="00607AE8">
              <w:rPr>
                <w:rStyle w:val="pt-datenum"/>
                <w:sz w:val="22"/>
              </w:rPr>
              <w:t>политеном на терр</w:t>
            </w:r>
            <w:r w:rsidRPr="00607AE8">
              <w:rPr>
                <w:rStyle w:val="pt-datenum"/>
                <w:sz w:val="22"/>
              </w:rPr>
              <w:t>и</w:t>
            </w:r>
            <w:r w:rsidRPr="00607AE8">
              <w:rPr>
                <w:rStyle w:val="pt-datenum"/>
                <w:sz w:val="22"/>
              </w:rPr>
              <w:t xml:space="preserve">тории городского округа город Нижний Новгород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992FF0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607AE8">
              <w:rPr>
                <w:sz w:val="22"/>
                <w:szCs w:val="24"/>
              </w:rPr>
              <w:t>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601 462 600,00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601 462 600,00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601 462 600,00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992FF0">
            <w:pPr>
              <w:ind w:firstLine="0"/>
              <w:jc w:val="center"/>
            </w:pPr>
            <w:r w:rsidRPr="009C63EF">
              <w:rPr>
                <w:sz w:val="22"/>
                <w:szCs w:val="24"/>
              </w:rPr>
              <w:t>601 462 600,00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992FF0">
            <w:pPr>
              <w:ind w:firstLine="0"/>
              <w:jc w:val="center"/>
            </w:pPr>
            <w:r w:rsidRPr="009C63EF">
              <w:rPr>
                <w:sz w:val="22"/>
                <w:szCs w:val="24"/>
              </w:rPr>
              <w:t>601 462 600,00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992FF0">
            <w:pPr>
              <w:ind w:firstLine="0"/>
              <w:jc w:val="center"/>
            </w:pPr>
            <w:r w:rsidRPr="009C63EF">
              <w:rPr>
                <w:sz w:val="22"/>
                <w:szCs w:val="24"/>
              </w:rPr>
              <w:t>601 462 600,00</w:t>
            </w:r>
          </w:p>
        </w:tc>
      </w:tr>
      <w:tr w:rsidR="00726682" w:rsidRPr="001349B8" w:rsidTr="00992FF0"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1.3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992FF0">
            <w:pPr>
              <w:ind w:firstLine="0"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2 1</w:t>
            </w:r>
            <w:r w:rsidRPr="00607AE8">
              <w:rPr>
                <w:sz w:val="22"/>
                <w:szCs w:val="24"/>
              </w:rPr>
              <w:t xml:space="preserve"> 03</w:t>
            </w:r>
            <w:r>
              <w:rPr>
                <w:sz w:val="22"/>
                <w:szCs w:val="24"/>
              </w:rPr>
              <w:t xml:space="preserve"> 00000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992FF0">
            <w:pPr>
              <w:ind w:firstLine="0"/>
              <w:rPr>
                <w:rStyle w:val="pt-datenum"/>
                <w:sz w:val="22"/>
              </w:rPr>
            </w:pPr>
            <w:r w:rsidRPr="00607AE8">
              <w:rPr>
                <w:sz w:val="22"/>
                <w:szCs w:val="24"/>
              </w:rPr>
              <w:t>Продление линий метрополитена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992FF0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«ГУ</w:t>
            </w:r>
            <w:r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</w:rPr>
              <w:t>МиД» (ДТ</w:t>
            </w:r>
            <w:r w:rsidRPr="00607AE8">
              <w:rPr>
                <w:sz w:val="22"/>
                <w:szCs w:val="24"/>
              </w:rPr>
              <w:t>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101 142 768,93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1 379 009,71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1 224 130,67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992FF0">
            <w:pPr>
              <w:ind w:firstLine="0"/>
              <w:jc w:val="center"/>
            </w:pPr>
            <w:r w:rsidRPr="008666B2">
              <w:rPr>
                <w:sz w:val="22"/>
                <w:szCs w:val="24"/>
              </w:rPr>
              <w:t>1 007 300,00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992FF0">
            <w:pPr>
              <w:ind w:firstLine="0"/>
              <w:jc w:val="center"/>
            </w:pPr>
            <w:r w:rsidRPr="008666B2">
              <w:rPr>
                <w:sz w:val="22"/>
                <w:szCs w:val="24"/>
              </w:rPr>
              <w:t>1 007 300,00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992FF0">
            <w:pPr>
              <w:ind w:firstLine="0"/>
              <w:jc w:val="center"/>
            </w:pPr>
            <w:r w:rsidRPr="008666B2">
              <w:rPr>
                <w:sz w:val="22"/>
                <w:szCs w:val="24"/>
              </w:rPr>
              <w:t>1 007 300,00</w:t>
            </w:r>
          </w:p>
        </w:tc>
      </w:tr>
      <w:tr w:rsidR="00726682" w:rsidRPr="001349B8" w:rsidTr="00E35DE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1.</w:t>
            </w:r>
            <w:r>
              <w:rPr>
                <w:sz w:val="22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lang w:eastAsia="en-US"/>
              </w:rPr>
            </w:pPr>
            <w:r w:rsidRPr="00607AE8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2 1</w:t>
            </w:r>
            <w:r w:rsidRPr="00607AE8">
              <w:rPr>
                <w:sz w:val="22"/>
                <w:szCs w:val="24"/>
              </w:rPr>
              <w:t xml:space="preserve"> 05</w:t>
            </w:r>
            <w:r>
              <w:rPr>
                <w:sz w:val="22"/>
                <w:szCs w:val="24"/>
              </w:rPr>
              <w:t xml:space="preserve">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tabs>
                <w:tab w:val="left" w:pos="0"/>
              </w:tabs>
              <w:ind w:firstLine="0"/>
              <w:contextualSpacing/>
              <w:rPr>
                <w:sz w:val="22"/>
                <w:lang w:eastAsia="en-US"/>
              </w:rPr>
            </w:pPr>
            <w:r w:rsidRPr="00607AE8">
              <w:rPr>
                <w:sz w:val="22"/>
                <w:lang w:eastAsia="en-US"/>
              </w:rPr>
              <w:t>Капитально-восстановительный ремонт подвижного состава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607AE8">
              <w:rPr>
                <w:sz w:val="22"/>
                <w:szCs w:val="24"/>
              </w:rPr>
              <w:t>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182 800 000,00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6682" w:rsidRPr="001349B8" w:rsidTr="00E35DE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2C086B" w:rsidRDefault="00726682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2C086B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2 1</w:t>
            </w:r>
            <w:r w:rsidRPr="00607AE8">
              <w:rPr>
                <w:sz w:val="22"/>
                <w:szCs w:val="24"/>
              </w:rPr>
              <w:t xml:space="preserve"> 0</w:t>
            </w:r>
            <w:r>
              <w:rPr>
                <w:sz w:val="22"/>
                <w:szCs w:val="24"/>
                <w:lang w:val="en-US"/>
              </w:rPr>
              <w:t>6</w:t>
            </w:r>
            <w:r>
              <w:rPr>
                <w:sz w:val="22"/>
                <w:szCs w:val="24"/>
              </w:rPr>
              <w:t xml:space="preserve">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tabs>
                <w:tab w:val="left" w:pos="0"/>
              </w:tabs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Обеспечение фун</w:t>
            </w:r>
            <w:r>
              <w:rPr>
                <w:sz w:val="22"/>
                <w:lang w:eastAsia="en-US"/>
              </w:rPr>
              <w:t>к</w:t>
            </w:r>
            <w:r>
              <w:rPr>
                <w:sz w:val="22"/>
                <w:lang w:eastAsia="en-US"/>
              </w:rPr>
              <w:t>ционирования объе</w:t>
            </w:r>
            <w:r>
              <w:rPr>
                <w:sz w:val="22"/>
                <w:lang w:eastAsia="en-US"/>
              </w:rPr>
              <w:t>к</w:t>
            </w:r>
            <w:r>
              <w:rPr>
                <w:sz w:val="22"/>
                <w:lang w:eastAsia="en-US"/>
              </w:rPr>
              <w:lastRenderedPageBreak/>
              <w:t>тов инфраструктуры метрополитена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441B0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ДТ</w:t>
            </w:r>
            <w:r w:rsidRPr="00607AE8">
              <w:rPr>
                <w:sz w:val="22"/>
                <w:szCs w:val="24"/>
              </w:rPr>
              <w:t>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441B0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441B0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441B03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6682" w:rsidRPr="001349B8" w:rsidTr="00E35DE6"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1.6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ED5ECE" w:rsidRDefault="00726682" w:rsidP="00992FF0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ED5ECE">
              <w:rPr>
                <w:sz w:val="22"/>
                <w:szCs w:val="24"/>
              </w:rPr>
              <w:t>12 1 К</w:t>
            </w:r>
            <w:proofErr w:type="gramStart"/>
            <w:r>
              <w:rPr>
                <w:sz w:val="22"/>
                <w:szCs w:val="24"/>
              </w:rPr>
              <w:t>6</w:t>
            </w:r>
            <w:proofErr w:type="gramEnd"/>
            <w:r>
              <w:rPr>
                <w:sz w:val="22"/>
                <w:szCs w:val="24"/>
              </w:rPr>
              <w:t xml:space="preserve"> 00000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2" w:rsidRPr="00607AE8" w:rsidRDefault="00726682" w:rsidP="00441B03">
            <w:pPr>
              <w:tabs>
                <w:tab w:val="left" w:pos="0"/>
              </w:tabs>
              <w:ind w:firstLine="0"/>
              <w:contextualSpacing/>
              <w:jc w:val="left"/>
              <w:rPr>
                <w:sz w:val="22"/>
                <w:lang w:eastAsia="en-US"/>
              </w:rPr>
            </w:pPr>
            <w:r w:rsidRPr="00607AE8">
              <w:rPr>
                <w:sz w:val="22"/>
                <w:lang w:eastAsia="en-US"/>
              </w:rPr>
              <w:t>Реализация инфр</w:t>
            </w:r>
            <w:r w:rsidRPr="00607AE8">
              <w:rPr>
                <w:sz w:val="22"/>
                <w:lang w:eastAsia="en-US"/>
              </w:rPr>
              <w:t>а</w:t>
            </w:r>
            <w:r w:rsidRPr="00607AE8">
              <w:rPr>
                <w:sz w:val="22"/>
                <w:lang w:eastAsia="en-US"/>
              </w:rPr>
              <w:t>структурных прое</w:t>
            </w:r>
            <w:r w:rsidRPr="00607AE8">
              <w:rPr>
                <w:sz w:val="22"/>
                <w:lang w:eastAsia="en-US"/>
              </w:rPr>
              <w:t>к</w:t>
            </w:r>
            <w:r w:rsidRPr="00607AE8">
              <w:rPr>
                <w:sz w:val="22"/>
                <w:lang w:eastAsia="en-US"/>
              </w:rPr>
              <w:t>тов, источником ф</w:t>
            </w:r>
            <w:r w:rsidRPr="00607AE8">
              <w:rPr>
                <w:sz w:val="22"/>
                <w:lang w:eastAsia="en-US"/>
              </w:rPr>
              <w:t>и</w:t>
            </w:r>
            <w:r w:rsidRPr="00607AE8">
              <w:rPr>
                <w:sz w:val="22"/>
                <w:lang w:eastAsia="en-US"/>
              </w:rPr>
              <w:t>нансового обеспеч</w:t>
            </w:r>
            <w:r w:rsidRPr="00607AE8">
              <w:rPr>
                <w:sz w:val="22"/>
                <w:lang w:eastAsia="en-US"/>
              </w:rPr>
              <w:t>е</w:t>
            </w:r>
            <w:r w:rsidRPr="00607AE8">
              <w:rPr>
                <w:sz w:val="22"/>
                <w:lang w:eastAsia="en-US"/>
              </w:rPr>
              <w:t>ния которых являю</w:t>
            </w:r>
            <w:r w:rsidRPr="00607AE8">
              <w:rPr>
                <w:sz w:val="22"/>
                <w:lang w:eastAsia="en-US"/>
              </w:rPr>
              <w:t>т</w:t>
            </w:r>
            <w:r w:rsidRPr="00607AE8">
              <w:rPr>
                <w:sz w:val="22"/>
                <w:lang w:eastAsia="en-US"/>
              </w:rPr>
              <w:t>ся бюджетные кред</w:t>
            </w:r>
            <w:r w:rsidRPr="00607AE8">
              <w:rPr>
                <w:sz w:val="22"/>
                <w:lang w:eastAsia="en-US"/>
              </w:rPr>
              <w:t>и</w:t>
            </w:r>
            <w:r w:rsidRPr="00607AE8">
              <w:rPr>
                <w:sz w:val="22"/>
                <w:lang w:eastAsia="en-US"/>
              </w:rPr>
              <w:t>ты, предоставляемые из федерального бюджета на фина</w:t>
            </w:r>
            <w:r w:rsidRPr="00607AE8">
              <w:rPr>
                <w:sz w:val="22"/>
                <w:lang w:eastAsia="en-US"/>
              </w:rPr>
              <w:t>н</w:t>
            </w:r>
            <w:r w:rsidRPr="00607AE8">
              <w:rPr>
                <w:sz w:val="22"/>
                <w:lang w:eastAsia="en-US"/>
              </w:rPr>
              <w:t>совое обеспечение реализации инфр</w:t>
            </w:r>
            <w:r w:rsidRPr="00607AE8">
              <w:rPr>
                <w:sz w:val="22"/>
                <w:lang w:eastAsia="en-US"/>
              </w:rPr>
              <w:t>а</w:t>
            </w:r>
            <w:r w:rsidRPr="00607AE8">
              <w:rPr>
                <w:sz w:val="22"/>
                <w:lang w:eastAsia="en-US"/>
              </w:rPr>
              <w:t>структурных прое</w:t>
            </w:r>
            <w:r w:rsidRPr="00607AE8">
              <w:rPr>
                <w:sz w:val="22"/>
                <w:lang w:eastAsia="en-US"/>
              </w:rPr>
              <w:t>к</w:t>
            </w:r>
            <w:r w:rsidRPr="00607AE8">
              <w:rPr>
                <w:sz w:val="22"/>
                <w:lang w:eastAsia="en-US"/>
              </w:rPr>
              <w:t>тов в 2023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lef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«ГУММиД» (ДТ</w:t>
            </w:r>
            <w:r w:rsidRPr="00607AE8">
              <w:rPr>
                <w:sz w:val="22"/>
                <w:szCs w:val="24"/>
              </w:rPr>
              <w:t>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13 981 910,00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6682" w:rsidRPr="001349B8" w:rsidTr="00E35DE6"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1.7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ED5ECE" w:rsidRDefault="00726682" w:rsidP="00441B03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1 К</w:t>
            </w:r>
            <w:proofErr w:type="gramStart"/>
            <w:r>
              <w:rPr>
                <w:sz w:val="22"/>
                <w:szCs w:val="24"/>
              </w:rPr>
              <w:t>7</w:t>
            </w:r>
            <w:proofErr w:type="gramEnd"/>
            <w:r>
              <w:rPr>
                <w:sz w:val="22"/>
                <w:szCs w:val="24"/>
              </w:rPr>
              <w:t xml:space="preserve"> 00000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2" w:rsidRPr="00607AE8" w:rsidRDefault="00726682" w:rsidP="00441B03">
            <w:pPr>
              <w:tabs>
                <w:tab w:val="left" w:pos="0"/>
              </w:tabs>
              <w:ind w:firstLine="0"/>
              <w:contextualSpacing/>
              <w:jc w:val="left"/>
              <w:rPr>
                <w:sz w:val="22"/>
                <w:lang w:eastAsia="en-US"/>
              </w:rPr>
            </w:pPr>
            <w:r w:rsidRPr="00607AE8">
              <w:rPr>
                <w:sz w:val="22"/>
                <w:lang w:eastAsia="en-US"/>
              </w:rPr>
              <w:t>Реализация инфр</w:t>
            </w:r>
            <w:r w:rsidRPr="00607AE8">
              <w:rPr>
                <w:sz w:val="22"/>
                <w:lang w:eastAsia="en-US"/>
              </w:rPr>
              <w:t>а</w:t>
            </w:r>
            <w:r w:rsidRPr="00607AE8">
              <w:rPr>
                <w:sz w:val="22"/>
                <w:lang w:eastAsia="en-US"/>
              </w:rPr>
              <w:t>структурных прое</w:t>
            </w:r>
            <w:r w:rsidRPr="00607AE8">
              <w:rPr>
                <w:sz w:val="22"/>
                <w:lang w:eastAsia="en-US"/>
              </w:rPr>
              <w:t>к</w:t>
            </w:r>
            <w:r w:rsidRPr="00607AE8">
              <w:rPr>
                <w:sz w:val="22"/>
                <w:lang w:eastAsia="en-US"/>
              </w:rPr>
              <w:t>тов, источником ф</w:t>
            </w:r>
            <w:r w:rsidRPr="00607AE8">
              <w:rPr>
                <w:sz w:val="22"/>
                <w:lang w:eastAsia="en-US"/>
              </w:rPr>
              <w:t>и</w:t>
            </w:r>
            <w:r w:rsidRPr="00607AE8">
              <w:rPr>
                <w:sz w:val="22"/>
                <w:lang w:eastAsia="en-US"/>
              </w:rPr>
              <w:t>нансового обеспеч</w:t>
            </w:r>
            <w:r w:rsidRPr="00607AE8">
              <w:rPr>
                <w:sz w:val="22"/>
                <w:lang w:eastAsia="en-US"/>
              </w:rPr>
              <w:t>е</w:t>
            </w:r>
            <w:r w:rsidRPr="00607AE8">
              <w:rPr>
                <w:sz w:val="22"/>
                <w:lang w:eastAsia="en-US"/>
              </w:rPr>
              <w:t>ния которых являю</w:t>
            </w:r>
            <w:r w:rsidRPr="00607AE8">
              <w:rPr>
                <w:sz w:val="22"/>
                <w:lang w:eastAsia="en-US"/>
              </w:rPr>
              <w:t>т</w:t>
            </w:r>
            <w:r w:rsidRPr="00607AE8">
              <w:rPr>
                <w:sz w:val="22"/>
                <w:lang w:eastAsia="en-US"/>
              </w:rPr>
              <w:t>ся бюджетные кред</w:t>
            </w:r>
            <w:r w:rsidRPr="00607AE8">
              <w:rPr>
                <w:sz w:val="22"/>
                <w:lang w:eastAsia="en-US"/>
              </w:rPr>
              <w:t>и</w:t>
            </w:r>
            <w:r w:rsidRPr="00607AE8">
              <w:rPr>
                <w:sz w:val="22"/>
                <w:lang w:eastAsia="en-US"/>
              </w:rPr>
              <w:t>ты, предоставляемые из федерального бюджета на фина</w:t>
            </w:r>
            <w:r w:rsidRPr="00607AE8">
              <w:rPr>
                <w:sz w:val="22"/>
                <w:lang w:eastAsia="en-US"/>
              </w:rPr>
              <w:t>н</w:t>
            </w:r>
            <w:r w:rsidRPr="00607AE8">
              <w:rPr>
                <w:sz w:val="22"/>
                <w:lang w:eastAsia="en-US"/>
              </w:rPr>
              <w:t>совое обеспечение реализации инфр</w:t>
            </w:r>
            <w:r w:rsidRPr="00607AE8">
              <w:rPr>
                <w:sz w:val="22"/>
                <w:lang w:eastAsia="en-US"/>
              </w:rPr>
              <w:t>а</w:t>
            </w:r>
            <w:r w:rsidRPr="00607AE8">
              <w:rPr>
                <w:sz w:val="22"/>
                <w:lang w:eastAsia="en-US"/>
              </w:rPr>
              <w:t>структурных прое</w:t>
            </w:r>
            <w:r w:rsidRPr="00607AE8">
              <w:rPr>
                <w:sz w:val="22"/>
                <w:lang w:eastAsia="en-US"/>
              </w:rPr>
              <w:t>к</w:t>
            </w:r>
            <w:r w:rsidRPr="00607AE8">
              <w:rPr>
                <w:sz w:val="22"/>
                <w:lang w:eastAsia="en-US"/>
              </w:rPr>
              <w:t>тов в 2024 году</w:t>
            </w:r>
            <w:r>
              <w:rPr>
                <w:sz w:val="22"/>
                <w:lang w:eastAsia="en-US"/>
              </w:rPr>
              <w:t xml:space="preserve"> (д</w:t>
            </w:r>
            <w:r>
              <w:rPr>
                <w:sz w:val="22"/>
                <w:lang w:eastAsia="en-US"/>
              </w:rPr>
              <w:t>о</w:t>
            </w:r>
            <w:r>
              <w:rPr>
                <w:sz w:val="22"/>
                <w:lang w:eastAsia="en-US"/>
              </w:rPr>
              <w:t>полнительный л</w:t>
            </w:r>
            <w:r>
              <w:rPr>
                <w:sz w:val="22"/>
                <w:lang w:eastAsia="en-US"/>
              </w:rPr>
              <w:t>и</w:t>
            </w:r>
            <w:r>
              <w:rPr>
                <w:sz w:val="22"/>
                <w:lang w:eastAsia="en-US"/>
              </w:rPr>
              <w:lastRenderedPageBreak/>
              <w:t>мит)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lef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МКУ «ГУММиД» (ДТ</w:t>
            </w:r>
            <w:r w:rsidRPr="00607AE8">
              <w:rPr>
                <w:sz w:val="22"/>
                <w:szCs w:val="24"/>
              </w:rPr>
              <w:t>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13 981 910,00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6682" w:rsidRPr="001349B8" w:rsidTr="00E35DE6"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1.8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ED5ECE" w:rsidRDefault="00726682" w:rsidP="00992FF0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1 К8 00000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2" w:rsidRPr="00607AE8" w:rsidRDefault="00726682" w:rsidP="00992FF0">
            <w:pPr>
              <w:tabs>
                <w:tab w:val="left" w:pos="0"/>
              </w:tabs>
              <w:ind w:firstLine="0"/>
              <w:contextualSpacing/>
              <w:jc w:val="left"/>
              <w:rPr>
                <w:sz w:val="22"/>
                <w:lang w:eastAsia="en-US"/>
              </w:rPr>
            </w:pPr>
            <w:r w:rsidRPr="00607AE8">
              <w:rPr>
                <w:sz w:val="22"/>
                <w:lang w:eastAsia="en-US"/>
              </w:rPr>
              <w:t>Реализация инфр</w:t>
            </w:r>
            <w:r w:rsidRPr="00607AE8">
              <w:rPr>
                <w:sz w:val="22"/>
                <w:lang w:eastAsia="en-US"/>
              </w:rPr>
              <w:t>а</w:t>
            </w:r>
            <w:r w:rsidRPr="00607AE8">
              <w:rPr>
                <w:sz w:val="22"/>
                <w:lang w:eastAsia="en-US"/>
              </w:rPr>
              <w:t>структурных прое</w:t>
            </w:r>
            <w:r w:rsidRPr="00607AE8">
              <w:rPr>
                <w:sz w:val="22"/>
                <w:lang w:eastAsia="en-US"/>
              </w:rPr>
              <w:t>к</w:t>
            </w:r>
            <w:r w:rsidRPr="00607AE8">
              <w:rPr>
                <w:sz w:val="22"/>
                <w:lang w:eastAsia="en-US"/>
              </w:rPr>
              <w:t>тов, источником ф</w:t>
            </w:r>
            <w:r w:rsidRPr="00607AE8">
              <w:rPr>
                <w:sz w:val="22"/>
                <w:lang w:eastAsia="en-US"/>
              </w:rPr>
              <w:t>и</w:t>
            </w:r>
            <w:r w:rsidRPr="00607AE8">
              <w:rPr>
                <w:sz w:val="22"/>
                <w:lang w:eastAsia="en-US"/>
              </w:rPr>
              <w:t>нансового обеспеч</w:t>
            </w:r>
            <w:r w:rsidRPr="00607AE8">
              <w:rPr>
                <w:sz w:val="22"/>
                <w:lang w:eastAsia="en-US"/>
              </w:rPr>
              <w:t>е</w:t>
            </w:r>
            <w:r w:rsidRPr="00607AE8">
              <w:rPr>
                <w:sz w:val="22"/>
                <w:lang w:eastAsia="en-US"/>
              </w:rPr>
              <w:t>ния которых являю</w:t>
            </w:r>
            <w:r w:rsidRPr="00607AE8">
              <w:rPr>
                <w:sz w:val="22"/>
                <w:lang w:eastAsia="en-US"/>
              </w:rPr>
              <w:t>т</w:t>
            </w:r>
            <w:r w:rsidRPr="00607AE8">
              <w:rPr>
                <w:sz w:val="22"/>
                <w:lang w:eastAsia="en-US"/>
              </w:rPr>
              <w:t>ся бюджетные кред</w:t>
            </w:r>
            <w:r w:rsidRPr="00607AE8">
              <w:rPr>
                <w:sz w:val="22"/>
                <w:lang w:eastAsia="en-US"/>
              </w:rPr>
              <w:t>и</w:t>
            </w:r>
            <w:r w:rsidRPr="00607AE8">
              <w:rPr>
                <w:sz w:val="22"/>
                <w:lang w:eastAsia="en-US"/>
              </w:rPr>
              <w:t>ты, предоставляемые из федерального бюджета на фина</w:t>
            </w:r>
            <w:r w:rsidRPr="00607AE8">
              <w:rPr>
                <w:sz w:val="22"/>
                <w:lang w:eastAsia="en-US"/>
              </w:rPr>
              <w:t>н</w:t>
            </w:r>
            <w:r w:rsidRPr="00607AE8">
              <w:rPr>
                <w:sz w:val="22"/>
                <w:lang w:eastAsia="en-US"/>
              </w:rPr>
              <w:t>совое обеспечение реализации инфр</w:t>
            </w:r>
            <w:r w:rsidRPr="00607AE8">
              <w:rPr>
                <w:sz w:val="22"/>
                <w:lang w:eastAsia="en-US"/>
              </w:rPr>
              <w:t>а</w:t>
            </w:r>
            <w:r w:rsidRPr="00607AE8">
              <w:rPr>
                <w:sz w:val="22"/>
                <w:lang w:eastAsia="en-US"/>
              </w:rPr>
              <w:t>структурных прое</w:t>
            </w:r>
            <w:r w:rsidRPr="00607AE8">
              <w:rPr>
                <w:sz w:val="22"/>
                <w:lang w:eastAsia="en-US"/>
              </w:rPr>
              <w:t>к</w:t>
            </w:r>
            <w:r w:rsidRPr="00607AE8">
              <w:rPr>
                <w:sz w:val="22"/>
                <w:lang w:eastAsia="en-US"/>
              </w:rPr>
              <w:t>тов в 202</w:t>
            </w:r>
            <w:r>
              <w:rPr>
                <w:sz w:val="22"/>
                <w:lang w:eastAsia="en-US"/>
              </w:rPr>
              <w:t>5</w:t>
            </w:r>
            <w:r w:rsidRPr="00607AE8">
              <w:rPr>
                <w:sz w:val="22"/>
                <w:lang w:eastAsia="en-US"/>
              </w:rPr>
              <w:t xml:space="preserve"> году</w:t>
            </w:r>
            <w:r>
              <w:rPr>
                <w:sz w:val="22"/>
                <w:lang w:eastAsia="en-US"/>
              </w:rPr>
              <w:t xml:space="preserve"> (д</w:t>
            </w:r>
            <w:r>
              <w:rPr>
                <w:sz w:val="22"/>
                <w:lang w:eastAsia="en-US"/>
              </w:rPr>
              <w:t>о</w:t>
            </w:r>
            <w:r>
              <w:rPr>
                <w:sz w:val="22"/>
                <w:lang w:eastAsia="en-US"/>
              </w:rPr>
              <w:t>полнительный л</w:t>
            </w:r>
            <w:r>
              <w:rPr>
                <w:sz w:val="22"/>
                <w:lang w:eastAsia="en-US"/>
              </w:rPr>
              <w:t>и</w:t>
            </w:r>
            <w:r>
              <w:rPr>
                <w:sz w:val="22"/>
                <w:lang w:eastAsia="en-US"/>
              </w:rPr>
              <w:t>мит)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992FF0">
            <w:pPr>
              <w:ind w:lef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«ГУММиД» (ДТ</w:t>
            </w:r>
            <w:r w:rsidRPr="00607AE8">
              <w:rPr>
                <w:sz w:val="22"/>
                <w:szCs w:val="24"/>
              </w:rPr>
              <w:t>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13 981 910,00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992FF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696 317 704,05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992FF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888 388 367,84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992FF0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1 088 141 858,17</w:t>
            </w:r>
          </w:p>
        </w:tc>
      </w:tr>
      <w:tr w:rsidR="00845E38" w:rsidRPr="001349B8" w:rsidTr="00325D7B">
        <w:trPr>
          <w:trHeight w:val="243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325D7B">
            <w:pPr>
              <w:ind w:hanging="74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12 2 00 00000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325D7B">
            <w:pPr>
              <w:ind w:firstLine="0"/>
              <w:contextualSpacing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Подпрограмма «</w:t>
            </w:r>
            <w:r>
              <w:rPr>
                <w:sz w:val="22"/>
                <w:szCs w:val="24"/>
              </w:rPr>
              <w:t>Ра</w:t>
            </w:r>
            <w:r>
              <w:rPr>
                <w:sz w:val="22"/>
                <w:szCs w:val="24"/>
              </w:rPr>
              <w:t>з</w:t>
            </w:r>
            <w:r>
              <w:rPr>
                <w:sz w:val="22"/>
                <w:szCs w:val="24"/>
              </w:rPr>
              <w:t xml:space="preserve">витие </w:t>
            </w:r>
            <w:proofErr w:type="gramStart"/>
            <w:r>
              <w:rPr>
                <w:sz w:val="22"/>
                <w:szCs w:val="24"/>
              </w:rPr>
              <w:t>дорожного</w:t>
            </w:r>
            <w:proofErr w:type="gramEnd"/>
            <w:r>
              <w:rPr>
                <w:sz w:val="22"/>
                <w:szCs w:val="24"/>
              </w:rPr>
              <w:t xml:space="preserve"> х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зяйства</w:t>
            </w:r>
            <w:r w:rsidRPr="00607AE8">
              <w:rPr>
                <w:sz w:val="22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325D7B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Всего</w:t>
            </w:r>
            <w:r>
              <w:rPr>
                <w:sz w:val="22"/>
                <w:szCs w:val="24"/>
              </w:rPr>
              <w:t xml:space="preserve">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5 904 147 056,13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4 097 646 480,29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3 592 158 259,33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325D7B">
            <w:pPr>
              <w:ind w:firstLine="0"/>
              <w:jc w:val="center"/>
            </w:pPr>
            <w:r w:rsidRPr="006675D8">
              <w:rPr>
                <w:sz w:val="22"/>
                <w:szCs w:val="24"/>
              </w:rPr>
              <w:t>3 792 375 090,</w:t>
            </w:r>
            <w:r w:rsidRPr="006675D8">
              <w:rPr>
                <w:sz w:val="22"/>
                <w:szCs w:val="24"/>
              </w:rPr>
              <w:br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325D7B">
            <w:pPr>
              <w:ind w:firstLine="0"/>
              <w:jc w:val="center"/>
            </w:pPr>
            <w:r w:rsidRPr="006675D8">
              <w:rPr>
                <w:sz w:val="22"/>
                <w:szCs w:val="24"/>
              </w:rPr>
              <w:t>3 792 375 090,</w:t>
            </w:r>
            <w:r w:rsidRPr="006675D8">
              <w:rPr>
                <w:sz w:val="22"/>
                <w:szCs w:val="24"/>
              </w:rPr>
              <w:br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325D7B">
            <w:pPr>
              <w:ind w:firstLine="0"/>
              <w:jc w:val="center"/>
            </w:pPr>
            <w:r w:rsidRPr="006675D8">
              <w:rPr>
                <w:sz w:val="22"/>
                <w:szCs w:val="24"/>
              </w:rPr>
              <w:t>3 792 375 090,</w:t>
            </w:r>
            <w:r w:rsidRPr="006675D8">
              <w:rPr>
                <w:sz w:val="22"/>
                <w:szCs w:val="24"/>
              </w:rPr>
              <w:br/>
              <w:t>00</w:t>
            </w:r>
          </w:p>
        </w:tc>
      </w:tr>
      <w:tr w:rsidR="00845E38" w:rsidRPr="001349B8" w:rsidTr="00266252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266252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266252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266252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607AE8">
              <w:rPr>
                <w:sz w:val="22"/>
                <w:szCs w:val="24"/>
              </w:rPr>
              <w:t>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2 534 437 653,61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1 560 450 110,00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1 571 708 281,00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66252">
            <w:pPr>
              <w:ind w:firstLine="0"/>
              <w:jc w:val="center"/>
            </w:pPr>
            <w:r w:rsidRPr="00B52733">
              <w:rPr>
                <w:sz w:val="22"/>
                <w:szCs w:val="24"/>
              </w:rPr>
              <w:t>1 538 776 800,</w:t>
            </w:r>
            <w:r w:rsidRPr="00B52733">
              <w:rPr>
                <w:sz w:val="22"/>
                <w:szCs w:val="24"/>
              </w:rPr>
              <w:br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66252">
            <w:pPr>
              <w:ind w:firstLine="0"/>
              <w:jc w:val="center"/>
            </w:pPr>
            <w:r w:rsidRPr="00B52733">
              <w:rPr>
                <w:sz w:val="22"/>
                <w:szCs w:val="24"/>
              </w:rPr>
              <w:t>1 538 776 800,</w:t>
            </w:r>
            <w:r w:rsidRPr="00B52733">
              <w:rPr>
                <w:sz w:val="22"/>
                <w:szCs w:val="24"/>
              </w:rPr>
              <w:br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66252">
            <w:pPr>
              <w:ind w:firstLine="0"/>
              <w:jc w:val="center"/>
            </w:pPr>
            <w:r w:rsidRPr="00B52733">
              <w:rPr>
                <w:sz w:val="22"/>
                <w:szCs w:val="24"/>
              </w:rPr>
              <w:t>1 538 776 800,</w:t>
            </w:r>
            <w:r w:rsidRPr="00B52733">
              <w:rPr>
                <w:sz w:val="22"/>
                <w:szCs w:val="24"/>
              </w:rPr>
              <w:br/>
              <w:t>00</w:t>
            </w:r>
          </w:p>
        </w:tc>
      </w:tr>
      <w:tr w:rsidR="00845E38" w:rsidRPr="001349B8" w:rsidTr="005A1ECC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5A1ECC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5A1ECC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5A1ECC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390 012 500,00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5A1ECC">
            <w:pPr>
              <w:ind w:firstLine="0"/>
              <w:jc w:val="center"/>
            </w:pPr>
            <w:r w:rsidRPr="00545C3F">
              <w:rPr>
                <w:sz w:val="22"/>
                <w:szCs w:val="24"/>
              </w:rPr>
              <w:t>523 911 300,00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5A1ECC">
            <w:pPr>
              <w:ind w:firstLine="0"/>
              <w:jc w:val="center"/>
            </w:pPr>
            <w:r w:rsidRPr="00545C3F">
              <w:rPr>
                <w:sz w:val="22"/>
                <w:szCs w:val="24"/>
              </w:rPr>
              <w:t>523 911 300,00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5A1ECC">
            <w:pPr>
              <w:ind w:firstLine="0"/>
              <w:jc w:val="center"/>
            </w:pPr>
            <w:r w:rsidRPr="00545C3F">
              <w:rPr>
                <w:sz w:val="22"/>
                <w:szCs w:val="24"/>
              </w:rPr>
              <w:t>523 911 300,00</w:t>
            </w:r>
          </w:p>
        </w:tc>
      </w:tr>
      <w:tr w:rsidR="00845E38" w:rsidRPr="001349B8" w:rsidTr="005A1ECC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5A1ECC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5A1ECC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5A1ECC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ДЖИИ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5A1ECC">
            <w:pPr>
              <w:ind w:firstLine="0"/>
              <w:jc w:val="center"/>
            </w:pPr>
            <w:r w:rsidRPr="00103E7B">
              <w:rPr>
                <w:sz w:val="22"/>
                <w:szCs w:val="24"/>
              </w:rPr>
              <w:t>68 227 600,00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5A1ECC">
            <w:pPr>
              <w:ind w:firstLine="0"/>
              <w:jc w:val="center"/>
            </w:pPr>
            <w:r w:rsidRPr="00103E7B">
              <w:rPr>
                <w:sz w:val="22"/>
                <w:szCs w:val="24"/>
              </w:rPr>
              <w:t>68 227 600,00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5A1ECC">
            <w:pPr>
              <w:ind w:firstLine="0"/>
              <w:jc w:val="center"/>
            </w:pPr>
            <w:r w:rsidRPr="00103E7B">
              <w:rPr>
                <w:sz w:val="22"/>
                <w:szCs w:val="24"/>
              </w:rPr>
              <w:t>68 227 600,00</w:t>
            </w:r>
          </w:p>
        </w:tc>
      </w:tr>
      <w:tr w:rsidR="00845E38" w:rsidRPr="001349B8" w:rsidTr="002102E3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2102E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2102E3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2102E3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Администр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ции</w:t>
            </w:r>
            <w:r w:rsidRPr="00607AE8">
              <w:rPr>
                <w:sz w:val="22"/>
                <w:szCs w:val="24"/>
              </w:rPr>
              <w:t xml:space="preserve"> район</w:t>
            </w:r>
            <w:r>
              <w:rPr>
                <w:sz w:val="22"/>
                <w:szCs w:val="24"/>
              </w:rPr>
              <w:t>ов города Ни</w:t>
            </w:r>
            <w:r>
              <w:rPr>
                <w:sz w:val="22"/>
                <w:szCs w:val="24"/>
              </w:rPr>
              <w:t>ж</w:t>
            </w:r>
            <w:r>
              <w:rPr>
                <w:sz w:val="22"/>
                <w:szCs w:val="24"/>
              </w:rPr>
              <w:t>него Новгор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да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360 004 501,53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211 748 490,00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209 775 519,00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102E3">
            <w:pPr>
              <w:ind w:firstLine="0"/>
              <w:jc w:val="center"/>
            </w:pPr>
            <w:r w:rsidRPr="00CA44F5">
              <w:rPr>
                <w:sz w:val="22"/>
                <w:szCs w:val="24"/>
              </w:rPr>
              <w:t>231 920 000,00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102E3">
            <w:pPr>
              <w:ind w:firstLine="0"/>
              <w:jc w:val="center"/>
            </w:pPr>
            <w:r w:rsidRPr="00CA44F5">
              <w:rPr>
                <w:sz w:val="22"/>
                <w:szCs w:val="24"/>
              </w:rPr>
              <w:t>231 920 000,00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102E3">
            <w:pPr>
              <w:ind w:firstLine="0"/>
              <w:jc w:val="center"/>
            </w:pPr>
            <w:r w:rsidRPr="00CA44F5">
              <w:rPr>
                <w:sz w:val="22"/>
                <w:szCs w:val="24"/>
              </w:rPr>
              <w:t>231 920 000,00</w:t>
            </w:r>
          </w:p>
        </w:tc>
      </w:tr>
      <w:tr w:rsidR="00845E38" w:rsidRPr="001349B8" w:rsidTr="002102E3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2102E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2102E3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2102E3">
            <w:pPr>
              <w:ind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МКУ «ГУММиД» </w:t>
            </w:r>
            <w:r>
              <w:rPr>
                <w:sz w:val="22"/>
                <w:szCs w:val="24"/>
              </w:rPr>
              <w:lastRenderedPageBreak/>
              <w:t>(ДТ</w:t>
            </w:r>
            <w:r w:rsidRPr="00607AE8">
              <w:rPr>
                <w:sz w:val="22"/>
                <w:szCs w:val="24"/>
              </w:rPr>
              <w:t>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2 464 726 300,99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1 643 378 680,29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1 128 605 259,33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102E3">
            <w:pPr>
              <w:ind w:firstLine="0"/>
              <w:jc w:val="center"/>
            </w:pPr>
            <w:r w:rsidRPr="00485070">
              <w:rPr>
                <w:sz w:val="22"/>
                <w:szCs w:val="24"/>
              </w:rPr>
              <w:t>1 339 609 090,</w:t>
            </w:r>
            <w:r w:rsidRPr="00485070">
              <w:rPr>
                <w:sz w:val="22"/>
                <w:szCs w:val="24"/>
              </w:rPr>
              <w:br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102E3">
            <w:pPr>
              <w:ind w:firstLine="0"/>
              <w:jc w:val="center"/>
            </w:pPr>
            <w:r w:rsidRPr="00485070">
              <w:rPr>
                <w:sz w:val="22"/>
                <w:szCs w:val="24"/>
              </w:rPr>
              <w:t>1 339 609 090,</w:t>
            </w:r>
            <w:r w:rsidRPr="00485070">
              <w:rPr>
                <w:sz w:val="22"/>
                <w:szCs w:val="24"/>
              </w:rPr>
              <w:br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102E3">
            <w:pPr>
              <w:ind w:firstLine="0"/>
              <w:jc w:val="center"/>
            </w:pPr>
            <w:r w:rsidRPr="00485070">
              <w:rPr>
                <w:sz w:val="22"/>
                <w:szCs w:val="24"/>
              </w:rPr>
              <w:t>1 339 609 090,</w:t>
            </w:r>
            <w:r w:rsidRPr="00485070">
              <w:rPr>
                <w:sz w:val="22"/>
                <w:szCs w:val="24"/>
              </w:rPr>
              <w:br/>
              <w:t>00</w:t>
            </w:r>
          </w:p>
        </w:tc>
      </w:tr>
      <w:tr w:rsidR="00845E38" w:rsidRPr="001349B8" w:rsidTr="002102E3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2102E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2102E3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2102E3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«ЦОДД» (ДТ</w:t>
            </w:r>
            <w:r w:rsidRPr="00607AE8">
              <w:rPr>
                <w:sz w:val="22"/>
                <w:szCs w:val="24"/>
              </w:rPr>
              <w:t>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73 125 900,00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75 742 100,00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75 742 100,00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102E3">
            <w:pPr>
              <w:ind w:firstLine="0"/>
              <w:jc w:val="center"/>
            </w:pPr>
            <w:r w:rsidRPr="00E60119">
              <w:rPr>
                <w:sz w:val="22"/>
                <w:szCs w:val="24"/>
              </w:rPr>
              <w:t>75 742 100,00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102E3">
            <w:pPr>
              <w:ind w:firstLine="0"/>
              <w:jc w:val="center"/>
            </w:pPr>
            <w:r w:rsidRPr="00E60119">
              <w:rPr>
                <w:sz w:val="22"/>
                <w:szCs w:val="24"/>
              </w:rPr>
              <w:t>75 742 100,00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102E3">
            <w:pPr>
              <w:ind w:firstLine="0"/>
              <w:jc w:val="center"/>
            </w:pPr>
            <w:r w:rsidRPr="00E60119">
              <w:rPr>
                <w:sz w:val="22"/>
                <w:szCs w:val="24"/>
              </w:rPr>
              <w:t>75 742 100,00</w:t>
            </w:r>
          </w:p>
        </w:tc>
      </w:tr>
      <w:tr w:rsidR="00845E38" w:rsidRPr="001349B8" w:rsidTr="002102E3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2102E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2102E3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B475A1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«Центр лабораторных испытаний»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13 612 600,00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102E3">
            <w:pPr>
              <w:ind w:firstLine="0"/>
              <w:jc w:val="center"/>
            </w:pPr>
            <w:r w:rsidRPr="00FE5589">
              <w:rPr>
                <w:sz w:val="22"/>
                <w:szCs w:val="28"/>
              </w:rP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102E3">
            <w:pPr>
              <w:ind w:firstLine="0"/>
              <w:jc w:val="center"/>
            </w:pPr>
            <w:r w:rsidRPr="00FE5589">
              <w:rPr>
                <w:sz w:val="22"/>
                <w:szCs w:val="28"/>
              </w:rP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102E3">
            <w:pPr>
              <w:ind w:firstLine="0"/>
              <w:jc w:val="center"/>
            </w:pPr>
            <w:r w:rsidRPr="00FE5589">
              <w:rPr>
                <w:sz w:val="22"/>
                <w:szCs w:val="28"/>
              </w:rPr>
              <w:t>14 188 200,00</w:t>
            </w:r>
          </w:p>
        </w:tc>
      </w:tr>
      <w:tr w:rsidR="00845E38" w:rsidRPr="001349B8" w:rsidTr="00A16A48"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7AE8">
              <w:rPr>
                <w:rFonts w:ascii="Times New Roman" w:hAnsi="Times New Roman" w:cs="Times New Roman"/>
                <w:sz w:val="22"/>
              </w:rPr>
              <w:t>2.1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94C68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12 2 01 00000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38" w:rsidRPr="00607AE8" w:rsidRDefault="00845E38" w:rsidP="00E94C68">
            <w:pPr>
              <w:tabs>
                <w:tab w:val="left" w:pos="0"/>
              </w:tabs>
              <w:ind w:firstLine="33"/>
              <w:contextualSpacing/>
              <w:jc w:val="left"/>
              <w:rPr>
                <w:sz w:val="22"/>
                <w:szCs w:val="24"/>
                <w:lang w:eastAsia="en-US"/>
              </w:rPr>
            </w:pPr>
            <w:r w:rsidRPr="00CE03E1">
              <w:rPr>
                <w:color w:val="000000"/>
                <w:sz w:val="22"/>
              </w:rPr>
              <w:t>Выполнение работ по содержанию а</w:t>
            </w:r>
            <w:r w:rsidRPr="00CE03E1">
              <w:rPr>
                <w:color w:val="000000"/>
                <w:sz w:val="22"/>
              </w:rPr>
              <w:t>в</w:t>
            </w:r>
            <w:r w:rsidRPr="00CE03E1">
              <w:rPr>
                <w:color w:val="000000"/>
                <w:sz w:val="22"/>
              </w:rPr>
              <w:t>томобильных дорог общего пользования местного значения и инженерных соор</w:t>
            </w:r>
            <w:r w:rsidRPr="00CE03E1">
              <w:rPr>
                <w:color w:val="000000"/>
                <w:sz w:val="22"/>
              </w:rPr>
              <w:t>у</w:t>
            </w:r>
            <w:r w:rsidRPr="00CE03E1">
              <w:rPr>
                <w:color w:val="000000"/>
                <w:sz w:val="22"/>
              </w:rPr>
              <w:t>жений на них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94C68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829 602 287,08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507 515 490,29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416 955 569,33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C309D2">
              <w:rPr>
                <w:sz w:val="22"/>
                <w:szCs w:val="22"/>
              </w:rPr>
              <w:t>1 447 172 400,</w:t>
            </w:r>
            <w:r w:rsidRPr="00C309D2">
              <w:rPr>
                <w:sz w:val="22"/>
                <w:szCs w:val="22"/>
              </w:rPr>
              <w:br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C309D2">
              <w:rPr>
                <w:sz w:val="22"/>
                <w:szCs w:val="22"/>
              </w:rPr>
              <w:t>1 447 172 400,</w:t>
            </w:r>
            <w:r w:rsidRPr="00C309D2">
              <w:rPr>
                <w:sz w:val="22"/>
                <w:szCs w:val="22"/>
              </w:rPr>
              <w:br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C309D2">
              <w:rPr>
                <w:sz w:val="22"/>
                <w:szCs w:val="22"/>
              </w:rPr>
              <w:t>1 447 172 400,</w:t>
            </w:r>
            <w:r w:rsidRPr="00C309D2">
              <w:rPr>
                <w:sz w:val="22"/>
                <w:szCs w:val="22"/>
              </w:rPr>
              <w:br/>
              <w:t>00</w:t>
            </w:r>
          </w:p>
        </w:tc>
      </w:tr>
      <w:tr w:rsidR="00845E38" w:rsidRPr="001349B8" w:rsidTr="00E94C68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845E38" w:rsidRPr="00607AE8" w:rsidRDefault="00845E38" w:rsidP="00E94C68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94C68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94C68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31 393 270,78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66 700 210,00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77 958 381,00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AD4087">
              <w:rPr>
                <w:sz w:val="22"/>
                <w:szCs w:val="24"/>
              </w:rPr>
              <w:t>45 026 900,0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AD4087">
              <w:rPr>
                <w:sz w:val="22"/>
                <w:szCs w:val="24"/>
              </w:rPr>
              <w:t>45 026 900,0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AD4087">
              <w:rPr>
                <w:sz w:val="22"/>
                <w:szCs w:val="24"/>
              </w:rPr>
              <w:t>45 026 900,0</w:t>
            </w:r>
          </w:p>
        </w:tc>
      </w:tr>
      <w:tr w:rsidR="00845E38" w:rsidRPr="001349B8" w:rsidTr="00E94C68">
        <w:trPr>
          <w:trHeight w:val="695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845E38" w:rsidRPr="00607AE8" w:rsidRDefault="00845E38" w:rsidP="00E94C68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94C68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94C68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Администр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ции</w:t>
            </w:r>
            <w:r w:rsidRPr="00607AE8">
              <w:rPr>
                <w:sz w:val="22"/>
                <w:szCs w:val="24"/>
              </w:rPr>
              <w:t xml:space="preserve"> район</w:t>
            </w:r>
            <w:r>
              <w:rPr>
                <w:sz w:val="22"/>
                <w:szCs w:val="24"/>
              </w:rPr>
              <w:t>ов города Ни</w:t>
            </w:r>
            <w:r>
              <w:rPr>
                <w:sz w:val="22"/>
                <w:szCs w:val="24"/>
              </w:rPr>
              <w:t>ж</w:t>
            </w:r>
            <w:r>
              <w:rPr>
                <w:sz w:val="22"/>
                <w:szCs w:val="24"/>
              </w:rPr>
              <w:t>него Новгор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да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360 004 501,53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211 748 490,00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209 775 519,00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6F35F5">
              <w:rPr>
                <w:sz w:val="22"/>
                <w:szCs w:val="22"/>
              </w:rPr>
              <w:t>231 920 000,0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6F35F5">
              <w:rPr>
                <w:sz w:val="22"/>
                <w:szCs w:val="22"/>
              </w:rPr>
              <w:t>231 920 000,0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6F35F5">
              <w:rPr>
                <w:sz w:val="22"/>
                <w:szCs w:val="22"/>
              </w:rPr>
              <w:t>231 920 000,0</w:t>
            </w:r>
          </w:p>
        </w:tc>
      </w:tr>
      <w:tr w:rsidR="00845E38" w:rsidRPr="001349B8" w:rsidTr="00E94C68">
        <w:trPr>
          <w:trHeight w:val="695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845E38" w:rsidRPr="00607AE8" w:rsidRDefault="00845E38" w:rsidP="00E94C68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94C68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94C68">
            <w:pPr>
              <w:ind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«ГУММиД» (ДТ</w:t>
            </w:r>
            <w:r w:rsidRPr="00607AE8">
              <w:rPr>
                <w:sz w:val="22"/>
                <w:szCs w:val="24"/>
              </w:rPr>
              <w:t>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438 204 514,77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229 066 790,29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129 221 669,33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69131C">
              <w:rPr>
                <w:sz w:val="22"/>
                <w:szCs w:val="22"/>
              </w:rPr>
              <w:t>1 170 225 500,</w:t>
            </w:r>
            <w:r w:rsidRPr="0069131C">
              <w:rPr>
                <w:sz w:val="22"/>
                <w:szCs w:val="22"/>
              </w:rPr>
              <w:br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69131C">
              <w:rPr>
                <w:sz w:val="22"/>
                <w:szCs w:val="22"/>
              </w:rPr>
              <w:t>1 170 225 500,</w:t>
            </w:r>
            <w:r w:rsidRPr="0069131C">
              <w:rPr>
                <w:sz w:val="22"/>
                <w:szCs w:val="22"/>
              </w:rPr>
              <w:br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69131C">
              <w:rPr>
                <w:sz w:val="22"/>
                <w:szCs w:val="22"/>
              </w:rPr>
              <w:t>1 170 225 500,</w:t>
            </w:r>
            <w:r w:rsidRPr="0069131C">
              <w:rPr>
                <w:sz w:val="22"/>
                <w:szCs w:val="22"/>
              </w:rPr>
              <w:br/>
              <w:t>00</w:t>
            </w:r>
          </w:p>
        </w:tc>
      </w:tr>
      <w:tr w:rsidR="00845E38" w:rsidRPr="001349B8" w:rsidTr="00E94C68">
        <w:trPr>
          <w:trHeight w:val="1771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94C68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12 2 02 00000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A00870" w:rsidRDefault="00845E38" w:rsidP="00E94C68">
            <w:pPr>
              <w:pStyle w:val="af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00870">
              <w:rPr>
                <w:rFonts w:ascii="Times New Roman" w:eastAsia="Times New Roman" w:hAnsi="Times New Roman" w:cs="Times New Roman"/>
                <w:sz w:val="22"/>
                <w:szCs w:val="22"/>
              </w:rPr>
              <w:t>Содержание учре</w:t>
            </w:r>
            <w:r w:rsidRPr="00A00870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A00870">
              <w:rPr>
                <w:rFonts w:ascii="Times New Roman" w:eastAsia="Times New Roman" w:hAnsi="Times New Roman" w:cs="Times New Roman"/>
                <w:sz w:val="22"/>
                <w:szCs w:val="22"/>
              </w:rPr>
              <w:t>дений, осущест</w:t>
            </w:r>
            <w:r w:rsidRPr="00A00870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Pr="00A00870">
              <w:rPr>
                <w:rFonts w:ascii="Times New Roman" w:eastAsia="Times New Roman" w:hAnsi="Times New Roman" w:cs="Times New Roman"/>
                <w:sz w:val="22"/>
                <w:szCs w:val="22"/>
              </w:rPr>
              <w:t>ляющих управление дорожным хозяйс</w:t>
            </w:r>
            <w:r w:rsidRPr="00A00870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A00870">
              <w:rPr>
                <w:rFonts w:ascii="Times New Roman" w:eastAsia="Times New Roman" w:hAnsi="Times New Roman" w:cs="Times New Roman"/>
                <w:sz w:val="22"/>
                <w:szCs w:val="22"/>
              </w:rPr>
              <w:t>вом (МКУ «Центр лабораторных исп</w:t>
            </w:r>
            <w:r w:rsidRPr="00A00870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A00870">
              <w:rPr>
                <w:rFonts w:ascii="Times New Roman" w:eastAsia="Times New Roman" w:hAnsi="Times New Roman" w:cs="Times New Roman"/>
                <w:sz w:val="22"/>
                <w:szCs w:val="22"/>
              </w:rPr>
              <w:t>таний»)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A00870" w:rsidRDefault="00845E38" w:rsidP="00B475A1">
            <w:pPr>
              <w:pStyle w:val="af0"/>
              <w:spacing w:line="240" w:lineRule="auto"/>
              <w:ind w:left="-108" w:right="-108"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870">
              <w:rPr>
                <w:rFonts w:ascii="Times New Roman" w:hAnsi="Times New Roman" w:cs="Times New Roman"/>
                <w:sz w:val="22"/>
                <w:szCs w:val="22"/>
              </w:rPr>
              <w:t xml:space="preserve">МКУ «Центр лабораторных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испытаний</w:t>
            </w:r>
            <w:r w:rsidRPr="00A00870">
              <w:rPr>
                <w:rFonts w:ascii="Times New Roman" w:hAnsi="Times New Roman" w:cs="Times New Roman"/>
                <w:sz w:val="22"/>
                <w:szCs w:val="22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13 612 600,00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A970B2">
              <w:rPr>
                <w:sz w:val="22"/>
                <w:szCs w:val="24"/>
              </w:rP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A970B2">
              <w:rPr>
                <w:sz w:val="22"/>
                <w:szCs w:val="24"/>
              </w:rP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A970B2">
              <w:rPr>
                <w:sz w:val="22"/>
                <w:szCs w:val="24"/>
              </w:rPr>
              <w:t>14 188 200,00</w:t>
            </w:r>
          </w:p>
        </w:tc>
      </w:tr>
      <w:tr w:rsidR="00845E38" w:rsidRPr="001349B8" w:rsidTr="00E94C68">
        <w:trPr>
          <w:trHeight w:val="1012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2.3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94C68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12 2 03 00000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A00870" w:rsidRDefault="00845E38" w:rsidP="00E94C68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A00870">
              <w:rPr>
                <w:sz w:val="22"/>
                <w:szCs w:val="22"/>
              </w:rPr>
              <w:t>Укрепление матер</w:t>
            </w:r>
            <w:r w:rsidRPr="00A00870">
              <w:rPr>
                <w:sz w:val="22"/>
                <w:szCs w:val="22"/>
              </w:rPr>
              <w:t>и</w:t>
            </w:r>
            <w:r w:rsidRPr="00A00870">
              <w:rPr>
                <w:sz w:val="22"/>
                <w:szCs w:val="22"/>
              </w:rPr>
              <w:t>ально-технической базы дорожного ко</w:t>
            </w:r>
            <w:r w:rsidRPr="00A00870">
              <w:rPr>
                <w:sz w:val="22"/>
                <w:szCs w:val="22"/>
              </w:rPr>
              <w:t>м</w:t>
            </w:r>
            <w:r w:rsidRPr="00A00870">
              <w:rPr>
                <w:sz w:val="22"/>
                <w:szCs w:val="22"/>
              </w:rPr>
              <w:t>плекса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A00870" w:rsidRDefault="00845E38" w:rsidP="00E94C68">
            <w:pPr>
              <w:ind w:left="-108" w:right="-108" w:hanging="5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00870">
              <w:rPr>
                <w:sz w:val="22"/>
                <w:szCs w:val="22"/>
              </w:rPr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390 012 500,00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423E24">
              <w:rPr>
                <w:sz w:val="22"/>
                <w:szCs w:val="22"/>
              </w:rPr>
              <w:t>523 911 300,00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423E24">
              <w:rPr>
                <w:sz w:val="22"/>
                <w:szCs w:val="22"/>
              </w:rPr>
              <w:t>523 911 300,00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423E24">
              <w:rPr>
                <w:sz w:val="22"/>
                <w:szCs w:val="22"/>
              </w:rPr>
              <w:t>523 911 300,00</w:t>
            </w:r>
          </w:p>
        </w:tc>
      </w:tr>
      <w:tr w:rsidR="00845E38" w:rsidRPr="001349B8" w:rsidTr="00E551BB">
        <w:trPr>
          <w:trHeight w:val="2024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2.4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12 2 04 00000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A00870" w:rsidRDefault="00845E38" w:rsidP="00E551BB">
            <w:pPr>
              <w:tabs>
                <w:tab w:val="left" w:pos="0"/>
              </w:tabs>
              <w:ind w:firstLine="0"/>
              <w:contextualSpacing/>
              <w:rPr>
                <w:sz w:val="22"/>
              </w:rPr>
            </w:pPr>
            <w:r w:rsidRPr="00A00870">
              <w:rPr>
                <w:sz w:val="22"/>
              </w:rPr>
              <w:t>Строительство (р</w:t>
            </w:r>
            <w:r w:rsidRPr="00A00870">
              <w:rPr>
                <w:sz w:val="22"/>
              </w:rPr>
              <w:t>е</w:t>
            </w:r>
            <w:r w:rsidRPr="00A00870">
              <w:rPr>
                <w:sz w:val="22"/>
              </w:rPr>
              <w:t>конструкции) авт</w:t>
            </w:r>
            <w:r w:rsidRPr="00A00870">
              <w:rPr>
                <w:sz w:val="22"/>
              </w:rPr>
              <w:t>о</w:t>
            </w:r>
            <w:r w:rsidRPr="00A00870">
              <w:rPr>
                <w:sz w:val="22"/>
              </w:rPr>
              <w:t>мобильных дорог, транспортных разв</w:t>
            </w:r>
            <w:r w:rsidRPr="00A00870">
              <w:rPr>
                <w:sz w:val="22"/>
              </w:rPr>
              <w:t>я</w:t>
            </w:r>
            <w:r w:rsidRPr="00A00870">
              <w:rPr>
                <w:sz w:val="22"/>
              </w:rPr>
              <w:t>зок, пешеходных п</w:t>
            </w:r>
            <w:r w:rsidRPr="00A00870">
              <w:rPr>
                <w:sz w:val="22"/>
              </w:rPr>
              <w:t>е</w:t>
            </w:r>
            <w:r w:rsidRPr="00A00870">
              <w:rPr>
                <w:sz w:val="22"/>
              </w:rPr>
              <w:t>реходов и прочих искусственных с</w:t>
            </w:r>
            <w:r w:rsidRPr="00A00870">
              <w:rPr>
                <w:sz w:val="22"/>
              </w:rPr>
              <w:t>о</w:t>
            </w:r>
            <w:r w:rsidRPr="00A00870">
              <w:rPr>
                <w:sz w:val="22"/>
              </w:rPr>
              <w:t>оружений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left="-108" w:right="-108" w:hanging="5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МКУ </w:t>
            </w:r>
          </w:p>
          <w:p w:rsidR="00845E38" w:rsidRPr="00607AE8" w:rsidRDefault="00845E38" w:rsidP="00E551BB">
            <w:pPr>
              <w:ind w:left="-108" w:right="-108" w:hanging="5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«ГУММиД» (ДТ</w:t>
            </w:r>
            <w:r w:rsidRPr="00607AE8">
              <w:rPr>
                <w:sz w:val="22"/>
                <w:szCs w:val="24"/>
              </w:rPr>
              <w:t>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595 882 017,22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43 761 090,00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46 942 190,00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0B547D">
              <w:rPr>
                <w:sz w:val="22"/>
                <w:szCs w:val="22"/>
              </w:rPr>
              <w:t>46 942 190,00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0B547D">
              <w:rPr>
                <w:sz w:val="22"/>
                <w:szCs w:val="22"/>
              </w:rPr>
              <w:t>46 942 190,00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0B547D">
              <w:rPr>
                <w:sz w:val="22"/>
                <w:szCs w:val="22"/>
              </w:rPr>
              <w:t>46 942 190,00</w:t>
            </w:r>
          </w:p>
        </w:tc>
      </w:tr>
      <w:tr w:rsidR="00845E38" w:rsidRPr="001349B8" w:rsidTr="004E754C">
        <w:trPr>
          <w:trHeight w:val="1518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8E1F2C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2.5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992FF0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12 2 05 00000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992FF0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  <w:r w:rsidRPr="00A00870">
              <w:rPr>
                <w:sz w:val="22"/>
              </w:rPr>
              <w:t>Обеспечение ант</w:t>
            </w:r>
            <w:r w:rsidRPr="00A00870">
              <w:rPr>
                <w:sz w:val="22"/>
              </w:rPr>
              <w:t>и</w:t>
            </w:r>
            <w:r w:rsidRPr="00A00870">
              <w:rPr>
                <w:sz w:val="22"/>
              </w:rPr>
              <w:t>террористической защищенности и о</w:t>
            </w:r>
            <w:r w:rsidRPr="00A00870">
              <w:rPr>
                <w:sz w:val="22"/>
              </w:rPr>
              <w:t>х</w:t>
            </w:r>
            <w:r w:rsidRPr="00A00870">
              <w:rPr>
                <w:sz w:val="22"/>
              </w:rPr>
              <w:t>раны объектов транспортной инфр</w:t>
            </w:r>
            <w:r w:rsidRPr="00A00870">
              <w:rPr>
                <w:sz w:val="22"/>
              </w:rPr>
              <w:t>а</w:t>
            </w:r>
            <w:r w:rsidRPr="00A00870">
              <w:rPr>
                <w:sz w:val="22"/>
              </w:rPr>
              <w:t>структуры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992FF0">
            <w:pPr>
              <w:ind w:left="-108" w:right="-108" w:hanging="5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607AE8">
              <w:rPr>
                <w:sz w:val="22"/>
                <w:szCs w:val="24"/>
              </w:rPr>
              <w:t>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54 632 614,00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Pr="00F76F68" w:rsidRDefault="00845E38" w:rsidP="00992FF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5</w:t>
            </w:r>
            <w:r w:rsidRPr="00F76F68">
              <w:rPr>
                <w:sz w:val="22"/>
                <w:szCs w:val="24"/>
              </w:rPr>
              <w:t>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Pr="00F76F68" w:rsidRDefault="00845E38" w:rsidP="00992FF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5</w:t>
            </w:r>
            <w:r w:rsidRPr="00F76F68">
              <w:rPr>
                <w:sz w:val="22"/>
                <w:szCs w:val="24"/>
              </w:rPr>
              <w:t>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Pr="00F76F68" w:rsidRDefault="00845E38" w:rsidP="00992FF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5</w:t>
            </w:r>
            <w:r w:rsidRPr="00F76F68">
              <w:rPr>
                <w:sz w:val="22"/>
                <w:szCs w:val="24"/>
              </w:rPr>
              <w:t>0 000 000,00</w:t>
            </w:r>
          </w:p>
        </w:tc>
      </w:tr>
      <w:tr w:rsidR="00845E38" w:rsidRPr="001349B8" w:rsidTr="004E754C"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8E1F2C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2.6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12 2 06 00000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35243" w:rsidRDefault="00845E38" w:rsidP="00E551BB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  <w:r w:rsidRPr="00635243">
              <w:rPr>
                <w:sz w:val="22"/>
              </w:rPr>
              <w:t>Материально-техническое обесп</w:t>
            </w:r>
            <w:r w:rsidRPr="00635243">
              <w:rPr>
                <w:sz w:val="22"/>
              </w:rPr>
              <w:t>е</w:t>
            </w:r>
            <w:r w:rsidRPr="00635243">
              <w:rPr>
                <w:sz w:val="22"/>
              </w:rPr>
              <w:t>чение организации дорожного движения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35243" w:rsidRDefault="00845E38" w:rsidP="00E551BB">
            <w:pPr>
              <w:ind w:firstLine="0"/>
              <w:jc w:val="center"/>
              <w:rPr>
                <w:color w:val="000000"/>
                <w:sz w:val="22"/>
              </w:rPr>
            </w:pPr>
            <w:r w:rsidRPr="00635243">
              <w:rPr>
                <w:color w:val="000000"/>
                <w:sz w:val="22"/>
              </w:rPr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275 980 946,00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271 266 100,00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271 266 100,00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Pr="00F76F68" w:rsidRDefault="00845E38" w:rsidP="00E551BB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271 266 100,00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Pr="00F76F68" w:rsidRDefault="00845E38" w:rsidP="00E551BB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271 266 100,00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Pr="00F76F68" w:rsidRDefault="00845E38" w:rsidP="00E551BB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271 266 100,00</w:t>
            </w:r>
          </w:p>
        </w:tc>
      </w:tr>
      <w:tr w:rsidR="00845E38" w:rsidRPr="001349B8" w:rsidTr="004E754C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845E38" w:rsidRPr="00607AE8" w:rsidRDefault="00845E38" w:rsidP="00E551BB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35243" w:rsidRDefault="00845E38" w:rsidP="00E551BB">
            <w:pPr>
              <w:ind w:firstLine="0"/>
              <w:jc w:val="center"/>
              <w:rPr>
                <w:color w:val="000000"/>
                <w:sz w:val="22"/>
              </w:rPr>
            </w:pPr>
            <w:r w:rsidRPr="00635243">
              <w:rPr>
                <w:color w:val="000000"/>
                <w:sz w:val="22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274 927 346,00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270 212 500,00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270 212 500,00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Pr="00F76F68" w:rsidRDefault="00845E38" w:rsidP="00E551BB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270 212 500,00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Pr="00F76F68" w:rsidRDefault="00845E38" w:rsidP="00E551BB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270 212 500,00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Pr="00F76F68" w:rsidRDefault="00845E38" w:rsidP="00E551BB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270 212 500,00</w:t>
            </w:r>
          </w:p>
        </w:tc>
      </w:tr>
      <w:tr w:rsidR="00845E38" w:rsidRPr="001349B8" w:rsidTr="004E754C"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5E38" w:rsidRPr="00607AE8" w:rsidRDefault="00845E38" w:rsidP="00E551BB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35243" w:rsidRDefault="00845E38" w:rsidP="00E551BB">
            <w:pPr>
              <w:ind w:firstLine="0"/>
              <w:jc w:val="center"/>
              <w:rPr>
                <w:color w:val="000000"/>
                <w:sz w:val="22"/>
              </w:rPr>
            </w:pPr>
            <w:r w:rsidRPr="00635243">
              <w:rPr>
                <w:color w:val="000000"/>
                <w:sz w:val="22"/>
              </w:rPr>
              <w:t>МКУ 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Pr="00F76F68" w:rsidRDefault="00845E38" w:rsidP="00E551BB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1 053 600,00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Pr="00F76F68" w:rsidRDefault="00845E38" w:rsidP="00E551BB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1 053 600,00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Pr="00F76F68" w:rsidRDefault="00845E38" w:rsidP="00E551BB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1 053 600,00</w:t>
            </w:r>
          </w:p>
        </w:tc>
      </w:tr>
      <w:tr w:rsidR="00845E38" w:rsidRPr="001349B8" w:rsidTr="00E551BB">
        <w:trPr>
          <w:trHeight w:val="3036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2.7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12 2 08 00000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35243" w:rsidRDefault="00845E38" w:rsidP="00E551BB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  <w:r w:rsidRPr="00635243">
              <w:rPr>
                <w:sz w:val="22"/>
              </w:rPr>
              <w:t>Выполнение работ по капитальному ремо</w:t>
            </w:r>
            <w:r w:rsidRPr="00635243">
              <w:rPr>
                <w:sz w:val="22"/>
              </w:rPr>
              <w:t>н</w:t>
            </w:r>
            <w:r w:rsidRPr="00635243">
              <w:rPr>
                <w:sz w:val="22"/>
              </w:rPr>
              <w:t>ту, ремонту, соде</w:t>
            </w:r>
            <w:r w:rsidRPr="00635243">
              <w:rPr>
                <w:sz w:val="22"/>
              </w:rPr>
              <w:t>р</w:t>
            </w:r>
            <w:r w:rsidRPr="00635243">
              <w:rPr>
                <w:sz w:val="22"/>
              </w:rPr>
              <w:t>жанию автомобил</w:t>
            </w:r>
            <w:r w:rsidRPr="00635243">
              <w:rPr>
                <w:sz w:val="22"/>
              </w:rPr>
              <w:t>ь</w:t>
            </w:r>
            <w:r w:rsidRPr="00635243">
              <w:rPr>
                <w:sz w:val="22"/>
              </w:rPr>
              <w:t>ных дорог общего пользования местн</w:t>
            </w:r>
            <w:r w:rsidRPr="00635243">
              <w:rPr>
                <w:sz w:val="22"/>
              </w:rPr>
              <w:t>о</w:t>
            </w:r>
            <w:r w:rsidRPr="00635243">
              <w:rPr>
                <w:sz w:val="22"/>
              </w:rPr>
              <w:t>го значения и инж</w:t>
            </w:r>
            <w:r w:rsidRPr="00635243">
              <w:rPr>
                <w:sz w:val="22"/>
              </w:rPr>
              <w:t>е</w:t>
            </w:r>
            <w:r w:rsidRPr="00635243">
              <w:rPr>
                <w:sz w:val="22"/>
              </w:rPr>
              <w:t>нерных сооружений на территории Н</w:t>
            </w:r>
            <w:r w:rsidRPr="00635243">
              <w:rPr>
                <w:sz w:val="22"/>
              </w:rPr>
              <w:t>о</w:t>
            </w:r>
            <w:r w:rsidRPr="00635243">
              <w:rPr>
                <w:sz w:val="22"/>
              </w:rPr>
              <w:t>винского сельсовета города Нижнего Но</w:t>
            </w:r>
            <w:r w:rsidRPr="00635243">
              <w:rPr>
                <w:sz w:val="22"/>
              </w:rPr>
              <w:t>в</w:t>
            </w:r>
            <w:r w:rsidRPr="00635243">
              <w:rPr>
                <w:sz w:val="22"/>
              </w:rPr>
              <w:t>города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ind w:left="-108" w:right="-108" w:hanging="5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607AE8">
              <w:rPr>
                <w:sz w:val="22"/>
                <w:szCs w:val="24"/>
              </w:rPr>
              <w:t>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42 196 526,50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31 272 800,00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31 272 800,00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3F0872">
              <w:rPr>
                <w:sz w:val="22"/>
                <w:szCs w:val="24"/>
              </w:rPr>
              <w:t>31 272 800,00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3F0872">
              <w:rPr>
                <w:sz w:val="22"/>
                <w:szCs w:val="24"/>
              </w:rPr>
              <w:t>31 272 800,00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3F0872">
              <w:rPr>
                <w:sz w:val="22"/>
                <w:szCs w:val="24"/>
              </w:rPr>
              <w:t>31 272 800,00</w:t>
            </w:r>
          </w:p>
        </w:tc>
      </w:tr>
      <w:tr w:rsidR="00845E38" w:rsidRPr="001349B8" w:rsidTr="00E551BB">
        <w:trPr>
          <w:trHeight w:val="1771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2.8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12 2 09 00000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  <w:r w:rsidRPr="00635243">
              <w:rPr>
                <w:sz w:val="22"/>
              </w:rPr>
              <w:t>Освещение города Нижнего Новгорода сетями городского наружного освещ</w:t>
            </w:r>
            <w:r w:rsidRPr="00635243">
              <w:rPr>
                <w:sz w:val="22"/>
              </w:rPr>
              <w:t>е</w:t>
            </w:r>
            <w:r w:rsidRPr="00635243">
              <w:rPr>
                <w:sz w:val="22"/>
              </w:rPr>
              <w:t>ния, находящимися в муниципальной со</w:t>
            </w:r>
            <w:r w:rsidRPr="00635243">
              <w:rPr>
                <w:sz w:val="22"/>
              </w:rPr>
              <w:t>б</w:t>
            </w:r>
            <w:r w:rsidRPr="00635243">
              <w:rPr>
                <w:sz w:val="22"/>
              </w:rPr>
              <w:t>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ind w:left="-108" w:right="-108" w:hanging="5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ДЖИИ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801EE6">
              <w:rPr>
                <w:sz w:val="22"/>
                <w:szCs w:val="24"/>
              </w:rPr>
              <w:t>68 227 600,00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801EE6">
              <w:rPr>
                <w:sz w:val="22"/>
                <w:szCs w:val="24"/>
              </w:rPr>
              <w:t>68 227 600,00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801EE6">
              <w:rPr>
                <w:sz w:val="22"/>
                <w:szCs w:val="24"/>
              </w:rPr>
              <w:t>68 227 600,00</w:t>
            </w:r>
          </w:p>
        </w:tc>
      </w:tr>
      <w:tr w:rsidR="00845E38" w:rsidRPr="001349B8" w:rsidTr="00E551BB">
        <w:trPr>
          <w:trHeight w:val="1265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2.9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12 2 10 00000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35243" w:rsidRDefault="00845E38" w:rsidP="00E551BB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  <w:r w:rsidRPr="00635243">
              <w:rPr>
                <w:sz w:val="22"/>
              </w:rPr>
              <w:t>Содержание учре</w:t>
            </w:r>
            <w:r w:rsidRPr="00635243">
              <w:rPr>
                <w:sz w:val="22"/>
              </w:rPr>
              <w:t>ж</w:t>
            </w:r>
            <w:r w:rsidRPr="00635243">
              <w:rPr>
                <w:sz w:val="22"/>
              </w:rPr>
              <w:t>дений, осущест</w:t>
            </w:r>
            <w:r w:rsidRPr="00635243">
              <w:rPr>
                <w:sz w:val="22"/>
              </w:rPr>
              <w:t>в</w:t>
            </w:r>
            <w:r w:rsidRPr="00635243">
              <w:rPr>
                <w:sz w:val="22"/>
              </w:rPr>
              <w:t>ляющих управление дорожным хозяйс</w:t>
            </w:r>
            <w:r w:rsidRPr="00635243">
              <w:rPr>
                <w:sz w:val="22"/>
              </w:rPr>
              <w:t>т</w:t>
            </w:r>
            <w:r w:rsidRPr="00635243">
              <w:rPr>
                <w:sz w:val="22"/>
              </w:rPr>
              <w:t>вом (МКУ «ЦОДД»)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left="-108" w:right="-108" w:hanging="5"/>
              <w:contextualSpacing/>
              <w:jc w:val="center"/>
              <w:rPr>
                <w:color w:val="000000"/>
                <w:sz w:val="22"/>
              </w:rPr>
            </w:pPr>
            <w:r w:rsidRPr="00635243">
              <w:rPr>
                <w:color w:val="000000"/>
                <w:sz w:val="22"/>
              </w:rPr>
              <w:t xml:space="preserve">МКУ </w:t>
            </w:r>
          </w:p>
          <w:p w:rsidR="00845E38" w:rsidRPr="00607AE8" w:rsidRDefault="00845E38" w:rsidP="00E551BB">
            <w:pPr>
              <w:ind w:left="-108" w:right="-108" w:hanging="5"/>
              <w:contextualSpacing/>
              <w:jc w:val="center"/>
              <w:rPr>
                <w:sz w:val="22"/>
                <w:szCs w:val="24"/>
              </w:rPr>
            </w:pPr>
            <w:r w:rsidRPr="00635243">
              <w:rPr>
                <w:color w:val="000000"/>
                <w:sz w:val="22"/>
              </w:rPr>
              <w:t>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72 072 300,00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74 688 500,00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74 688 500,00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C00196">
              <w:rPr>
                <w:sz w:val="22"/>
                <w:szCs w:val="24"/>
              </w:rPr>
              <w:t>74 688 500,00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C00196">
              <w:rPr>
                <w:sz w:val="22"/>
                <w:szCs w:val="24"/>
              </w:rPr>
              <w:t>74 688 500,00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C00196">
              <w:rPr>
                <w:sz w:val="22"/>
                <w:szCs w:val="24"/>
              </w:rPr>
              <w:t>74 688 500,00</w:t>
            </w:r>
          </w:p>
        </w:tc>
      </w:tr>
      <w:tr w:rsidR="00845E38" w:rsidRPr="001349B8" w:rsidTr="00E551BB">
        <w:trPr>
          <w:trHeight w:val="2024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2.10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12 2 12 00000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35243" w:rsidRDefault="00845E38" w:rsidP="00E551BB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  <w:r w:rsidRPr="00635243">
              <w:rPr>
                <w:sz w:val="22"/>
              </w:rPr>
              <w:t>Выполнение ко</w:t>
            </w:r>
            <w:r w:rsidRPr="00635243">
              <w:rPr>
                <w:sz w:val="22"/>
              </w:rPr>
              <w:t>м</w:t>
            </w:r>
            <w:r w:rsidRPr="00635243">
              <w:rPr>
                <w:sz w:val="22"/>
              </w:rPr>
              <w:t>плекса работ по с</w:t>
            </w:r>
            <w:r w:rsidRPr="00635243">
              <w:rPr>
                <w:sz w:val="22"/>
              </w:rPr>
              <w:t>о</w:t>
            </w:r>
            <w:r w:rsidRPr="00635243">
              <w:rPr>
                <w:sz w:val="22"/>
              </w:rPr>
              <w:t>держанию улично-дорожной сети в и</w:t>
            </w:r>
            <w:r w:rsidRPr="00635243">
              <w:rPr>
                <w:sz w:val="22"/>
              </w:rPr>
              <w:t>с</w:t>
            </w:r>
            <w:r w:rsidRPr="00635243">
              <w:rPr>
                <w:sz w:val="22"/>
              </w:rPr>
              <w:t>торической части Нижегородского района города Ни</w:t>
            </w:r>
            <w:r w:rsidRPr="00635243">
              <w:rPr>
                <w:sz w:val="22"/>
              </w:rPr>
              <w:t>ж</w:t>
            </w:r>
            <w:r w:rsidRPr="00635243">
              <w:rPr>
                <w:sz w:val="22"/>
              </w:rPr>
              <w:t>него Новгорода</w:t>
            </w:r>
            <w:r>
              <w:rPr>
                <w:sz w:val="22"/>
              </w:rPr>
              <w:t xml:space="preserve"> МБУ «Центр»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ind w:left="-108" w:right="-108" w:hanging="5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607AE8">
              <w:rPr>
                <w:sz w:val="22"/>
                <w:szCs w:val="24"/>
              </w:rPr>
              <w:t>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565 744 700,00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311 263 000,00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311 263 000,00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34"/>
              <w:jc w:val="center"/>
            </w:pPr>
            <w:r w:rsidRPr="0031032E">
              <w:rPr>
                <w:sz w:val="22"/>
                <w:szCs w:val="24"/>
              </w:rPr>
              <w:t>311 263 000,00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34"/>
              <w:jc w:val="center"/>
            </w:pPr>
            <w:r w:rsidRPr="0031032E">
              <w:rPr>
                <w:sz w:val="22"/>
                <w:szCs w:val="24"/>
              </w:rPr>
              <w:t>311 263 000,00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34"/>
              <w:jc w:val="center"/>
            </w:pPr>
            <w:r w:rsidRPr="0031032E">
              <w:rPr>
                <w:sz w:val="22"/>
                <w:szCs w:val="24"/>
              </w:rPr>
              <w:t>311 263 000,00</w:t>
            </w:r>
          </w:p>
        </w:tc>
      </w:tr>
      <w:tr w:rsidR="00845E38" w:rsidRPr="001349B8" w:rsidTr="00E551BB">
        <w:trPr>
          <w:trHeight w:val="1265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2.11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12 2 13 00000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CF75E9" w:rsidRDefault="00845E38" w:rsidP="00E551BB">
            <w:pPr>
              <w:ind w:firstLine="0"/>
              <w:rPr>
                <w:sz w:val="22"/>
              </w:rPr>
            </w:pPr>
            <w:r w:rsidRPr="00CF75E9">
              <w:rPr>
                <w:sz w:val="22"/>
              </w:rPr>
              <w:t>Содержание учре</w:t>
            </w:r>
            <w:r w:rsidRPr="00CF75E9">
              <w:rPr>
                <w:sz w:val="22"/>
              </w:rPr>
              <w:t>ж</w:t>
            </w:r>
            <w:r w:rsidRPr="00CF75E9">
              <w:rPr>
                <w:sz w:val="22"/>
              </w:rPr>
              <w:t>дений, осущест</w:t>
            </w:r>
            <w:r w:rsidRPr="00CF75E9">
              <w:rPr>
                <w:sz w:val="22"/>
              </w:rPr>
              <w:t>в</w:t>
            </w:r>
            <w:r w:rsidRPr="00CF75E9">
              <w:rPr>
                <w:sz w:val="22"/>
              </w:rPr>
              <w:t>ляющих управление дорожным хозяйс</w:t>
            </w:r>
            <w:r w:rsidRPr="00CF75E9">
              <w:rPr>
                <w:sz w:val="22"/>
              </w:rPr>
              <w:t>т</w:t>
            </w:r>
            <w:r w:rsidRPr="00CF75E9">
              <w:rPr>
                <w:sz w:val="22"/>
              </w:rPr>
              <w:t>вом (МКУ «ГУ</w:t>
            </w:r>
            <w:r w:rsidRPr="00CF75E9">
              <w:rPr>
                <w:sz w:val="22"/>
              </w:rPr>
              <w:t>М</w:t>
            </w:r>
            <w:r w:rsidRPr="00CF75E9">
              <w:rPr>
                <w:sz w:val="22"/>
              </w:rPr>
              <w:t>МиД»)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ind w:left="-108" w:right="-108" w:hanging="5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«ГУ</w:t>
            </w:r>
            <w:r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</w:rPr>
              <w:t>МиД» (ДТ</w:t>
            </w:r>
            <w:r w:rsidRPr="00607AE8">
              <w:rPr>
                <w:sz w:val="22"/>
                <w:szCs w:val="24"/>
              </w:rPr>
              <w:t>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117 463 200,00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122 441 400,00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122 441 400,00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7310E5">
              <w:rPr>
                <w:sz w:val="22"/>
                <w:szCs w:val="24"/>
              </w:rPr>
              <w:t>122 441 400,00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7310E5">
              <w:rPr>
                <w:sz w:val="22"/>
                <w:szCs w:val="24"/>
              </w:rPr>
              <w:t>122 441 400,00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7310E5">
              <w:rPr>
                <w:sz w:val="22"/>
                <w:szCs w:val="24"/>
              </w:rPr>
              <w:t>122 441 400,00</w:t>
            </w:r>
          </w:p>
        </w:tc>
      </w:tr>
      <w:tr w:rsidR="00845E38" w:rsidRPr="001349B8" w:rsidTr="00117211">
        <w:trPr>
          <w:trHeight w:val="1518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2.12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117211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12 2 14 00000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CF75E9" w:rsidRDefault="00845E38" w:rsidP="00117211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CF75E9">
              <w:rPr>
                <w:sz w:val="22"/>
                <w:szCs w:val="22"/>
              </w:rPr>
              <w:t>Выполнение ко</w:t>
            </w:r>
            <w:r w:rsidRPr="00CF75E9">
              <w:rPr>
                <w:sz w:val="22"/>
                <w:szCs w:val="22"/>
              </w:rPr>
              <w:t>м</w:t>
            </w:r>
            <w:r w:rsidRPr="00CF75E9">
              <w:rPr>
                <w:sz w:val="22"/>
                <w:szCs w:val="22"/>
              </w:rPr>
              <w:t>плекса работ по с</w:t>
            </w:r>
            <w:r w:rsidRPr="00CF75E9">
              <w:rPr>
                <w:sz w:val="22"/>
                <w:szCs w:val="22"/>
              </w:rPr>
              <w:t>о</w:t>
            </w:r>
            <w:r w:rsidRPr="00CF75E9">
              <w:rPr>
                <w:sz w:val="22"/>
                <w:szCs w:val="22"/>
              </w:rPr>
              <w:t>держанию улично-дорожной сети гор</w:t>
            </w:r>
            <w:r w:rsidRPr="00CF75E9">
              <w:rPr>
                <w:sz w:val="22"/>
                <w:szCs w:val="22"/>
              </w:rPr>
              <w:t>о</w:t>
            </w:r>
            <w:r w:rsidRPr="00CF75E9">
              <w:rPr>
                <w:sz w:val="22"/>
                <w:szCs w:val="22"/>
              </w:rPr>
              <w:t>да Нижнего Новг</w:t>
            </w:r>
            <w:r w:rsidRPr="00CF75E9">
              <w:rPr>
                <w:sz w:val="22"/>
                <w:szCs w:val="22"/>
              </w:rPr>
              <w:t>о</w:t>
            </w:r>
            <w:r w:rsidRPr="00CF75E9">
              <w:rPr>
                <w:sz w:val="22"/>
                <w:szCs w:val="22"/>
              </w:rPr>
              <w:t>рода МБУ «Стрелка»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117211">
            <w:pPr>
              <w:ind w:left="-108" w:right="-108" w:hanging="5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607AE8">
              <w:rPr>
                <w:sz w:val="22"/>
                <w:szCs w:val="24"/>
              </w:rPr>
              <w:t>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300 404 446,21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171 450 000,00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171 450 000,00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117211">
            <w:pPr>
              <w:ind w:firstLine="0"/>
              <w:jc w:val="center"/>
            </w:pPr>
            <w:r w:rsidRPr="00DA1D35">
              <w:rPr>
                <w:sz w:val="22"/>
                <w:szCs w:val="24"/>
              </w:rPr>
              <w:t>171 450 000,00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117211">
            <w:pPr>
              <w:ind w:firstLine="0"/>
              <w:jc w:val="center"/>
            </w:pPr>
            <w:r w:rsidRPr="00DA1D35">
              <w:rPr>
                <w:sz w:val="22"/>
                <w:szCs w:val="24"/>
              </w:rPr>
              <w:t>171 450 000,00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117211">
            <w:pPr>
              <w:ind w:firstLine="0"/>
              <w:jc w:val="center"/>
            </w:pPr>
            <w:r w:rsidRPr="00DA1D35">
              <w:rPr>
                <w:sz w:val="22"/>
                <w:szCs w:val="24"/>
              </w:rPr>
              <w:t>171 450 000,00</w:t>
            </w:r>
          </w:p>
        </w:tc>
      </w:tr>
      <w:tr w:rsidR="00845E38" w:rsidRPr="001349B8" w:rsidTr="00A03B03">
        <w:trPr>
          <w:trHeight w:val="1771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2.13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A03B03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12 2 15 00000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CF75E9" w:rsidRDefault="00845E38" w:rsidP="00A03B03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CF75E9">
              <w:rPr>
                <w:sz w:val="22"/>
                <w:szCs w:val="22"/>
              </w:rPr>
              <w:t>Выполнение ко</w:t>
            </w:r>
            <w:r w:rsidRPr="00CF75E9">
              <w:rPr>
                <w:sz w:val="22"/>
                <w:szCs w:val="22"/>
              </w:rPr>
              <w:t>м</w:t>
            </w:r>
            <w:r w:rsidRPr="00CF75E9">
              <w:rPr>
                <w:sz w:val="22"/>
                <w:szCs w:val="22"/>
              </w:rPr>
              <w:t>плекса работ по с</w:t>
            </w:r>
            <w:r w:rsidRPr="00CF75E9">
              <w:rPr>
                <w:sz w:val="22"/>
                <w:szCs w:val="22"/>
              </w:rPr>
              <w:t>о</w:t>
            </w:r>
            <w:r w:rsidRPr="00CF75E9">
              <w:rPr>
                <w:sz w:val="22"/>
                <w:szCs w:val="22"/>
              </w:rPr>
              <w:t>держанию улично-дорожной сети гор</w:t>
            </w:r>
            <w:r w:rsidRPr="00CF75E9">
              <w:rPr>
                <w:sz w:val="22"/>
                <w:szCs w:val="22"/>
              </w:rPr>
              <w:t>о</w:t>
            </w:r>
            <w:r w:rsidRPr="00CF75E9">
              <w:rPr>
                <w:sz w:val="22"/>
                <w:szCs w:val="22"/>
              </w:rPr>
              <w:t>да Нижнего Новг</w:t>
            </w:r>
            <w:r w:rsidRPr="00CF75E9">
              <w:rPr>
                <w:sz w:val="22"/>
                <w:szCs w:val="22"/>
              </w:rPr>
              <w:t>о</w:t>
            </w:r>
            <w:r w:rsidRPr="00CF75E9">
              <w:rPr>
                <w:sz w:val="22"/>
                <w:szCs w:val="22"/>
              </w:rPr>
              <w:t>рода МБУ «Доро</w:t>
            </w:r>
            <w:r w:rsidRPr="00CF75E9">
              <w:rPr>
                <w:sz w:val="22"/>
                <w:szCs w:val="22"/>
              </w:rPr>
              <w:t>ж</w:t>
            </w:r>
            <w:r w:rsidRPr="00CF75E9">
              <w:rPr>
                <w:sz w:val="22"/>
                <w:szCs w:val="22"/>
              </w:rPr>
              <w:t>ник»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A03B03">
            <w:pPr>
              <w:ind w:left="-108" w:right="-108" w:hanging="5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607AE8">
              <w:rPr>
                <w:sz w:val="22"/>
                <w:szCs w:val="24"/>
              </w:rPr>
              <w:t>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211 390 368,56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A03B03">
            <w:pPr>
              <w:ind w:firstLine="0"/>
              <w:jc w:val="center"/>
            </w:pPr>
            <w:r w:rsidRPr="00C42280">
              <w:rPr>
                <w:sz w:val="22"/>
                <w:szCs w:val="24"/>
              </w:rPr>
              <w:t>116 800 000,00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A03B03">
            <w:pPr>
              <w:ind w:firstLine="0"/>
              <w:jc w:val="center"/>
            </w:pPr>
            <w:r w:rsidRPr="00C42280">
              <w:rPr>
                <w:sz w:val="22"/>
                <w:szCs w:val="24"/>
              </w:rPr>
              <w:t>116 800 000,00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A03B03">
            <w:pPr>
              <w:ind w:firstLine="0"/>
              <w:jc w:val="center"/>
            </w:pPr>
            <w:r w:rsidRPr="00C42280">
              <w:rPr>
                <w:sz w:val="22"/>
                <w:szCs w:val="24"/>
              </w:rPr>
              <w:t>116 800 000,00</w:t>
            </w:r>
          </w:p>
        </w:tc>
      </w:tr>
      <w:tr w:rsidR="00845E38" w:rsidRPr="001349B8" w:rsidTr="00A03B03">
        <w:trPr>
          <w:trHeight w:val="1518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2.14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A03B03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12 2 16 00000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CF75E9" w:rsidRDefault="00845E38" w:rsidP="00A03B03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CF75E9">
              <w:rPr>
                <w:sz w:val="22"/>
                <w:szCs w:val="22"/>
              </w:rPr>
              <w:t>Выполнение ко</w:t>
            </w:r>
            <w:r w:rsidRPr="00CF75E9">
              <w:rPr>
                <w:sz w:val="22"/>
                <w:szCs w:val="22"/>
              </w:rPr>
              <w:t>м</w:t>
            </w:r>
            <w:r w:rsidRPr="00CF75E9">
              <w:rPr>
                <w:sz w:val="22"/>
                <w:szCs w:val="22"/>
              </w:rPr>
              <w:t>плекса работ по с</w:t>
            </w:r>
            <w:r w:rsidRPr="00CF75E9">
              <w:rPr>
                <w:sz w:val="22"/>
                <w:szCs w:val="22"/>
              </w:rPr>
              <w:t>о</w:t>
            </w:r>
            <w:r w:rsidRPr="00CF75E9">
              <w:rPr>
                <w:sz w:val="22"/>
                <w:szCs w:val="22"/>
              </w:rPr>
              <w:t>держанию улично-дорожной сети гор</w:t>
            </w:r>
            <w:r w:rsidRPr="00CF75E9">
              <w:rPr>
                <w:sz w:val="22"/>
                <w:szCs w:val="22"/>
              </w:rPr>
              <w:t>о</w:t>
            </w:r>
            <w:r w:rsidRPr="00CF75E9">
              <w:rPr>
                <w:sz w:val="22"/>
                <w:szCs w:val="22"/>
              </w:rPr>
              <w:t>да Нижнего Новг</w:t>
            </w:r>
            <w:r w:rsidRPr="00CF75E9">
              <w:rPr>
                <w:sz w:val="22"/>
                <w:szCs w:val="22"/>
              </w:rPr>
              <w:t>о</w:t>
            </w:r>
            <w:r w:rsidRPr="00CF75E9">
              <w:rPr>
                <w:sz w:val="22"/>
                <w:szCs w:val="22"/>
              </w:rPr>
              <w:t>рода МБУ «РЭД»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A03B03">
            <w:pPr>
              <w:ind w:left="-108" w:right="-108" w:hanging="5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607AE8">
              <w:rPr>
                <w:sz w:val="22"/>
                <w:szCs w:val="24"/>
              </w:rPr>
              <w:t>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1 053 748 381,56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542 751 600,00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542 751 600,00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A03B03">
            <w:pPr>
              <w:ind w:firstLine="34"/>
              <w:jc w:val="center"/>
            </w:pPr>
            <w:r w:rsidRPr="00E30447">
              <w:rPr>
                <w:sz w:val="22"/>
                <w:szCs w:val="24"/>
              </w:rPr>
              <w:t>542 751 600,00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A03B03">
            <w:pPr>
              <w:ind w:firstLine="34"/>
              <w:jc w:val="center"/>
            </w:pPr>
            <w:r w:rsidRPr="00E30447">
              <w:rPr>
                <w:sz w:val="22"/>
                <w:szCs w:val="24"/>
              </w:rPr>
              <w:t>542 751 600,00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A03B03">
            <w:pPr>
              <w:ind w:firstLine="34"/>
              <w:jc w:val="center"/>
            </w:pPr>
            <w:r w:rsidRPr="00E30447">
              <w:rPr>
                <w:sz w:val="22"/>
                <w:szCs w:val="24"/>
              </w:rPr>
              <w:t>542 751 600,00</w:t>
            </w:r>
          </w:p>
        </w:tc>
      </w:tr>
      <w:tr w:rsidR="00845E38" w:rsidRPr="001349B8" w:rsidTr="00E35DE6">
        <w:trPr>
          <w:trHeight w:val="759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2.15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262FA7" w:rsidRDefault="00845E38" w:rsidP="00992FF0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12 2 </w:t>
            </w:r>
            <w:r>
              <w:rPr>
                <w:sz w:val="22"/>
                <w:szCs w:val="24"/>
                <w:lang w:val="en-US"/>
              </w:rPr>
              <w:t>F1</w:t>
            </w:r>
            <w:r>
              <w:rPr>
                <w:sz w:val="22"/>
                <w:szCs w:val="24"/>
              </w:rPr>
              <w:t xml:space="preserve">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CF75E9" w:rsidRDefault="00845E38" w:rsidP="00992FF0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CF75E9">
              <w:rPr>
                <w:sz w:val="22"/>
                <w:szCs w:val="22"/>
              </w:rPr>
              <w:t>Реализация фед</w:t>
            </w:r>
            <w:r w:rsidRPr="00CF75E9">
              <w:rPr>
                <w:sz w:val="22"/>
                <w:szCs w:val="22"/>
              </w:rPr>
              <w:t>е</w:t>
            </w:r>
            <w:r w:rsidRPr="00CF75E9">
              <w:rPr>
                <w:sz w:val="22"/>
                <w:szCs w:val="22"/>
              </w:rPr>
              <w:t>рального проекта «Жилье»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992FF0">
            <w:pPr>
              <w:ind w:left="-108" w:right="-108" w:hanging="5"/>
              <w:contextualSpacing/>
              <w:jc w:val="center"/>
              <w:rPr>
                <w:sz w:val="22"/>
                <w:szCs w:val="22"/>
              </w:rPr>
            </w:pPr>
            <w:r w:rsidRPr="00CF75E9">
              <w:rPr>
                <w:sz w:val="22"/>
                <w:szCs w:val="22"/>
              </w:rPr>
              <w:t xml:space="preserve">МКУ </w:t>
            </w:r>
          </w:p>
          <w:p w:rsidR="00845E38" w:rsidRPr="00CF75E9" w:rsidRDefault="00845E38" w:rsidP="00992FF0">
            <w:pPr>
              <w:ind w:left="-108" w:right="-108" w:hanging="5"/>
              <w:contextualSpacing/>
              <w:jc w:val="center"/>
              <w:rPr>
                <w:sz w:val="22"/>
                <w:szCs w:val="22"/>
              </w:rPr>
            </w:pPr>
            <w:r w:rsidRPr="00CF75E9">
              <w:rPr>
                <w:sz w:val="22"/>
                <w:szCs w:val="22"/>
              </w:rPr>
              <w:t>«ГУММиД»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382 607 200,00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318 109 400,00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F76F68" w:rsidRDefault="00845E38" w:rsidP="00992FF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F76F68" w:rsidRDefault="00845E38" w:rsidP="00992FF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F76F68" w:rsidRDefault="00845E38" w:rsidP="00992FF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C7D86" w:rsidRPr="001349B8" w:rsidTr="00A03B03">
        <w:trPr>
          <w:trHeight w:val="1012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7D86" w:rsidRDefault="00AC7D86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2.16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7D86" w:rsidRPr="00AC7D86" w:rsidRDefault="00AC7D86" w:rsidP="00A03B03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12 2 </w:t>
            </w:r>
            <w:r>
              <w:rPr>
                <w:sz w:val="22"/>
                <w:szCs w:val="24"/>
                <w:lang w:val="en-US"/>
              </w:rPr>
              <w:t>R1</w:t>
            </w:r>
            <w:r>
              <w:rPr>
                <w:sz w:val="22"/>
                <w:szCs w:val="24"/>
              </w:rPr>
              <w:t xml:space="preserve">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D86" w:rsidRPr="00CF75E9" w:rsidRDefault="00AC7D86" w:rsidP="00A03B03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рального проекта «Региональная и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стная дорожная сеть»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AC7D86" w:rsidP="00A03B03">
            <w:pPr>
              <w:ind w:left="-108" w:right="-108" w:hanging="5"/>
              <w:contextualSpacing/>
              <w:jc w:val="center"/>
              <w:rPr>
                <w:sz w:val="22"/>
                <w:szCs w:val="22"/>
              </w:rPr>
            </w:pPr>
            <w:r w:rsidRPr="00CF75E9">
              <w:rPr>
                <w:sz w:val="22"/>
                <w:szCs w:val="22"/>
              </w:rPr>
              <w:t xml:space="preserve">МКУ </w:t>
            </w:r>
          </w:p>
          <w:p w:rsidR="00AC7D86" w:rsidRPr="00CF75E9" w:rsidRDefault="00AC7D86" w:rsidP="00A03B03">
            <w:pPr>
              <w:ind w:left="-108" w:right="-108" w:hanging="5"/>
              <w:contextualSpacing/>
              <w:jc w:val="center"/>
              <w:rPr>
                <w:sz w:val="22"/>
                <w:szCs w:val="22"/>
              </w:rPr>
            </w:pPr>
            <w:r w:rsidRPr="00CF75E9">
              <w:rPr>
                <w:sz w:val="22"/>
                <w:szCs w:val="22"/>
              </w:rPr>
              <w:t>«ГУММиД» (ДТДХ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D86" w:rsidRPr="00845E38" w:rsidRDefault="00EE6610" w:rsidP="00A03B0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845E38">
              <w:rPr>
                <w:sz w:val="22"/>
                <w:szCs w:val="24"/>
              </w:rPr>
              <w:t>930 000 000,00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D86" w:rsidRPr="00845E38" w:rsidRDefault="0075420D" w:rsidP="00A03B0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845E38">
              <w:rPr>
                <w:sz w:val="22"/>
                <w:szCs w:val="24"/>
              </w:rPr>
              <w:t>930 000 000,00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D86" w:rsidRPr="00845E38" w:rsidRDefault="0075420D" w:rsidP="00A03B03">
            <w:pPr>
              <w:ind w:firstLine="0"/>
              <w:jc w:val="center"/>
              <w:rPr>
                <w:sz w:val="22"/>
                <w:szCs w:val="24"/>
              </w:rPr>
            </w:pPr>
            <w:r w:rsidRPr="00845E38">
              <w:rPr>
                <w:sz w:val="22"/>
                <w:szCs w:val="24"/>
              </w:rPr>
              <w:t>830 000 000,00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D86" w:rsidRPr="009B47AA" w:rsidRDefault="0075420D" w:rsidP="00A03B03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D86" w:rsidRPr="009B47AA" w:rsidRDefault="0075420D" w:rsidP="00A03B03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D86" w:rsidRPr="009B47AA" w:rsidRDefault="0075420D" w:rsidP="00A03B03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</w:t>
            </w:r>
          </w:p>
        </w:tc>
      </w:tr>
      <w:tr w:rsidR="00845E38" w:rsidRPr="001349B8" w:rsidTr="00A03B03">
        <w:trPr>
          <w:trHeight w:val="1012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R2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firstLin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рального проекта «Общесистемные меры развития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рожного хозяйства»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845E38" w:rsidRDefault="00845E38" w:rsidP="00845E38">
            <w:pPr>
              <w:ind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45E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845E38" w:rsidRDefault="00845E38" w:rsidP="00845E38">
            <w:pPr>
              <w:ind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45E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845E38" w:rsidRDefault="00845E38" w:rsidP="00845E38">
            <w:pPr>
              <w:ind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45E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3B03" w:rsidRPr="001349B8" w:rsidTr="00845E38">
        <w:trPr>
          <w:trHeight w:val="557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B03" w:rsidRPr="00607AE8" w:rsidRDefault="00A03B03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</w:t>
            </w:r>
            <w:r w:rsidR="00845E38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B03" w:rsidRPr="00A03B03" w:rsidRDefault="00A03B03" w:rsidP="00845E38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 xml:space="preserve">12 2 </w:t>
            </w:r>
            <w:r>
              <w:rPr>
                <w:sz w:val="22"/>
                <w:szCs w:val="24"/>
              </w:rPr>
              <w:t>К6</w:t>
            </w:r>
            <w:r w:rsidR="00262FA7">
              <w:rPr>
                <w:sz w:val="22"/>
                <w:szCs w:val="24"/>
              </w:rPr>
              <w:t xml:space="preserve">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B03" w:rsidRPr="00CF75E9" w:rsidRDefault="00A03B03" w:rsidP="00845E38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CF75E9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структурных прое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тов, источником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нансового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которых являю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ся бюджетные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ты, предоставляемые из федерального бюджета на фина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совое обеспечение реализации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структурных прое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в 2023 году (д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полнительный 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мит)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B03" w:rsidRPr="00CF75E9" w:rsidRDefault="00A03B03" w:rsidP="00845E38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F75E9">
              <w:rPr>
                <w:sz w:val="22"/>
                <w:szCs w:val="22"/>
              </w:rPr>
              <w:lastRenderedPageBreak/>
              <w:t>МКУ «ГУММиД»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B03" w:rsidRPr="00845E38" w:rsidRDefault="00A03B03" w:rsidP="00845E38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845E38">
              <w:rPr>
                <w:sz w:val="22"/>
                <w:szCs w:val="24"/>
              </w:rPr>
              <w:t>569 369,00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B03" w:rsidRPr="00845E38" w:rsidRDefault="00A03B03" w:rsidP="00845E38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845E38">
              <w:rPr>
                <w:sz w:val="22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B03" w:rsidRPr="00845E38" w:rsidRDefault="00A03B03" w:rsidP="00845E38">
            <w:pPr>
              <w:ind w:firstLine="0"/>
              <w:jc w:val="center"/>
            </w:pPr>
            <w:r w:rsidRPr="00845E38">
              <w:rPr>
                <w:sz w:val="22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B03" w:rsidRDefault="00A03B03" w:rsidP="00845E38">
            <w:pPr>
              <w:ind w:firstLine="0"/>
              <w:jc w:val="center"/>
            </w:pPr>
            <w:r w:rsidRPr="009B47AA">
              <w:rPr>
                <w:sz w:val="22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B03" w:rsidRDefault="00A03B03" w:rsidP="00845E38">
            <w:pPr>
              <w:ind w:firstLine="0"/>
              <w:jc w:val="center"/>
            </w:pPr>
            <w:r w:rsidRPr="009B47AA">
              <w:rPr>
                <w:sz w:val="22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B03" w:rsidRDefault="00A03B03" w:rsidP="00845E38">
            <w:pPr>
              <w:ind w:firstLine="0"/>
              <w:jc w:val="center"/>
            </w:pPr>
            <w:r w:rsidRPr="009B47AA">
              <w:rPr>
                <w:sz w:val="22"/>
                <w:szCs w:val="24"/>
              </w:rPr>
              <w:t>0,0</w:t>
            </w:r>
          </w:p>
        </w:tc>
      </w:tr>
    </w:tbl>
    <w:p w:rsidR="00F55020" w:rsidRDefault="00F55020" w:rsidP="00FB77B5">
      <w:pPr>
        <w:ind w:firstLine="10348"/>
        <w:jc w:val="center"/>
        <w:rPr>
          <w:szCs w:val="28"/>
        </w:rPr>
      </w:pPr>
      <w:bookmarkStart w:id="2" w:name="sub_20211"/>
      <w:bookmarkEnd w:id="1"/>
    </w:p>
    <w:bookmarkEnd w:id="2"/>
    <w:p w:rsidR="007A5FB4" w:rsidRDefault="007A5FB4" w:rsidP="007A5FB4">
      <w:pPr>
        <w:ind w:firstLine="10206"/>
        <w:jc w:val="center"/>
        <w:rPr>
          <w:szCs w:val="28"/>
        </w:rPr>
      </w:pPr>
    </w:p>
    <w:p w:rsidR="007A5FB4" w:rsidRDefault="007A5FB4" w:rsidP="007A5FB4">
      <w:pPr>
        <w:ind w:firstLine="10206"/>
        <w:jc w:val="center"/>
        <w:rPr>
          <w:szCs w:val="28"/>
        </w:rPr>
      </w:pPr>
    </w:p>
    <w:p w:rsidR="007A5FB4" w:rsidRDefault="007A5FB4" w:rsidP="007A5FB4">
      <w:pPr>
        <w:ind w:firstLine="10206"/>
        <w:jc w:val="center"/>
        <w:rPr>
          <w:szCs w:val="28"/>
        </w:rPr>
      </w:pPr>
    </w:p>
    <w:p w:rsidR="00845E38" w:rsidRDefault="00845E38" w:rsidP="007A5FB4">
      <w:pPr>
        <w:ind w:firstLine="10206"/>
        <w:jc w:val="center"/>
        <w:rPr>
          <w:szCs w:val="28"/>
        </w:rPr>
      </w:pPr>
    </w:p>
    <w:p w:rsidR="00845E38" w:rsidRDefault="00845E38" w:rsidP="007A5FB4">
      <w:pPr>
        <w:ind w:firstLine="10206"/>
        <w:jc w:val="center"/>
        <w:rPr>
          <w:szCs w:val="28"/>
        </w:rPr>
      </w:pPr>
    </w:p>
    <w:p w:rsidR="00845E38" w:rsidRDefault="00845E38" w:rsidP="007A5FB4">
      <w:pPr>
        <w:ind w:firstLine="10206"/>
        <w:jc w:val="center"/>
        <w:rPr>
          <w:szCs w:val="28"/>
        </w:rPr>
      </w:pPr>
    </w:p>
    <w:p w:rsidR="00845E38" w:rsidRDefault="00845E38" w:rsidP="007A5FB4">
      <w:pPr>
        <w:ind w:firstLine="10206"/>
        <w:jc w:val="center"/>
        <w:rPr>
          <w:szCs w:val="28"/>
        </w:rPr>
      </w:pPr>
    </w:p>
    <w:p w:rsidR="00845E38" w:rsidRDefault="00845E38" w:rsidP="007A5FB4">
      <w:pPr>
        <w:ind w:firstLine="10206"/>
        <w:jc w:val="center"/>
        <w:rPr>
          <w:szCs w:val="28"/>
        </w:rPr>
      </w:pPr>
    </w:p>
    <w:p w:rsidR="00845E38" w:rsidRDefault="00845E38" w:rsidP="007A5FB4">
      <w:pPr>
        <w:ind w:firstLine="10206"/>
        <w:jc w:val="center"/>
        <w:rPr>
          <w:szCs w:val="28"/>
        </w:rPr>
      </w:pPr>
    </w:p>
    <w:p w:rsidR="00845E38" w:rsidRDefault="00845E38" w:rsidP="007A5FB4">
      <w:pPr>
        <w:ind w:firstLine="10206"/>
        <w:jc w:val="center"/>
        <w:rPr>
          <w:szCs w:val="28"/>
        </w:rPr>
      </w:pPr>
    </w:p>
    <w:p w:rsidR="00845E38" w:rsidRDefault="00845E38" w:rsidP="007A5FB4">
      <w:pPr>
        <w:ind w:firstLine="10206"/>
        <w:jc w:val="center"/>
        <w:rPr>
          <w:szCs w:val="28"/>
        </w:rPr>
      </w:pPr>
    </w:p>
    <w:p w:rsidR="00845E38" w:rsidRDefault="00845E38" w:rsidP="007A5FB4">
      <w:pPr>
        <w:ind w:firstLine="10206"/>
        <w:jc w:val="center"/>
        <w:rPr>
          <w:szCs w:val="28"/>
        </w:rPr>
      </w:pPr>
    </w:p>
    <w:p w:rsidR="00845E38" w:rsidRDefault="00845E38" w:rsidP="007A5FB4">
      <w:pPr>
        <w:ind w:firstLine="10206"/>
        <w:jc w:val="center"/>
        <w:rPr>
          <w:szCs w:val="28"/>
        </w:rPr>
      </w:pPr>
    </w:p>
    <w:p w:rsidR="00845E38" w:rsidRDefault="00845E38" w:rsidP="007A5FB4">
      <w:pPr>
        <w:ind w:firstLine="10206"/>
        <w:jc w:val="center"/>
        <w:rPr>
          <w:szCs w:val="28"/>
        </w:rPr>
      </w:pPr>
    </w:p>
    <w:p w:rsidR="007A5FB4" w:rsidRDefault="007A5FB4" w:rsidP="007A5FB4">
      <w:pPr>
        <w:ind w:firstLine="10206"/>
        <w:jc w:val="center"/>
        <w:rPr>
          <w:szCs w:val="28"/>
        </w:rPr>
      </w:pPr>
    </w:p>
    <w:p w:rsidR="007A5FB4" w:rsidRDefault="007A5FB4" w:rsidP="007A5FB4">
      <w:pPr>
        <w:ind w:firstLine="10206"/>
        <w:jc w:val="center"/>
        <w:rPr>
          <w:szCs w:val="28"/>
        </w:rPr>
      </w:pPr>
    </w:p>
    <w:p w:rsidR="007A5FB4" w:rsidRDefault="007A5FB4" w:rsidP="007A5FB4">
      <w:pPr>
        <w:ind w:firstLine="10206"/>
        <w:jc w:val="center"/>
        <w:rPr>
          <w:szCs w:val="28"/>
        </w:rPr>
      </w:pPr>
    </w:p>
    <w:p w:rsidR="007A5FB4" w:rsidRDefault="007A5FB4" w:rsidP="007A5FB4">
      <w:pPr>
        <w:ind w:firstLine="10206"/>
        <w:jc w:val="center"/>
        <w:rPr>
          <w:szCs w:val="28"/>
        </w:rPr>
      </w:pPr>
    </w:p>
    <w:p w:rsidR="007A5FB4" w:rsidRDefault="007A5FB4" w:rsidP="007A5FB4">
      <w:pPr>
        <w:ind w:firstLine="10206"/>
        <w:jc w:val="center"/>
        <w:rPr>
          <w:szCs w:val="28"/>
        </w:rPr>
      </w:pPr>
    </w:p>
    <w:p w:rsidR="007A5FB4" w:rsidRPr="001349B8" w:rsidRDefault="007A5FB4" w:rsidP="007A5FB4">
      <w:pPr>
        <w:ind w:firstLine="10206"/>
        <w:jc w:val="center"/>
        <w:rPr>
          <w:szCs w:val="28"/>
        </w:rPr>
      </w:pPr>
      <w:r w:rsidRPr="001349B8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1349B8">
        <w:rPr>
          <w:szCs w:val="28"/>
        </w:rPr>
        <w:t xml:space="preserve"> № </w:t>
      </w:r>
      <w:r>
        <w:rPr>
          <w:szCs w:val="28"/>
        </w:rPr>
        <w:t>3</w:t>
      </w:r>
    </w:p>
    <w:p w:rsidR="007A5FB4" w:rsidRPr="001349B8" w:rsidRDefault="007A5FB4" w:rsidP="007A5FB4">
      <w:pPr>
        <w:ind w:firstLine="10206"/>
        <w:jc w:val="center"/>
        <w:rPr>
          <w:szCs w:val="28"/>
        </w:rPr>
      </w:pPr>
      <w:r w:rsidRPr="001349B8">
        <w:rPr>
          <w:szCs w:val="28"/>
        </w:rPr>
        <w:t>к постановлению администрации</w:t>
      </w:r>
    </w:p>
    <w:p w:rsidR="007A5FB4" w:rsidRPr="001349B8" w:rsidRDefault="007A5FB4" w:rsidP="007A5FB4">
      <w:pPr>
        <w:ind w:firstLine="10206"/>
        <w:jc w:val="center"/>
        <w:rPr>
          <w:szCs w:val="28"/>
        </w:rPr>
      </w:pPr>
      <w:r w:rsidRPr="001349B8">
        <w:rPr>
          <w:szCs w:val="28"/>
        </w:rPr>
        <w:t>города</w:t>
      </w:r>
    </w:p>
    <w:p w:rsidR="007A5FB4" w:rsidRPr="001349B8" w:rsidRDefault="007A5FB4" w:rsidP="007A5FB4">
      <w:pPr>
        <w:tabs>
          <w:tab w:val="left" w:pos="13730"/>
        </w:tabs>
        <w:ind w:firstLine="10206"/>
        <w:jc w:val="center"/>
        <w:rPr>
          <w:szCs w:val="28"/>
        </w:rPr>
      </w:pPr>
      <w:r w:rsidRPr="001349B8">
        <w:rPr>
          <w:szCs w:val="28"/>
        </w:rPr>
        <w:t>от_____ №_____</w:t>
      </w:r>
    </w:p>
    <w:p w:rsidR="005A7735" w:rsidRPr="00CA12D7" w:rsidRDefault="005A7735" w:rsidP="003E67C9">
      <w:pPr>
        <w:autoSpaceDE w:val="0"/>
        <w:autoSpaceDN w:val="0"/>
        <w:adjustRightInd w:val="0"/>
        <w:ind w:firstLine="567"/>
        <w:contextualSpacing/>
        <w:rPr>
          <w:szCs w:val="28"/>
        </w:rPr>
      </w:pPr>
    </w:p>
    <w:p w:rsidR="001349B8" w:rsidRDefault="000B41F2" w:rsidP="001349B8">
      <w:pPr>
        <w:ind w:firstLine="0"/>
        <w:jc w:val="center"/>
        <w:rPr>
          <w:rStyle w:val="pt-a0-000025"/>
          <w:color w:val="000000"/>
          <w:szCs w:val="28"/>
        </w:rPr>
      </w:pPr>
      <w:r>
        <w:rPr>
          <w:rStyle w:val="pt-a0-000025"/>
          <w:color w:val="000000"/>
          <w:szCs w:val="28"/>
        </w:rPr>
        <w:t>3. Подпрограммы Программы</w:t>
      </w:r>
    </w:p>
    <w:p w:rsidR="000B41F2" w:rsidRPr="001349B8" w:rsidRDefault="000B41F2" w:rsidP="001349B8">
      <w:pPr>
        <w:ind w:firstLine="0"/>
        <w:jc w:val="center"/>
        <w:rPr>
          <w:lang w:eastAsia="en-US"/>
        </w:rPr>
      </w:pPr>
    </w:p>
    <w:p w:rsidR="001349B8" w:rsidRPr="001349B8" w:rsidRDefault="001349B8" w:rsidP="001349B8">
      <w:pPr>
        <w:ind w:left="567" w:firstLine="0"/>
        <w:rPr>
          <w:szCs w:val="28"/>
        </w:rPr>
      </w:pPr>
      <w:r w:rsidRPr="001349B8">
        <w:rPr>
          <w:szCs w:val="28"/>
        </w:rPr>
        <w:t xml:space="preserve">3.1. Подпрограмма «Развитие </w:t>
      </w:r>
      <w:r w:rsidR="000B41F2">
        <w:rPr>
          <w:szCs w:val="28"/>
        </w:rPr>
        <w:t xml:space="preserve">муниципального </w:t>
      </w:r>
      <w:r w:rsidRPr="001349B8">
        <w:rPr>
          <w:szCs w:val="28"/>
        </w:rPr>
        <w:t>общественного транспорта» (далее – Подпрограмма 1)</w:t>
      </w:r>
    </w:p>
    <w:p w:rsidR="001349B8" w:rsidRDefault="001349B8" w:rsidP="001349B8">
      <w:pPr>
        <w:ind w:firstLine="567"/>
        <w:rPr>
          <w:szCs w:val="28"/>
        </w:rPr>
      </w:pPr>
      <w:r w:rsidRPr="001349B8">
        <w:rPr>
          <w:szCs w:val="28"/>
        </w:rPr>
        <w:t>3.1.1. Паспорт подпрограммы 1</w:t>
      </w:r>
    </w:p>
    <w:p w:rsidR="0043764C" w:rsidRPr="007675C9" w:rsidRDefault="0043764C" w:rsidP="001349B8">
      <w:pPr>
        <w:ind w:firstLine="567"/>
        <w:rPr>
          <w:szCs w:val="28"/>
          <w:lang w:val="en-US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3608"/>
      </w:tblGrid>
      <w:tr w:rsidR="001349B8" w:rsidRPr="001349B8" w:rsidTr="00921C8C">
        <w:trPr>
          <w:cantSplit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Pr="001349B8" w:rsidRDefault="001349B8" w:rsidP="0029771F">
            <w:pPr>
              <w:pStyle w:val="af0"/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1349B8">
              <w:rPr>
                <w:rFonts w:ascii="Times New Roman" w:hAnsi="Times New Roman" w:cs="Times New Roman"/>
                <w:sz w:val="24"/>
              </w:rPr>
              <w:t>Ответственный исполнитель Подпрограммы 1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1349B8" w:rsidRDefault="000B41F2" w:rsidP="0029771F">
            <w:pPr>
              <w:pStyle w:val="af0"/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ДТ</w:t>
            </w:r>
            <w:r w:rsidR="001349B8" w:rsidRPr="001349B8">
              <w:rPr>
                <w:rFonts w:ascii="Times New Roman" w:hAnsi="Times New Roman" w:cs="Times New Roman"/>
                <w:sz w:val="24"/>
              </w:rPr>
              <w:t>ДХ</w:t>
            </w:r>
          </w:p>
        </w:tc>
      </w:tr>
      <w:tr w:rsidR="001349B8" w:rsidRPr="001349B8" w:rsidTr="00921C8C">
        <w:trPr>
          <w:cantSplit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Pr="001349B8" w:rsidRDefault="001349B8" w:rsidP="0029771F">
            <w:pPr>
              <w:pStyle w:val="af0"/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1349B8">
              <w:rPr>
                <w:rFonts w:ascii="Times New Roman" w:hAnsi="Times New Roman" w:cs="Times New Roman"/>
                <w:sz w:val="24"/>
              </w:rPr>
              <w:t>Соисполнители подпрограммы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Default="001349B8" w:rsidP="0029771F">
            <w:pPr>
              <w:ind w:left="34" w:firstLine="0"/>
              <w:rPr>
                <w:sz w:val="24"/>
                <w:szCs w:val="24"/>
              </w:rPr>
            </w:pPr>
            <w:proofErr w:type="spellStart"/>
            <w:r w:rsidRPr="001349B8">
              <w:rPr>
                <w:sz w:val="24"/>
                <w:szCs w:val="24"/>
              </w:rPr>
              <w:t>КУГИиЗР</w:t>
            </w:r>
            <w:proofErr w:type="spellEnd"/>
          </w:p>
          <w:p w:rsidR="001349B8" w:rsidRPr="001349B8" w:rsidRDefault="001349B8" w:rsidP="0029771F">
            <w:pPr>
              <w:ind w:left="34" w:firstLine="0"/>
              <w:rPr>
                <w:sz w:val="24"/>
                <w:szCs w:val="24"/>
              </w:rPr>
            </w:pPr>
            <w:r w:rsidRPr="001349B8">
              <w:rPr>
                <w:sz w:val="24"/>
                <w:szCs w:val="24"/>
              </w:rPr>
              <w:t>МКУ «ГУММиД»</w:t>
            </w:r>
          </w:p>
        </w:tc>
      </w:tr>
      <w:tr w:rsidR="001349B8" w:rsidRPr="001349B8" w:rsidTr="00921C8C">
        <w:trPr>
          <w:cantSplit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Pr="001349B8" w:rsidRDefault="001349B8" w:rsidP="0029771F">
            <w:pPr>
              <w:pStyle w:val="af0"/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1349B8">
              <w:rPr>
                <w:rFonts w:ascii="Times New Roman" w:hAnsi="Times New Roman" w:cs="Times New Roman"/>
                <w:sz w:val="24"/>
              </w:rPr>
              <w:t>Задача Подпр</w:t>
            </w:r>
            <w:r w:rsidRPr="001349B8">
              <w:rPr>
                <w:rFonts w:ascii="Times New Roman" w:hAnsi="Times New Roman" w:cs="Times New Roman"/>
                <w:sz w:val="24"/>
              </w:rPr>
              <w:t>о</w:t>
            </w:r>
            <w:r w:rsidRPr="001349B8">
              <w:rPr>
                <w:rFonts w:ascii="Times New Roman" w:hAnsi="Times New Roman" w:cs="Times New Roman"/>
                <w:sz w:val="24"/>
              </w:rPr>
              <w:t>граммы 1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1349B8" w:rsidRDefault="001349B8" w:rsidP="000B41F2">
            <w:pPr>
              <w:ind w:left="34" w:firstLine="0"/>
              <w:rPr>
                <w:sz w:val="24"/>
                <w:szCs w:val="24"/>
              </w:rPr>
            </w:pPr>
            <w:r w:rsidRPr="001349B8">
              <w:rPr>
                <w:sz w:val="24"/>
                <w:szCs w:val="24"/>
              </w:rPr>
              <w:t xml:space="preserve">Обеспечение экономической устойчивости </w:t>
            </w:r>
            <w:r w:rsidR="000B41F2">
              <w:rPr>
                <w:sz w:val="24"/>
                <w:szCs w:val="24"/>
              </w:rPr>
              <w:t>и развитие метрополитена</w:t>
            </w:r>
          </w:p>
        </w:tc>
      </w:tr>
      <w:tr w:rsidR="001349B8" w:rsidRPr="001349B8" w:rsidTr="00921C8C">
        <w:trPr>
          <w:cantSplit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Pr="001349B8" w:rsidRDefault="001349B8" w:rsidP="0029771F">
            <w:pPr>
              <w:pStyle w:val="af0"/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1349B8">
              <w:rPr>
                <w:rFonts w:ascii="Times New Roman" w:hAnsi="Times New Roman" w:cs="Times New Roman"/>
                <w:sz w:val="24"/>
              </w:rPr>
              <w:t>Этапы и сроки реализации По</w:t>
            </w:r>
            <w:r w:rsidRPr="001349B8">
              <w:rPr>
                <w:rFonts w:ascii="Times New Roman" w:hAnsi="Times New Roman" w:cs="Times New Roman"/>
                <w:sz w:val="24"/>
              </w:rPr>
              <w:t>д</w:t>
            </w:r>
            <w:r w:rsidRPr="001349B8">
              <w:rPr>
                <w:rFonts w:ascii="Times New Roman" w:hAnsi="Times New Roman" w:cs="Times New Roman"/>
                <w:sz w:val="24"/>
              </w:rPr>
              <w:t>программы 1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1349B8" w:rsidRDefault="001349B8" w:rsidP="003E67C9">
            <w:pPr>
              <w:pStyle w:val="af0"/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1349B8">
              <w:rPr>
                <w:rFonts w:ascii="Times New Roman" w:hAnsi="Times New Roman" w:cs="Times New Roman"/>
                <w:sz w:val="24"/>
              </w:rPr>
              <w:t>20</w:t>
            </w:r>
            <w:r w:rsidR="003E67C9">
              <w:rPr>
                <w:rFonts w:ascii="Times New Roman" w:hAnsi="Times New Roman" w:cs="Times New Roman"/>
                <w:sz w:val="24"/>
              </w:rPr>
              <w:t>23</w:t>
            </w:r>
            <w:r w:rsidRPr="001349B8">
              <w:rPr>
                <w:rFonts w:ascii="Times New Roman" w:hAnsi="Times New Roman" w:cs="Times New Roman"/>
                <w:sz w:val="24"/>
              </w:rPr>
              <w:t>-202</w:t>
            </w:r>
            <w:r w:rsidR="003E67C9">
              <w:rPr>
                <w:rFonts w:ascii="Times New Roman" w:hAnsi="Times New Roman" w:cs="Times New Roman"/>
                <w:sz w:val="24"/>
              </w:rPr>
              <w:t>8</w:t>
            </w:r>
            <w:r w:rsidRPr="001349B8">
              <w:rPr>
                <w:rFonts w:ascii="Times New Roman" w:hAnsi="Times New Roman" w:cs="Times New Roman"/>
                <w:sz w:val="24"/>
              </w:rPr>
              <w:t xml:space="preserve"> годы, деление на этапы не предусмотрено</w:t>
            </w:r>
          </w:p>
        </w:tc>
      </w:tr>
      <w:tr w:rsidR="001349B8" w:rsidRPr="001349B8" w:rsidTr="00194AC5">
        <w:trPr>
          <w:cantSplit/>
          <w:trHeight w:val="43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Pr="001349B8" w:rsidRDefault="001349B8" w:rsidP="0029771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1349B8">
              <w:rPr>
                <w:rFonts w:ascii="Times New Roman" w:hAnsi="Times New Roman" w:cs="Times New Roman"/>
                <w:sz w:val="24"/>
              </w:rPr>
              <w:lastRenderedPageBreak/>
              <w:t>Объемы бюдже</w:t>
            </w:r>
            <w:r w:rsidRPr="001349B8">
              <w:rPr>
                <w:rFonts w:ascii="Times New Roman" w:hAnsi="Times New Roman" w:cs="Times New Roman"/>
                <w:sz w:val="24"/>
              </w:rPr>
              <w:t>т</w:t>
            </w:r>
            <w:r w:rsidRPr="001349B8">
              <w:rPr>
                <w:rFonts w:ascii="Times New Roman" w:hAnsi="Times New Roman" w:cs="Times New Roman"/>
                <w:sz w:val="24"/>
              </w:rPr>
              <w:t>ных ассигнований Подпрограммы 1 за счет средств бюджета города Нижнего Новг</w:t>
            </w:r>
            <w:r w:rsidRPr="001349B8">
              <w:rPr>
                <w:rFonts w:ascii="Times New Roman" w:hAnsi="Times New Roman" w:cs="Times New Roman"/>
                <w:sz w:val="24"/>
              </w:rPr>
              <w:t>о</w:t>
            </w:r>
            <w:r w:rsidRPr="001349B8">
              <w:rPr>
                <w:rFonts w:ascii="Times New Roman" w:hAnsi="Times New Roman" w:cs="Times New Roman"/>
                <w:sz w:val="24"/>
              </w:rPr>
              <w:t xml:space="preserve">рода 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1349B8" w:rsidRDefault="001349B8" w:rsidP="0029771F">
            <w:pPr>
              <w:ind w:firstLine="0"/>
              <w:jc w:val="right"/>
              <w:rPr>
                <w:sz w:val="24"/>
                <w:szCs w:val="24"/>
              </w:rPr>
            </w:pPr>
            <w:r w:rsidRPr="001349B8">
              <w:rPr>
                <w:sz w:val="24"/>
                <w:szCs w:val="24"/>
              </w:rPr>
              <w:t>руб.</w:t>
            </w:r>
          </w:p>
          <w:tbl>
            <w:tblPr>
              <w:tblpPr w:leftFromText="180" w:rightFromText="180" w:horzAnchor="margin" w:tblpY="421"/>
              <w:tblOverlap w:val="never"/>
              <w:tblW w:w="13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71"/>
              <w:gridCol w:w="1701"/>
              <w:gridCol w:w="1701"/>
              <w:gridCol w:w="1701"/>
              <w:gridCol w:w="1701"/>
              <w:gridCol w:w="1843"/>
              <w:gridCol w:w="1701"/>
              <w:gridCol w:w="1843"/>
            </w:tblGrid>
            <w:tr w:rsidR="001349B8" w:rsidRPr="001349B8" w:rsidTr="001F2ACD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9B8" w:rsidRPr="001349B8" w:rsidRDefault="001349B8" w:rsidP="0029771F">
                  <w:pPr>
                    <w:ind w:firstLine="0"/>
                    <w:rPr>
                      <w:sz w:val="22"/>
                      <w:szCs w:val="22"/>
                    </w:rPr>
                  </w:pPr>
                  <w:r w:rsidRPr="001349B8">
                    <w:rPr>
                      <w:sz w:val="22"/>
                      <w:szCs w:val="22"/>
                    </w:rPr>
                    <w:t>Ответс</w:t>
                  </w:r>
                  <w:r w:rsidRPr="001349B8">
                    <w:rPr>
                      <w:sz w:val="22"/>
                      <w:szCs w:val="22"/>
                    </w:rPr>
                    <w:t>т</w:t>
                  </w:r>
                  <w:r w:rsidRPr="001349B8">
                    <w:rPr>
                      <w:sz w:val="22"/>
                      <w:szCs w:val="22"/>
                    </w:rPr>
                    <w:t>венный исполн</w:t>
                  </w:r>
                  <w:r w:rsidRPr="001349B8">
                    <w:rPr>
                      <w:sz w:val="22"/>
                      <w:szCs w:val="22"/>
                    </w:rPr>
                    <w:t>и</w:t>
                  </w:r>
                  <w:r w:rsidRPr="001349B8">
                    <w:rPr>
                      <w:sz w:val="22"/>
                      <w:szCs w:val="22"/>
                    </w:rPr>
                    <w:t>тель, сои</w:t>
                  </w:r>
                  <w:r w:rsidRPr="001349B8">
                    <w:rPr>
                      <w:sz w:val="22"/>
                      <w:szCs w:val="22"/>
                    </w:rPr>
                    <w:t>с</w:t>
                  </w:r>
                  <w:r w:rsidRPr="001349B8">
                    <w:rPr>
                      <w:sz w:val="22"/>
                      <w:szCs w:val="22"/>
                    </w:rPr>
                    <w:t>полнители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9B8" w:rsidRPr="001349B8" w:rsidRDefault="001349B8" w:rsidP="003E67C9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349B8">
                    <w:rPr>
                      <w:sz w:val="22"/>
                      <w:szCs w:val="22"/>
                    </w:rPr>
                    <w:t>20</w:t>
                  </w:r>
                  <w:r w:rsidR="003E67C9">
                    <w:rPr>
                      <w:sz w:val="22"/>
                      <w:szCs w:val="22"/>
                    </w:rPr>
                    <w:t>23</w:t>
                  </w:r>
                  <w:r w:rsidRPr="001349B8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9B8" w:rsidRPr="001349B8" w:rsidRDefault="001349B8" w:rsidP="003E67C9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349B8">
                    <w:rPr>
                      <w:sz w:val="22"/>
                      <w:szCs w:val="22"/>
                    </w:rPr>
                    <w:t>202</w:t>
                  </w:r>
                  <w:r w:rsidR="003E67C9">
                    <w:rPr>
                      <w:sz w:val="22"/>
                      <w:szCs w:val="22"/>
                    </w:rPr>
                    <w:t>4</w:t>
                  </w:r>
                  <w:r w:rsidRPr="001349B8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9B8" w:rsidRPr="001349B8" w:rsidRDefault="001349B8" w:rsidP="003E67C9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349B8">
                    <w:rPr>
                      <w:sz w:val="22"/>
                      <w:szCs w:val="22"/>
                    </w:rPr>
                    <w:t>202</w:t>
                  </w:r>
                  <w:r w:rsidR="003E67C9">
                    <w:rPr>
                      <w:sz w:val="22"/>
                      <w:szCs w:val="22"/>
                    </w:rPr>
                    <w:t>5</w:t>
                  </w:r>
                  <w:r w:rsidRPr="001349B8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9B8" w:rsidRPr="001349B8" w:rsidRDefault="001349B8" w:rsidP="003E67C9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349B8">
                    <w:rPr>
                      <w:sz w:val="22"/>
                      <w:szCs w:val="22"/>
                    </w:rPr>
                    <w:t>202</w:t>
                  </w:r>
                  <w:r w:rsidR="003E67C9">
                    <w:rPr>
                      <w:sz w:val="22"/>
                      <w:szCs w:val="22"/>
                    </w:rPr>
                    <w:t>6</w:t>
                  </w:r>
                  <w:r w:rsidRPr="001349B8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9B8" w:rsidRPr="001349B8" w:rsidRDefault="001349B8" w:rsidP="003E67C9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349B8">
                    <w:rPr>
                      <w:sz w:val="22"/>
                      <w:szCs w:val="22"/>
                    </w:rPr>
                    <w:t>202</w:t>
                  </w:r>
                  <w:r w:rsidR="003E67C9">
                    <w:rPr>
                      <w:sz w:val="22"/>
                      <w:szCs w:val="22"/>
                    </w:rPr>
                    <w:t>7</w:t>
                  </w:r>
                  <w:r w:rsidRPr="001349B8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9B8" w:rsidRPr="001349B8" w:rsidRDefault="001349B8" w:rsidP="003E67C9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349B8">
                    <w:rPr>
                      <w:sz w:val="22"/>
                      <w:szCs w:val="22"/>
                    </w:rPr>
                    <w:t>202</w:t>
                  </w:r>
                  <w:r w:rsidR="003E67C9">
                    <w:rPr>
                      <w:sz w:val="22"/>
                      <w:szCs w:val="22"/>
                    </w:rPr>
                    <w:t>8</w:t>
                  </w:r>
                  <w:r w:rsidRPr="001349B8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9B8" w:rsidRPr="001349B8" w:rsidRDefault="001349B8" w:rsidP="0029771F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349B8">
                    <w:rPr>
                      <w:sz w:val="22"/>
                      <w:szCs w:val="22"/>
                    </w:rPr>
                    <w:t>Всего</w:t>
                  </w:r>
                </w:p>
              </w:tc>
            </w:tr>
            <w:tr w:rsidR="00CC03BB" w:rsidRPr="001349B8" w:rsidTr="00CC03BB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3BB" w:rsidRPr="001349B8" w:rsidRDefault="00CC03BB" w:rsidP="007C77E1">
                  <w:pPr>
                    <w:ind w:firstLine="0"/>
                    <w:contextualSpacing/>
                    <w:rPr>
                      <w:sz w:val="22"/>
                      <w:szCs w:val="22"/>
                    </w:rPr>
                  </w:pPr>
                  <w:r w:rsidRPr="001349B8">
                    <w:rPr>
                      <w:sz w:val="22"/>
                      <w:szCs w:val="22"/>
                    </w:rPr>
                    <w:t>Всего,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1 405 224 278,93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616 823 519,71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616 668 640,67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1 298 787 604,05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1 490 858 267,84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1 690 611 758,17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7 118 974 069,37</w:t>
                  </w:r>
                </w:p>
              </w:tc>
            </w:tr>
            <w:tr w:rsidR="00CC03BB" w:rsidRPr="001349B8" w:rsidTr="00CC03BB">
              <w:trPr>
                <w:trHeight w:val="50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349B8" w:rsidRDefault="00CC03BB" w:rsidP="00A03B03">
                  <w:pPr>
                    <w:ind w:firstLine="0"/>
                    <w:contextualSpacing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ДТ</w:t>
                  </w:r>
                  <w:r w:rsidRPr="001349B8">
                    <w:rPr>
                      <w:sz w:val="24"/>
                      <w:szCs w:val="24"/>
                    </w:rPr>
                    <w:t>ДХ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995 262 600,00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601 462 600,00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601 462 600,00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601 462 600,00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601 462 600,00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601 462 600,00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4 002 575 600,00</w:t>
                  </w:r>
                </w:p>
              </w:tc>
            </w:tr>
            <w:tr w:rsidR="00CC03BB" w:rsidRPr="001349B8" w:rsidTr="00CC03BB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3BB" w:rsidRPr="001349B8" w:rsidRDefault="00CC03BB" w:rsidP="007C77E1">
                  <w:pPr>
                    <w:ind w:firstLine="0"/>
                    <w:contextualSpacing/>
                    <w:rPr>
                      <w:sz w:val="22"/>
                      <w:szCs w:val="22"/>
                    </w:rPr>
                  </w:pPr>
                  <w:proofErr w:type="spellStart"/>
                  <w:r w:rsidRPr="001349B8">
                    <w:rPr>
                      <w:sz w:val="22"/>
                      <w:szCs w:val="22"/>
                    </w:rPr>
                    <w:t>КУГИиЗР</w:t>
                  </w:r>
                  <w:proofErr w:type="spellEnd"/>
                  <w:r w:rsidRPr="001349B8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294 837 000,00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294 837 000,00</w:t>
                  </w:r>
                </w:p>
              </w:tc>
            </w:tr>
            <w:tr w:rsidR="00CC03BB" w:rsidRPr="001349B8" w:rsidTr="00CC03BB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3BB" w:rsidRPr="001349B8" w:rsidRDefault="00CC03BB" w:rsidP="007C77E1">
                  <w:pPr>
                    <w:ind w:firstLine="0"/>
                    <w:contextualSpacing/>
                    <w:rPr>
                      <w:sz w:val="22"/>
                      <w:szCs w:val="22"/>
                    </w:rPr>
                  </w:pPr>
                  <w:r w:rsidRPr="001349B8">
                    <w:rPr>
                      <w:sz w:val="22"/>
                      <w:szCs w:val="22"/>
                    </w:rPr>
                    <w:t>МКУ «ГУ</w:t>
                  </w:r>
                  <w:r w:rsidRPr="001349B8">
                    <w:rPr>
                      <w:sz w:val="22"/>
                      <w:szCs w:val="22"/>
                    </w:rPr>
                    <w:t>М</w:t>
                  </w:r>
                  <w:r w:rsidRPr="001349B8">
                    <w:rPr>
                      <w:sz w:val="22"/>
                      <w:szCs w:val="22"/>
                    </w:rPr>
                    <w:t>МиД»</w:t>
                  </w:r>
                  <w:r>
                    <w:rPr>
                      <w:sz w:val="22"/>
                      <w:szCs w:val="22"/>
                    </w:rPr>
                    <w:t xml:space="preserve">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115 124 678,93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15 360 919,71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15 206 040,67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697 325 004,05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889 395 667,84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1 089 149 158,17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2 821 561 469,37</w:t>
                  </w:r>
                </w:p>
              </w:tc>
            </w:tr>
          </w:tbl>
          <w:p w:rsidR="001349B8" w:rsidRPr="001349B8" w:rsidRDefault="001349B8" w:rsidP="0029771F">
            <w:pPr>
              <w:ind w:firstLine="691"/>
              <w:rPr>
                <w:sz w:val="24"/>
                <w:szCs w:val="24"/>
              </w:rPr>
            </w:pPr>
          </w:p>
        </w:tc>
      </w:tr>
      <w:tr w:rsidR="001349B8" w:rsidRPr="001349B8" w:rsidTr="00921C8C">
        <w:trPr>
          <w:cantSplit/>
          <w:trHeight w:val="29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Pr="00D6077F" w:rsidRDefault="001349B8" w:rsidP="0029771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D6077F">
              <w:rPr>
                <w:rFonts w:ascii="Times New Roman" w:hAnsi="Times New Roman" w:cs="Times New Roman"/>
                <w:sz w:val="24"/>
              </w:rPr>
              <w:t>Целевые индик</w:t>
            </w:r>
            <w:r w:rsidRPr="00D6077F">
              <w:rPr>
                <w:rFonts w:ascii="Times New Roman" w:hAnsi="Times New Roman" w:cs="Times New Roman"/>
                <w:sz w:val="24"/>
              </w:rPr>
              <w:t>а</w:t>
            </w:r>
            <w:r w:rsidRPr="00D6077F">
              <w:rPr>
                <w:rFonts w:ascii="Times New Roman" w:hAnsi="Times New Roman" w:cs="Times New Roman"/>
                <w:sz w:val="24"/>
              </w:rPr>
              <w:t>торы Подпр</w:t>
            </w:r>
            <w:r w:rsidRPr="00D6077F">
              <w:rPr>
                <w:rFonts w:ascii="Times New Roman" w:hAnsi="Times New Roman" w:cs="Times New Roman"/>
                <w:sz w:val="24"/>
              </w:rPr>
              <w:t>о</w:t>
            </w:r>
            <w:r w:rsidRPr="00D6077F">
              <w:rPr>
                <w:rFonts w:ascii="Times New Roman" w:hAnsi="Times New Roman" w:cs="Times New Roman"/>
                <w:sz w:val="24"/>
              </w:rPr>
              <w:t>граммы 1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D6077F" w:rsidRDefault="001349B8" w:rsidP="00555E2D">
            <w:pPr>
              <w:pStyle w:val="aff"/>
              <w:numPr>
                <w:ilvl w:val="0"/>
                <w:numId w:val="2"/>
              </w:numPr>
              <w:ind w:left="34" w:firstLine="0"/>
              <w:rPr>
                <w:sz w:val="24"/>
                <w:szCs w:val="24"/>
              </w:rPr>
            </w:pPr>
            <w:r w:rsidRPr="00D6077F">
              <w:rPr>
                <w:sz w:val="24"/>
              </w:rPr>
              <w:t>Доля поездок на метрополитене, совершенных пассажирами по электронным проездным билетам</w:t>
            </w:r>
            <w:r w:rsidRPr="00D6077F">
              <w:rPr>
                <w:sz w:val="24"/>
                <w:szCs w:val="24"/>
              </w:rPr>
              <w:t xml:space="preserve"> – 60%.</w:t>
            </w:r>
          </w:p>
          <w:p w:rsidR="001349B8" w:rsidRPr="00D6077F" w:rsidRDefault="001349B8" w:rsidP="00555E2D">
            <w:pPr>
              <w:pStyle w:val="aff"/>
              <w:numPr>
                <w:ilvl w:val="0"/>
                <w:numId w:val="2"/>
              </w:numPr>
              <w:ind w:left="34" w:firstLine="0"/>
              <w:rPr>
                <w:sz w:val="24"/>
                <w:szCs w:val="24"/>
              </w:rPr>
            </w:pPr>
            <w:r w:rsidRPr="00D6077F">
              <w:rPr>
                <w:sz w:val="24"/>
                <w:szCs w:val="24"/>
              </w:rPr>
              <w:t>Пассажиропоток метрополитена составит 35 млн. пассажиров в год.</w:t>
            </w:r>
          </w:p>
          <w:p w:rsidR="001349B8" w:rsidRPr="00D6077F" w:rsidRDefault="001349B8" w:rsidP="00845011">
            <w:pPr>
              <w:pStyle w:val="aff"/>
              <w:numPr>
                <w:ilvl w:val="0"/>
                <w:numId w:val="2"/>
              </w:numPr>
              <w:ind w:left="34" w:firstLine="0"/>
              <w:rPr>
                <w:sz w:val="24"/>
                <w:szCs w:val="24"/>
              </w:rPr>
            </w:pPr>
            <w:r w:rsidRPr="00D6077F">
              <w:rPr>
                <w:sz w:val="24"/>
                <w:szCs w:val="24"/>
              </w:rPr>
              <w:t>Протяженность линий метрополитена составит 23,47 км.</w:t>
            </w:r>
          </w:p>
        </w:tc>
      </w:tr>
    </w:tbl>
    <w:p w:rsidR="00194AC5" w:rsidRDefault="00194AC5" w:rsidP="00485AA4">
      <w:pPr>
        <w:autoSpaceDE w:val="0"/>
        <w:autoSpaceDN w:val="0"/>
        <w:adjustRightInd w:val="0"/>
        <w:ind w:firstLine="567"/>
        <w:rPr>
          <w:bCs/>
          <w:szCs w:val="28"/>
          <w:lang w:eastAsia="en-US"/>
        </w:rPr>
      </w:pPr>
    </w:p>
    <w:p w:rsidR="004D750D" w:rsidRDefault="004D750D" w:rsidP="00485AA4">
      <w:pPr>
        <w:autoSpaceDE w:val="0"/>
        <w:autoSpaceDN w:val="0"/>
        <w:adjustRightInd w:val="0"/>
        <w:ind w:firstLine="567"/>
        <w:rPr>
          <w:bCs/>
          <w:szCs w:val="28"/>
          <w:lang w:eastAsia="en-US"/>
        </w:rPr>
      </w:pPr>
    </w:p>
    <w:p w:rsidR="004D750D" w:rsidRDefault="004D750D" w:rsidP="00485AA4">
      <w:pPr>
        <w:autoSpaceDE w:val="0"/>
        <w:autoSpaceDN w:val="0"/>
        <w:adjustRightInd w:val="0"/>
        <w:ind w:firstLine="567"/>
        <w:rPr>
          <w:bCs/>
          <w:szCs w:val="28"/>
          <w:lang w:eastAsia="en-US"/>
        </w:rPr>
      </w:pPr>
    </w:p>
    <w:p w:rsidR="004D750D" w:rsidRDefault="004D750D" w:rsidP="00485AA4">
      <w:pPr>
        <w:autoSpaceDE w:val="0"/>
        <w:autoSpaceDN w:val="0"/>
        <w:adjustRightInd w:val="0"/>
        <w:ind w:firstLine="567"/>
        <w:rPr>
          <w:bCs/>
          <w:szCs w:val="28"/>
          <w:lang w:eastAsia="en-US"/>
        </w:rPr>
      </w:pPr>
    </w:p>
    <w:p w:rsidR="004D750D" w:rsidRDefault="004D750D" w:rsidP="00485AA4">
      <w:pPr>
        <w:autoSpaceDE w:val="0"/>
        <w:autoSpaceDN w:val="0"/>
        <w:adjustRightInd w:val="0"/>
        <w:ind w:firstLine="567"/>
        <w:rPr>
          <w:bCs/>
          <w:szCs w:val="28"/>
          <w:lang w:eastAsia="en-US"/>
        </w:rPr>
      </w:pPr>
    </w:p>
    <w:p w:rsidR="004D750D" w:rsidRDefault="004D750D" w:rsidP="00485AA4">
      <w:pPr>
        <w:autoSpaceDE w:val="0"/>
        <w:autoSpaceDN w:val="0"/>
        <w:adjustRightInd w:val="0"/>
        <w:ind w:firstLine="567"/>
        <w:rPr>
          <w:bCs/>
          <w:szCs w:val="28"/>
          <w:lang w:eastAsia="en-US"/>
        </w:rPr>
      </w:pPr>
    </w:p>
    <w:p w:rsidR="004D750D" w:rsidRDefault="004D750D" w:rsidP="00485AA4">
      <w:pPr>
        <w:autoSpaceDE w:val="0"/>
        <w:autoSpaceDN w:val="0"/>
        <w:adjustRightInd w:val="0"/>
        <w:ind w:firstLine="567"/>
        <w:rPr>
          <w:bCs/>
          <w:szCs w:val="28"/>
          <w:lang w:eastAsia="en-US"/>
        </w:rPr>
      </w:pPr>
    </w:p>
    <w:p w:rsidR="004D750D" w:rsidRDefault="004D750D" w:rsidP="00485AA4">
      <w:pPr>
        <w:autoSpaceDE w:val="0"/>
        <w:autoSpaceDN w:val="0"/>
        <w:adjustRightInd w:val="0"/>
        <w:ind w:firstLine="567"/>
        <w:rPr>
          <w:bCs/>
          <w:szCs w:val="28"/>
          <w:lang w:eastAsia="en-US"/>
        </w:rPr>
      </w:pPr>
    </w:p>
    <w:p w:rsidR="004D750D" w:rsidRDefault="004D750D" w:rsidP="00485AA4">
      <w:pPr>
        <w:autoSpaceDE w:val="0"/>
        <w:autoSpaceDN w:val="0"/>
        <w:adjustRightInd w:val="0"/>
        <w:ind w:firstLine="567"/>
        <w:rPr>
          <w:bCs/>
          <w:szCs w:val="28"/>
          <w:lang w:eastAsia="en-US"/>
        </w:rPr>
      </w:pPr>
    </w:p>
    <w:p w:rsidR="004D750D" w:rsidRDefault="004D750D" w:rsidP="00485AA4">
      <w:pPr>
        <w:autoSpaceDE w:val="0"/>
        <w:autoSpaceDN w:val="0"/>
        <w:adjustRightInd w:val="0"/>
        <w:ind w:firstLine="567"/>
        <w:rPr>
          <w:bCs/>
          <w:szCs w:val="28"/>
          <w:lang w:eastAsia="en-US"/>
        </w:rPr>
      </w:pPr>
    </w:p>
    <w:p w:rsidR="004D750D" w:rsidRDefault="004D750D" w:rsidP="00485AA4">
      <w:pPr>
        <w:autoSpaceDE w:val="0"/>
        <w:autoSpaceDN w:val="0"/>
        <w:adjustRightInd w:val="0"/>
        <w:ind w:firstLine="567"/>
        <w:rPr>
          <w:bCs/>
          <w:szCs w:val="28"/>
          <w:lang w:eastAsia="en-US"/>
        </w:rPr>
      </w:pPr>
    </w:p>
    <w:p w:rsidR="004D750D" w:rsidRDefault="004D750D" w:rsidP="00485AA4">
      <w:pPr>
        <w:autoSpaceDE w:val="0"/>
        <w:autoSpaceDN w:val="0"/>
        <w:adjustRightInd w:val="0"/>
        <w:ind w:firstLine="567"/>
        <w:rPr>
          <w:bCs/>
          <w:szCs w:val="28"/>
          <w:lang w:eastAsia="en-US"/>
        </w:rPr>
      </w:pPr>
    </w:p>
    <w:p w:rsidR="004D750D" w:rsidRDefault="004D750D" w:rsidP="00485AA4">
      <w:pPr>
        <w:autoSpaceDE w:val="0"/>
        <w:autoSpaceDN w:val="0"/>
        <w:adjustRightInd w:val="0"/>
        <w:ind w:firstLine="567"/>
        <w:rPr>
          <w:bCs/>
          <w:szCs w:val="28"/>
          <w:lang w:eastAsia="en-US"/>
        </w:rPr>
      </w:pPr>
    </w:p>
    <w:p w:rsidR="004D750D" w:rsidRDefault="004D750D" w:rsidP="00485AA4">
      <w:pPr>
        <w:autoSpaceDE w:val="0"/>
        <w:autoSpaceDN w:val="0"/>
        <w:adjustRightInd w:val="0"/>
        <w:ind w:firstLine="567"/>
        <w:rPr>
          <w:bCs/>
          <w:szCs w:val="28"/>
          <w:lang w:eastAsia="en-US"/>
        </w:rPr>
      </w:pPr>
    </w:p>
    <w:p w:rsidR="004D750D" w:rsidRPr="001349B8" w:rsidRDefault="004D750D" w:rsidP="004D750D">
      <w:pPr>
        <w:ind w:firstLine="10206"/>
        <w:jc w:val="center"/>
        <w:rPr>
          <w:szCs w:val="28"/>
        </w:rPr>
      </w:pPr>
      <w:r w:rsidRPr="001349B8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1349B8">
        <w:rPr>
          <w:szCs w:val="28"/>
        </w:rPr>
        <w:t xml:space="preserve"> № </w:t>
      </w:r>
      <w:r>
        <w:rPr>
          <w:szCs w:val="28"/>
        </w:rPr>
        <w:t>4</w:t>
      </w:r>
    </w:p>
    <w:p w:rsidR="004D750D" w:rsidRPr="001349B8" w:rsidRDefault="004D750D" w:rsidP="004D750D">
      <w:pPr>
        <w:ind w:firstLine="10206"/>
        <w:jc w:val="center"/>
        <w:rPr>
          <w:szCs w:val="28"/>
        </w:rPr>
      </w:pPr>
      <w:r w:rsidRPr="001349B8">
        <w:rPr>
          <w:szCs w:val="28"/>
        </w:rPr>
        <w:t>к постановлению администрации</w:t>
      </w:r>
    </w:p>
    <w:p w:rsidR="004D750D" w:rsidRPr="001349B8" w:rsidRDefault="004D750D" w:rsidP="004D750D">
      <w:pPr>
        <w:ind w:firstLine="10206"/>
        <w:jc w:val="center"/>
        <w:rPr>
          <w:szCs w:val="28"/>
        </w:rPr>
      </w:pPr>
      <w:r w:rsidRPr="001349B8">
        <w:rPr>
          <w:szCs w:val="28"/>
        </w:rPr>
        <w:t>города</w:t>
      </w:r>
    </w:p>
    <w:p w:rsidR="004D750D" w:rsidRPr="001349B8" w:rsidRDefault="004D750D" w:rsidP="004D750D">
      <w:pPr>
        <w:tabs>
          <w:tab w:val="left" w:pos="13730"/>
        </w:tabs>
        <w:ind w:firstLine="10206"/>
        <w:jc w:val="center"/>
        <w:rPr>
          <w:szCs w:val="28"/>
        </w:rPr>
      </w:pPr>
      <w:r w:rsidRPr="001349B8">
        <w:rPr>
          <w:szCs w:val="28"/>
        </w:rPr>
        <w:t>от_____ №_____</w:t>
      </w:r>
    </w:p>
    <w:p w:rsidR="004D750D" w:rsidRDefault="004D750D" w:rsidP="00485AA4">
      <w:pPr>
        <w:autoSpaceDE w:val="0"/>
        <w:autoSpaceDN w:val="0"/>
        <w:adjustRightInd w:val="0"/>
        <w:ind w:firstLine="567"/>
        <w:rPr>
          <w:bCs/>
          <w:szCs w:val="28"/>
          <w:lang w:eastAsia="en-US"/>
        </w:rPr>
      </w:pPr>
    </w:p>
    <w:p w:rsidR="00077566" w:rsidRDefault="007A5FB4" w:rsidP="003C7EF7">
      <w:pPr>
        <w:ind w:firstLine="567"/>
        <w:rPr>
          <w:szCs w:val="28"/>
        </w:rPr>
      </w:pPr>
      <w:r w:rsidRPr="001349B8">
        <w:rPr>
          <w:szCs w:val="28"/>
        </w:rPr>
        <w:t>3.</w:t>
      </w:r>
      <w:r>
        <w:rPr>
          <w:szCs w:val="28"/>
        </w:rPr>
        <w:t>2</w:t>
      </w:r>
      <w:r w:rsidRPr="001349B8">
        <w:rPr>
          <w:szCs w:val="28"/>
        </w:rPr>
        <w:t xml:space="preserve">. Подпрограмма </w:t>
      </w:r>
      <w:r w:rsidRPr="00153445">
        <w:rPr>
          <w:szCs w:val="28"/>
        </w:rPr>
        <w:t>«</w:t>
      </w:r>
      <w:r>
        <w:rPr>
          <w:szCs w:val="28"/>
        </w:rPr>
        <w:t xml:space="preserve">Развитие </w:t>
      </w:r>
      <w:proofErr w:type="gramStart"/>
      <w:r>
        <w:rPr>
          <w:szCs w:val="28"/>
        </w:rPr>
        <w:t>дорожного</w:t>
      </w:r>
      <w:proofErr w:type="gramEnd"/>
      <w:r>
        <w:rPr>
          <w:szCs w:val="28"/>
        </w:rPr>
        <w:t xml:space="preserve"> хозяйства</w:t>
      </w:r>
      <w:r w:rsidRPr="001349B8">
        <w:rPr>
          <w:szCs w:val="28"/>
        </w:rPr>
        <w:t>»</w:t>
      </w:r>
      <w:r>
        <w:rPr>
          <w:szCs w:val="28"/>
        </w:rPr>
        <w:t xml:space="preserve"> (далее – Подпрограмма 2)</w:t>
      </w:r>
    </w:p>
    <w:p w:rsidR="003C7EF7" w:rsidRDefault="003C7EF7" w:rsidP="003C7EF7">
      <w:pPr>
        <w:ind w:firstLine="567"/>
        <w:rPr>
          <w:szCs w:val="28"/>
        </w:rPr>
      </w:pPr>
      <w:r>
        <w:rPr>
          <w:szCs w:val="28"/>
        </w:rPr>
        <w:t>3.2</w:t>
      </w:r>
      <w:r w:rsidR="007A5FB4">
        <w:rPr>
          <w:szCs w:val="28"/>
        </w:rPr>
        <w:t>.</w:t>
      </w:r>
      <w:r>
        <w:rPr>
          <w:szCs w:val="28"/>
        </w:rPr>
        <w:t>1. Паспорт подпрограммы 2</w:t>
      </w:r>
    </w:p>
    <w:p w:rsidR="003C7EF7" w:rsidRPr="001349B8" w:rsidRDefault="003C7EF7" w:rsidP="003C7EF7">
      <w:pPr>
        <w:ind w:firstLine="567"/>
        <w:rPr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3749"/>
      </w:tblGrid>
      <w:tr w:rsidR="003C7EF7" w:rsidRPr="00153445" w:rsidTr="00CC03BB">
        <w:trPr>
          <w:cantSplit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7" w:rsidRPr="00153445" w:rsidRDefault="003C7EF7" w:rsidP="008238FC">
            <w:pPr>
              <w:pStyle w:val="af0"/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153445">
              <w:rPr>
                <w:rFonts w:ascii="Times New Roman" w:hAnsi="Times New Roman" w:cs="Times New Roman"/>
                <w:sz w:val="24"/>
              </w:rPr>
              <w:t xml:space="preserve">Ответственный исполнитель Подпрограммы </w:t>
            </w:r>
            <w:r w:rsidR="00F864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EF7" w:rsidRPr="00153445" w:rsidRDefault="00153445" w:rsidP="008238FC">
            <w:pPr>
              <w:pStyle w:val="af0"/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153445">
              <w:rPr>
                <w:rFonts w:ascii="Times New Roman" w:hAnsi="Times New Roman" w:cs="Times New Roman"/>
                <w:sz w:val="24"/>
              </w:rPr>
              <w:t>ДТ</w:t>
            </w:r>
            <w:r w:rsidR="003C7EF7" w:rsidRPr="00153445">
              <w:rPr>
                <w:rFonts w:ascii="Times New Roman" w:hAnsi="Times New Roman" w:cs="Times New Roman"/>
                <w:sz w:val="24"/>
              </w:rPr>
              <w:t>ДХ</w:t>
            </w:r>
          </w:p>
        </w:tc>
      </w:tr>
      <w:tr w:rsidR="003C7EF7" w:rsidRPr="00153445" w:rsidTr="00CC03BB">
        <w:trPr>
          <w:cantSplit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7" w:rsidRPr="00153445" w:rsidRDefault="003C7EF7" w:rsidP="008238FC">
            <w:pPr>
              <w:pStyle w:val="af0"/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153445">
              <w:rPr>
                <w:rFonts w:ascii="Times New Roman" w:hAnsi="Times New Roman" w:cs="Times New Roman"/>
                <w:sz w:val="24"/>
              </w:rPr>
              <w:t>Соисполнители подпрограммы</w:t>
            </w:r>
          </w:p>
        </w:tc>
        <w:tc>
          <w:tcPr>
            <w:tcW w:w="1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EF7" w:rsidRPr="00153445" w:rsidRDefault="003C7EF7" w:rsidP="008238FC">
            <w:pPr>
              <w:ind w:left="34" w:firstLine="0"/>
              <w:rPr>
                <w:sz w:val="24"/>
                <w:szCs w:val="24"/>
              </w:rPr>
            </w:pPr>
            <w:proofErr w:type="spellStart"/>
            <w:r w:rsidRPr="00153445">
              <w:rPr>
                <w:sz w:val="24"/>
                <w:szCs w:val="24"/>
              </w:rPr>
              <w:t>КУГИиЗР</w:t>
            </w:r>
            <w:proofErr w:type="spellEnd"/>
          </w:p>
          <w:p w:rsidR="003C7EF7" w:rsidRPr="00153445" w:rsidRDefault="003C7EF7" w:rsidP="008238FC">
            <w:pPr>
              <w:ind w:left="34" w:firstLine="0"/>
              <w:rPr>
                <w:sz w:val="24"/>
                <w:szCs w:val="24"/>
              </w:rPr>
            </w:pPr>
            <w:r w:rsidRPr="00153445">
              <w:rPr>
                <w:sz w:val="24"/>
                <w:szCs w:val="24"/>
              </w:rPr>
              <w:t>Администраци</w:t>
            </w:r>
            <w:r w:rsidR="00194AC5" w:rsidRPr="00153445">
              <w:rPr>
                <w:sz w:val="24"/>
                <w:szCs w:val="24"/>
              </w:rPr>
              <w:t>и</w:t>
            </w:r>
            <w:r w:rsidRPr="00153445">
              <w:rPr>
                <w:sz w:val="24"/>
                <w:szCs w:val="24"/>
              </w:rPr>
              <w:t xml:space="preserve"> район</w:t>
            </w:r>
            <w:r w:rsidR="00194AC5" w:rsidRPr="00153445">
              <w:rPr>
                <w:sz w:val="24"/>
                <w:szCs w:val="24"/>
              </w:rPr>
              <w:t>ов города Нижнего Новгорода (ДТДХ)</w:t>
            </w:r>
          </w:p>
          <w:p w:rsidR="00194AC5" w:rsidRPr="00153445" w:rsidRDefault="00194AC5" w:rsidP="008238FC">
            <w:pPr>
              <w:ind w:left="34" w:firstLine="0"/>
              <w:rPr>
                <w:sz w:val="24"/>
                <w:szCs w:val="24"/>
              </w:rPr>
            </w:pPr>
            <w:r w:rsidRPr="00153445">
              <w:rPr>
                <w:sz w:val="24"/>
                <w:szCs w:val="24"/>
              </w:rPr>
              <w:t>ДЖИИ</w:t>
            </w:r>
          </w:p>
          <w:p w:rsidR="003C7EF7" w:rsidRPr="00153445" w:rsidRDefault="003C7EF7" w:rsidP="008238FC">
            <w:pPr>
              <w:ind w:left="34" w:firstLine="0"/>
              <w:rPr>
                <w:sz w:val="24"/>
                <w:szCs w:val="24"/>
              </w:rPr>
            </w:pPr>
            <w:r w:rsidRPr="00153445">
              <w:rPr>
                <w:sz w:val="24"/>
                <w:szCs w:val="24"/>
              </w:rPr>
              <w:t>МКУ «ГУММиД»</w:t>
            </w:r>
            <w:r w:rsidR="00194AC5" w:rsidRPr="00153445">
              <w:rPr>
                <w:sz w:val="24"/>
                <w:szCs w:val="24"/>
              </w:rPr>
              <w:t xml:space="preserve"> (ДТДХ)</w:t>
            </w:r>
          </w:p>
          <w:p w:rsidR="00194AC5" w:rsidRPr="00153445" w:rsidRDefault="00194AC5" w:rsidP="008238FC">
            <w:pPr>
              <w:ind w:left="34" w:firstLine="0"/>
              <w:rPr>
                <w:sz w:val="24"/>
                <w:szCs w:val="24"/>
              </w:rPr>
            </w:pPr>
            <w:r w:rsidRPr="00153445">
              <w:rPr>
                <w:sz w:val="24"/>
                <w:szCs w:val="24"/>
              </w:rPr>
              <w:t>МКУ «ЦОДД» (ДТДХ)</w:t>
            </w:r>
          </w:p>
          <w:p w:rsidR="00194AC5" w:rsidRPr="00153445" w:rsidRDefault="00194AC5" w:rsidP="00194AC5">
            <w:pPr>
              <w:ind w:left="34" w:firstLine="0"/>
              <w:rPr>
                <w:sz w:val="24"/>
                <w:szCs w:val="24"/>
              </w:rPr>
            </w:pPr>
            <w:r w:rsidRPr="00153445">
              <w:rPr>
                <w:sz w:val="24"/>
                <w:szCs w:val="24"/>
              </w:rPr>
              <w:t>МКУ «Центр лабораторных испытаний» (ДТДХ)</w:t>
            </w:r>
          </w:p>
        </w:tc>
      </w:tr>
      <w:tr w:rsidR="003C7EF7" w:rsidRPr="00153445" w:rsidTr="00CC03BB">
        <w:trPr>
          <w:cantSplit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7" w:rsidRPr="00153445" w:rsidRDefault="00D86D24" w:rsidP="008238FC">
            <w:pPr>
              <w:pStyle w:val="af0"/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</w:t>
            </w:r>
            <w:r w:rsidR="003C7EF7" w:rsidRPr="00153445">
              <w:rPr>
                <w:rFonts w:ascii="Times New Roman" w:hAnsi="Times New Roman" w:cs="Times New Roman"/>
                <w:sz w:val="24"/>
              </w:rPr>
              <w:t xml:space="preserve"> Подпр</w:t>
            </w:r>
            <w:r w:rsidR="003C7EF7" w:rsidRPr="00153445">
              <w:rPr>
                <w:rFonts w:ascii="Times New Roman" w:hAnsi="Times New Roman" w:cs="Times New Roman"/>
                <w:sz w:val="24"/>
              </w:rPr>
              <w:t>о</w:t>
            </w:r>
            <w:r w:rsidR="003C7EF7" w:rsidRPr="00153445">
              <w:rPr>
                <w:rFonts w:ascii="Times New Roman" w:hAnsi="Times New Roman" w:cs="Times New Roman"/>
                <w:sz w:val="24"/>
              </w:rPr>
              <w:t xml:space="preserve">граммы </w:t>
            </w:r>
            <w:r w:rsidR="00F864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EF7" w:rsidRDefault="008E098C" w:rsidP="008238FC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содержания дорожной сети города и искусственных дорожных сооружений на уровне, соответствующем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ным требованиям</w:t>
            </w:r>
          </w:p>
          <w:p w:rsidR="008E098C" w:rsidRDefault="008E098C" w:rsidP="008238FC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комфортными автомобильными дорогами, транспортными развязками, пешех</w:t>
            </w:r>
            <w:r w:rsidR="0099065D">
              <w:rPr>
                <w:sz w:val="24"/>
                <w:szCs w:val="24"/>
              </w:rPr>
              <w:t>одными переходами и прочими иску</w:t>
            </w:r>
            <w:r w:rsidR="0099065D">
              <w:rPr>
                <w:sz w:val="24"/>
                <w:szCs w:val="24"/>
              </w:rPr>
              <w:t>с</w:t>
            </w:r>
            <w:r w:rsidR="0099065D">
              <w:rPr>
                <w:sz w:val="24"/>
                <w:szCs w:val="24"/>
              </w:rPr>
              <w:t>ственными сооружениями</w:t>
            </w:r>
          </w:p>
          <w:p w:rsidR="0099065D" w:rsidRPr="00153445" w:rsidRDefault="0099065D" w:rsidP="008238FC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транспортной безопасности объектов транспортной инфраструктуры (мостовых сооружений)</w:t>
            </w:r>
          </w:p>
        </w:tc>
      </w:tr>
      <w:tr w:rsidR="003C7EF7" w:rsidRPr="00153445" w:rsidTr="00CC03BB">
        <w:trPr>
          <w:cantSplit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7" w:rsidRPr="00153445" w:rsidRDefault="003C7EF7" w:rsidP="008238FC">
            <w:pPr>
              <w:pStyle w:val="af0"/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153445">
              <w:rPr>
                <w:rFonts w:ascii="Times New Roman" w:hAnsi="Times New Roman" w:cs="Times New Roman"/>
                <w:sz w:val="24"/>
              </w:rPr>
              <w:t>Этапы и</w:t>
            </w:r>
            <w:r w:rsidR="00EA1276">
              <w:rPr>
                <w:rFonts w:ascii="Times New Roman" w:hAnsi="Times New Roman" w:cs="Times New Roman"/>
                <w:sz w:val="24"/>
              </w:rPr>
              <w:t xml:space="preserve"> сроки реализации По</w:t>
            </w:r>
            <w:r w:rsidR="00EA1276">
              <w:rPr>
                <w:rFonts w:ascii="Times New Roman" w:hAnsi="Times New Roman" w:cs="Times New Roman"/>
                <w:sz w:val="24"/>
              </w:rPr>
              <w:t>д</w:t>
            </w:r>
            <w:r w:rsidR="00EA1276">
              <w:rPr>
                <w:rFonts w:ascii="Times New Roman" w:hAnsi="Times New Roman" w:cs="Times New Roman"/>
                <w:sz w:val="24"/>
              </w:rPr>
              <w:t>программы 2</w:t>
            </w:r>
          </w:p>
        </w:tc>
        <w:tc>
          <w:tcPr>
            <w:tcW w:w="1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EF7" w:rsidRPr="00153445" w:rsidRDefault="003C7EF7" w:rsidP="008238FC">
            <w:pPr>
              <w:pStyle w:val="af0"/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153445">
              <w:rPr>
                <w:rFonts w:ascii="Times New Roman" w:hAnsi="Times New Roman" w:cs="Times New Roman"/>
                <w:sz w:val="24"/>
              </w:rPr>
              <w:t>2023-2028 годы, деление на этапы не предусмотрено</w:t>
            </w:r>
          </w:p>
        </w:tc>
      </w:tr>
      <w:tr w:rsidR="003C7EF7" w:rsidRPr="00153445" w:rsidTr="00CC03BB">
        <w:trPr>
          <w:cantSplit/>
          <w:trHeight w:val="50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7" w:rsidRPr="00153445" w:rsidRDefault="003C7EF7" w:rsidP="00D6077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153445">
              <w:rPr>
                <w:rFonts w:ascii="Times New Roman" w:hAnsi="Times New Roman" w:cs="Times New Roman"/>
                <w:sz w:val="24"/>
              </w:rPr>
              <w:lastRenderedPageBreak/>
              <w:t>Объемы бюдже</w:t>
            </w:r>
            <w:r w:rsidRPr="00153445">
              <w:rPr>
                <w:rFonts w:ascii="Times New Roman" w:hAnsi="Times New Roman" w:cs="Times New Roman"/>
                <w:sz w:val="24"/>
              </w:rPr>
              <w:t>т</w:t>
            </w:r>
            <w:r w:rsidRPr="00153445">
              <w:rPr>
                <w:rFonts w:ascii="Times New Roman" w:hAnsi="Times New Roman" w:cs="Times New Roman"/>
                <w:sz w:val="24"/>
              </w:rPr>
              <w:t xml:space="preserve">ных ассигнований Подпрограммы </w:t>
            </w:r>
            <w:r w:rsidR="00D6077F">
              <w:rPr>
                <w:rFonts w:ascii="Times New Roman" w:hAnsi="Times New Roman" w:cs="Times New Roman"/>
                <w:sz w:val="24"/>
              </w:rPr>
              <w:t>2</w:t>
            </w:r>
            <w:r w:rsidRPr="00153445">
              <w:rPr>
                <w:rFonts w:ascii="Times New Roman" w:hAnsi="Times New Roman" w:cs="Times New Roman"/>
                <w:sz w:val="24"/>
              </w:rPr>
              <w:t xml:space="preserve"> за счет средств бюджета города Нижнего Новг</w:t>
            </w:r>
            <w:r w:rsidRPr="00153445">
              <w:rPr>
                <w:rFonts w:ascii="Times New Roman" w:hAnsi="Times New Roman" w:cs="Times New Roman"/>
                <w:sz w:val="24"/>
              </w:rPr>
              <w:t>о</w:t>
            </w:r>
            <w:r w:rsidRPr="00153445">
              <w:rPr>
                <w:rFonts w:ascii="Times New Roman" w:hAnsi="Times New Roman" w:cs="Times New Roman"/>
                <w:sz w:val="24"/>
              </w:rPr>
              <w:t xml:space="preserve">рода </w:t>
            </w:r>
          </w:p>
        </w:tc>
        <w:tc>
          <w:tcPr>
            <w:tcW w:w="1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EF7" w:rsidRPr="00153445" w:rsidRDefault="003C7EF7" w:rsidP="008238FC">
            <w:pPr>
              <w:ind w:firstLine="0"/>
              <w:jc w:val="right"/>
              <w:rPr>
                <w:sz w:val="24"/>
                <w:szCs w:val="24"/>
              </w:rPr>
            </w:pPr>
            <w:r w:rsidRPr="00153445">
              <w:rPr>
                <w:sz w:val="24"/>
                <w:szCs w:val="24"/>
              </w:rPr>
              <w:t>руб.</w:t>
            </w:r>
          </w:p>
          <w:tbl>
            <w:tblPr>
              <w:tblpPr w:leftFromText="180" w:rightFromText="180" w:horzAnchor="margin" w:tblpY="421"/>
              <w:tblOverlap w:val="never"/>
              <w:tblW w:w="13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13"/>
              <w:gridCol w:w="1701"/>
              <w:gridCol w:w="1701"/>
              <w:gridCol w:w="1701"/>
              <w:gridCol w:w="1701"/>
              <w:gridCol w:w="1843"/>
              <w:gridCol w:w="1843"/>
              <w:gridCol w:w="1843"/>
            </w:tblGrid>
            <w:tr w:rsidR="003C7EF7" w:rsidRPr="00153445" w:rsidTr="000C701E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EF7" w:rsidRPr="00153445" w:rsidRDefault="003C7EF7" w:rsidP="00194AC5">
                  <w:pPr>
                    <w:ind w:right="-104" w:firstLine="0"/>
                    <w:rPr>
                      <w:sz w:val="22"/>
                      <w:szCs w:val="22"/>
                    </w:rPr>
                  </w:pPr>
                  <w:r w:rsidRPr="00153445">
                    <w:rPr>
                      <w:sz w:val="22"/>
                      <w:szCs w:val="22"/>
                    </w:rPr>
                    <w:t>Ответстве</w:t>
                  </w:r>
                  <w:r w:rsidRPr="00153445">
                    <w:rPr>
                      <w:sz w:val="22"/>
                      <w:szCs w:val="22"/>
                    </w:rPr>
                    <w:t>н</w:t>
                  </w:r>
                  <w:r w:rsidRPr="00153445">
                    <w:rPr>
                      <w:sz w:val="22"/>
                      <w:szCs w:val="22"/>
                    </w:rPr>
                    <w:t>ный испо</w:t>
                  </w:r>
                  <w:r w:rsidRPr="00153445">
                    <w:rPr>
                      <w:sz w:val="22"/>
                      <w:szCs w:val="22"/>
                    </w:rPr>
                    <w:t>л</w:t>
                  </w:r>
                  <w:r w:rsidRPr="00153445">
                    <w:rPr>
                      <w:sz w:val="22"/>
                      <w:szCs w:val="22"/>
                    </w:rPr>
                    <w:t>нитель, сои</w:t>
                  </w:r>
                  <w:r w:rsidRPr="00153445">
                    <w:rPr>
                      <w:sz w:val="22"/>
                      <w:szCs w:val="22"/>
                    </w:rPr>
                    <w:t>с</w:t>
                  </w:r>
                  <w:r w:rsidRPr="00153445">
                    <w:rPr>
                      <w:sz w:val="22"/>
                      <w:szCs w:val="22"/>
                    </w:rPr>
                    <w:t>полнители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EF7" w:rsidRPr="00153445" w:rsidRDefault="003C7EF7" w:rsidP="008238FC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53445">
                    <w:rPr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EF7" w:rsidRPr="00153445" w:rsidRDefault="003C7EF7" w:rsidP="008238FC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53445">
                    <w:rPr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EF7" w:rsidRPr="00153445" w:rsidRDefault="003C7EF7" w:rsidP="008238FC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53445">
                    <w:rPr>
                      <w:sz w:val="22"/>
                      <w:szCs w:val="22"/>
                    </w:rPr>
                    <w:t>2025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EF7" w:rsidRPr="00153445" w:rsidRDefault="003C7EF7" w:rsidP="008238FC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53445">
                    <w:rPr>
                      <w:sz w:val="22"/>
                      <w:szCs w:val="22"/>
                    </w:rPr>
                    <w:t>2026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EF7" w:rsidRPr="00153445" w:rsidRDefault="003C7EF7" w:rsidP="008238FC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53445">
                    <w:rPr>
                      <w:sz w:val="22"/>
                      <w:szCs w:val="22"/>
                    </w:rPr>
                    <w:t>2027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EF7" w:rsidRPr="00153445" w:rsidRDefault="003C7EF7" w:rsidP="008238FC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53445">
                    <w:rPr>
                      <w:sz w:val="22"/>
                      <w:szCs w:val="22"/>
                    </w:rPr>
                    <w:t>2028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EF7" w:rsidRPr="00153445" w:rsidRDefault="003C7EF7" w:rsidP="008238FC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53445">
                    <w:rPr>
                      <w:sz w:val="22"/>
                      <w:szCs w:val="22"/>
                    </w:rPr>
                    <w:t>Всего</w:t>
                  </w:r>
                </w:p>
              </w:tc>
            </w:tr>
            <w:tr w:rsidR="00CC03BB" w:rsidRPr="00153445" w:rsidTr="00CC03BB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3BB" w:rsidRPr="00153445" w:rsidRDefault="00CC03BB" w:rsidP="00DF5795">
                  <w:pPr>
                    <w:ind w:firstLine="0"/>
                    <w:contextualSpacing/>
                    <w:rPr>
                      <w:sz w:val="22"/>
                      <w:szCs w:val="22"/>
                    </w:rPr>
                  </w:pPr>
                  <w:r w:rsidRPr="00153445">
                    <w:rPr>
                      <w:sz w:val="22"/>
                      <w:szCs w:val="22"/>
                    </w:rPr>
                    <w:t>Всего,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5 904 147 056,13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4 097 646 480,29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3 592 158 259,33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3 792 375 090,00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3 792 375 090,00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3 792 375 090,00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170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24 971 077 065,75</w:t>
                  </w:r>
                </w:p>
              </w:tc>
            </w:tr>
            <w:tr w:rsidR="00CC03BB" w:rsidRPr="00153445" w:rsidTr="00CC03BB">
              <w:trPr>
                <w:trHeight w:val="144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53445" w:rsidRDefault="00CC03BB" w:rsidP="00305E7A">
                  <w:pPr>
                    <w:ind w:right="-104" w:firstLine="0"/>
                    <w:contextualSpacing/>
                    <w:jc w:val="left"/>
                    <w:rPr>
                      <w:sz w:val="22"/>
                      <w:szCs w:val="22"/>
                    </w:rPr>
                  </w:pPr>
                  <w:r w:rsidRPr="00153445">
                    <w:rPr>
                      <w:sz w:val="22"/>
                      <w:szCs w:val="22"/>
                    </w:rPr>
                    <w:t>ДТДХ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2 534 437 653,61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1 560 450 110,00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1 571 708 281,00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1 538 776 800,00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1 538 776 800,00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1 538 776 800,00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10 282 926 444,61</w:t>
                  </w:r>
                </w:p>
              </w:tc>
            </w:tr>
            <w:tr w:rsidR="00CC03BB" w:rsidRPr="00153445" w:rsidTr="00CC03BB">
              <w:trPr>
                <w:trHeight w:val="248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3BB" w:rsidRPr="00153445" w:rsidRDefault="00CC03BB" w:rsidP="00305E7A">
                  <w:pPr>
                    <w:ind w:right="-104" w:firstLine="0"/>
                    <w:contextualSpacing/>
                    <w:rPr>
                      <w:sz w:val="22"/>
                      <w:szCs w:val="22"/>
                    </w:rPr>
                  </w:pPr>
                  <w:proofErr w:type="spellStart"/>
                  <w:r w:rsidRPr="00153445">
                    <w:rPr>
                      <w:sz w:val="22"/>
                      <w:szCs w:val="22"/>
                    </w:rPr>
                    <w:t>КУГИиЗР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390 012 500,00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523 911 300,00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523 911 300,00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523 911 300,00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523 911 300,00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523 911 300,00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3 009 569 000,00</w:t>
                  </w:r>
                </w:p>
              </w:tc>
            </w:tr>
            <w:tr w:rsidR="00CC03BB" w:rsidRPr="00153445" w:rsidTr="00CC03BB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3BB" w:rsidRPr="00153445" w:rsidRDefault="00CC03BB" w:rsidP="00305E7A">
                  <w:pPr>
                    <w:ind w:right="-104" w:firstLine="0"/>
                    <w:contextualSpacing/>
                    <w:rPr>
                      <w:sz w:val="22"/>
                      <w:szCs w:val="22"/>
                    </w:rPr>
                  </w:pPr>
                  <w:r w:rsidRPr="00153445">
                    <w:rPr>
                      <w:sz w:val="22"/>
                      <w:szCs w:val="22"/>
                    </w:rPr>
                    <w:t>ДЖИИ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68 227 600,00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68 227 600,00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68 227 600,00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68 227 600,00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68 227 600,00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68 227 600,00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409 365 600,00</w:t>
                  </w:r>
                </w:p>
              </w:tc>
            </w:tr>
            <w:tr w:rsidR="00CC03BB" w:rsidRPr="00153445" w:rsidTr="00CC03BB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3BB" w:rsidRPr="00153445" w:rsidRDefault="00CC03BB" w:rsidP="00305E7A">
                  <w:pPr>
                    <w:ind w:right="-104" w:firstLine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4"/>
                    </w:rPr>
                    <w:t>Администр</w:t>
                  </w:r>
                  <w:r>
                    <w:rPr>
                      <w:sz w:val="22"/>
                      <w:szCs w:val="24"/>
                    </w:rPr>
                    <w:t>а</w:t>
                  </w:r>
                  <w:r>
                    <w:rPr>
                      <w:sz w:val="22"/>
                      <w:szCs w:val="24"/>
                    </w:rPr>
                    <w:t>ции</w:t>
                  </w:r>
                  <w:r w:rsidRPr="00607AE8">
                    <w:rPr>
                      <w:sz w:val="22"/>
                      <w:szCs w:val="24"/>
                    </w:rPr>
                    <w:t xml:space="preserve"> район</w:t>
                  </w:r>
                  <w:r>
                    <w:rPr>
                      <w:sz w:val="22"/>
                      <w:szCs w:val="24"/>
                    </w:rPr>
                    <w:t>ов города Ни</w:t>
                  </w:r>
                  <w:r>
                    <w:rPr>
                      <w:sz w:val="22"/>
                      <w:szCs w:val="24"/>
                    </w:rPr>
                    <w:t>ж</w:t>
                  </w:r>
                  <w:r>
                    <w:rPr>
                      <w:sz w:val="22"/>
                      <w:szCs w:val="24"/>
                    </w:rPr>
                    <w:t>него Новг</w:t>
                  </w:r>
                  <w:r>
                    <w:rPr>
                      <w:sz w:val="22"/>
                      <w:szCs w:val="24"/>
                    </w:rPr>
                    <w:t>о</w:t>
                  </w:r>
                  <w:r>
                    <w:rPr>
                      <w:sz w:val="22"/>
                      <w:szCs w:val="24"/>
                    </w:rPr>
                    <w:t>рода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360 004 501,53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211 748 490,00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209 775 519,00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231 920 000,00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231 920 000,00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231 920 000,00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170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1 477 288 510,53</w:t>
                  </w:r>
                </w:p>
              </w:tc>
            </w:tr>
            <w:tr w:rsidR="00CC03BB" w:rsidRPr="00153445" w:rsidTr="00CC03BB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3BB" w:rsidRPr="00153445" w:rsidRDefault="00CC03BB" w:rsidP="00305E7A">
                  <w:pPr>
                    <w:ind w:right="-104" w:firstLine="0"/>
                    <w:rPr>
                      <w:sz w:val="22"/>
                      <w:szCs w:val="22"/>
                    </w:rPr>
                  </w:pPr>
                  <w:r w:rsidRPr="00153445">
                    <w:rPr>
                      <w:sz w:val="22"/>
                      <w:szCs w:val="22"/>
                    </w:rPr>
                    <w:t>МКУ «ГУММиД»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2 464 726 300,99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1 643 378 680,29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1 128 605 259,33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1 339 609 090,00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1 339 609 090,00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1 339 609 090,00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170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9 255 537 510,61</w:t>
                  </w:r>
                </w:p>
              </w:tc>
            </w:tr>
            <w:tr w:rsidR="00CC03BB" w:rsidRPr="00153445" w:rsidTr="00CC03BB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3BB" w:rsidRPr="00153445" w:rsidRDefault="00CC03BB" w:rsidP="00305E7A">
                  <w:pPr>
                    <w:ind w:right="-104" w:firstLine="0"/>
                    <w:rPr>
                      <w:sz w:val="22"/>
                      <w:szCs w:val="22"/>
                    </w:rPr>
                  </w:pPr>
                  <w:r w:rsidRPr="00153445">
                    <w:rPr>
                      <w:sz w:val="22"/>
                      <w:szCs w:val="22"/>
                    </w:rPr>
                    <w:t>МКУ «ЦОДД»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73 125 900,00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75 742 100,00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75 742 100,00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75 742 100,00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75 742 100,00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75 742 100,00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451 836 400,00</w:t>
                  </w:r>
                </w:p>
              </w:tc>
            </w:tr>
            <w:tr w:rsidR="00CC03BB" w:rsidRPr="00153445" w:rsidTr="00CC03BB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3BB" w:rsidRPr="00153445" w:rsidRDefault="00CC03BB" w:rsidP="00305E7A">
                  <w:pPr>
                    <w:suppressAutoHyphens/>
                    <w:ind w:right="-104" w:firstLine="0"/>
                    <w:rPr>
                      <w:sz w:val="22"/>
                      <w:szCs w:val="22"/>
                    </w:rPr>
                  </w:pPr>
                  <w:r w:rsidRPr="00153445">
                    <w:rPr>
                      <w:sz w:val="22"/>
                      <w:szCs w:val="22"/>
                    </w:rPr>
                    <w:t>МКУ «Центр лабораторных испытаний»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13 612 600,00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14 188 200,00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14 188 200,00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14 188 200,00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14 188 200,00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14 188 200,00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Default="00CC03BB" w:rsidP="00CC03BB">
                  <w:pPr>
                    <w:ind w:left="-57" w:right="-57" w:firstLine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84 553 600,00</w:t>
                  </w:r>
                </w:p>
              </w:tc>
            </w:tr>
          </w:tbl>
          <w:p w:rsidR="003C7EF7" w:rsidRPr="00153445" w:rsidRDefault="003C7EF7" w:rsidP="008238FC">
            <w:pPr>
              <w:ind w:firstLine="691"/>
              <w:rPr>
                <w:sz w:val="24"/>
                <w:szCs w:val="24"/>
              </w:rPr>
            </w:pPr>
          </w:p>
        </w:tc>
      </w:tr>
      <w:tr w:rsidR="003C7EF7" w:rsidRPr="00153445" w:rsidTr="00CC03BB">
        <w:trPr>
          <w:cantSplit/>
          <w:trHeight w:val="29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7" w:rsidRPr="00153445" w:rsidRDefault="003C7EF7" w:rsidP="00485AA4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153445">
              <w:rPr>
                <w:rFonts w:ascii="Times New Roman" w:hAnsi="Times New Roman" w:cs="Times New Roman"/>
                <w:sz w:val="24"/>
              </w:rPr>
              <w:t>Целевые индик</w:t>
            </w:r>
            <w:r w:rsidRPr="00153445">
              <w:rPr>
                <w:rFonts w:ascii="Times New Roman" w:hAnsi="Times New Roman" w:cs="Times New Roman"/>
                <w:sz w:val="24"/>
              </w:rPr>
              <w:t>а</w:t>
            </w:r>
            <w:r w:rsidRPr="00153445">
              <w:rPr>
                <w:rFonts w:ascii="Times New Roman" w:hAnsi="Times New Roman" w:cs="Times New Roman"/>
                <w:sz w:val="24"/>
              </w:rPr>
              <w:t>торы Подпр</w:t>
            </w:r>
            <w:r w:rsidRPr="00153445">
              <w:rPr>
                <w:rFonts w:ascii="Times New Roman" w:hAnsi="Times New Roman" w:cs="Times New Roman"/>
                <w:sz w:val="24"/>
              </w:rPr>
              <w:t>о</w:t>
            </w:r>
            <w:r w:rsidRPr="00153445">
              <w:rPr>
                <w:rFonts w:ascii="Times New Roman" w:hAnsi="Times New Roman" w:cs="Times New Roman"/>
                <w:sz w:val="24"/>
              </w:rPr>
              <w:t xml:space="preserve">граммы </w:t>
            </w:r>
            <w:r w:rsidR="00485AA4" w:rsidRPr="001534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EF7" w:rsidRPr="00F215D7" w:rsidRDefault="00F215D7" w:rsidP="00F215D7">
            <w:pPr>
              <w:pStyle w:val="aff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F215D7">
              <w:rPr>
                <w:color w:val="000000"/>
                <w:sz w:val="22"/>
                <w:szCs w:val="28"/>
              </w:rPr>
              <w:t>Доля искусственных дорожных сооружений, отвечающих нормативным требованиям, от общей площади искусственных дорожных сооружений</w:t>
            </w:r>
            <w:r w:rsidR="00CE0F36">
              <w:rPr>
                <w:color w:val="000000"/>
                <w:sz w:val="22"/>
                <w:szCs w:val="28"/>
              </w:rPr>
              <w:t xml:space="preserve"> – 55,48%</w:t>
            </w:r>
          </w:p>
          <w:p w:rsidR="00F215D7" w:rsidRPr="00F215D7" w:rsidRDefault="008B0141" w:rsidP="00F215D7">
            <w:pPr>
              <w:pStyle w:val="aff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8B0141">
              <w:rPr>
                <w:sz w:val="22"/>
                <w:szCs w:val="24"/>
              </w:rPr>
              <w:t>Доля протяженности автомобильных дорог местного значения, отвечающих нормативным требованиям</w:t>
            </w:r>
            <w:r w:rsidR="00CE0F36">
              <w:rPr>
                <w:color w:val="000000"/>
                <w:sz w:val="22"/>
                <w:szCs w:val="28"/>
              </w:rPr>
              <w:t xml:space="preserve"> – </w:t>
            </w:r>
            <w:r>
              <w:rPr>
                <w:color w:val="000000"/>
                <w:sz w:val="22"/>
                <w:szCs w:val="28"/>
              </w:rPr>
              <w:t>82,48</w:t>
            </w:r>
            <w:r w:rsidR="00CE0F36">
              <w:rPr>
                <w:color w:val="000000"/>
                <w:sz w:val="22"/>
                <w:szCs w:val="28"/>
              </w:rPr>
              <w:t xml:space="preserve"> км.</w:t>
            </w:r>
          </w:p>
          <w:p w:rsidR="00F215D7" w:rsidRPr="00F215D7" w:rsidRDefault="00F215D7" w:rsidP="00F215D7">
            <w:pPr>
              <w:pStyle w:val="aff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8"/>
              </w:rPr>
              <w:t>Доля дорожной сети городских агломераций, находящаяся в нормативном состоянии</w:t>
            </w:r>
            <w:r w:rsidR="00CE0F36">
              <w:rPr>
                <w:color w:val="000000"/>
                <w:sz w:val="22"/>
                <w:szCs w:val="28"/>
              </w:rPr>
              <w:t xml:space="preserve"> – 85,08%</w:t>
            </w:r>
          </w:p>
          <w:p w:rsidR="00F215D7" w:rsidRPr="00F215D7" w:rsidRDefault="00F215D7" w:rsidP="00F215D7">
            <w:pPr>
              <w:pStyle w:val="aff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8"/>
              </w:rPr>
              <w:t>Доля защищенных объектов транспортной инфраструктуры</w:t>
            </w:r>
            <w:r w:rsidR="00CE0F36">
              <w:rPr>
                <w:color w:val="000000"/>
                <w:sz w:val="22"/>
                <w:szCs w:val="28"/>
              </w:rPr>
              <w:t xml:space="preserve"> – 20%</w:t>
            </w:r>
          </w:p>
        </w:tc>
      </w:tr>
    </w:tbl>
    <w:p w:rsidR="001349B8" w:rsidRPr="0067062B" w:rsidRDefault="001349B8" w:rsidP="001349B8">
      <w:pPr>
        <w:ind w:firstLine="567"/>
        <w:rPr>
          <w:szCs w:val="28"/>
        </w:rPr>
      </w:pPr>
    </w:p>
    <w:p w:rsidR="001349B8" w:rsidRPr="001349B8" w:rsidRDefault="001349B8" w:rsidP="001349B8">
      <w:pPr>
        <w:ind w:firstLine="11199"/>
        <w:jc w:val="left"/>
        <w:rPr>
          <w:szCs w:val="28"/>
        </w:rPr>
        <w:sectPr w:rsidR="001349B8" w:rsidRPr="001349B8" w:rsidSect="001349B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5" w:orient="landscape"/>
          <w:pgMar w:top="1134" w:right="1134" w:bottom="851" w:left="1134" w:header="0" w:footer="0" w:gutter="0"/>
          <w:pgNumType w:start="1"/>
          <w:cols w:space="720"/>
        </w:sectPr>
      </w:pPr>
    </w:p>
    <w:p w:rsidR="007675C9" w:rsidRPr="001349B8" w:rsidRDefault="007675C9" w:rsidP="007675C9">
      <w:pPr>
        <w:ind w:firstLine="10206"/>
        <w:jc w:val="center"/>
        <w:rPr>
          <w:szCs w:val="28"/>
        </w:rPr>
      </w:pPr>
      <w:r w:rsidRPr="001349B8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1349B8">
        <w:rPr>
          <w:szCs w:val="28"/>
        </w:rPr>
        <w:t xml:space="preserve"> № </w:t>
      </w:r>
      <w:r w:rsidR="004D750D">
        <w:rPr>
          <w:szCs w:val="28"/>
        </w:rPr>
        <w:t>5</w:t>
      </w:r>
    </w:p>
    <w:p w:rsidR="007675C9" w:rsidRPr="001349B8" w:rsidRDefault="007675C9" w:rsidP="007675C9">
      <w:pPr>
        <w:ind w:firstLine="10206"/>
        <w:jc w:val="center"/>
        <w:rPr>
          <w:szCs w:val="28"/>
        </w:rPr>
      </w:pPr>
      <w:r w:rsidRPr="001349B8">
        <w:rPr>
          <w:szCs w:val="28"/>
        </w:rPr>
        <w:t>к постановлению администрации</w:t>
      </w:r>
    </w:p>
    <w:p w:rsidR="007675C9" w:rsidRPr="001349B8" w:rsidRDefault="007675C9" w:rsidP="007675C9">
      <w:pPr>
        <w:ind w:firstLine="10206"/>
        <w:jc w:val="center"/>
        <w:rPr>
          <w:szCs w:val="28"/>
        </w:rPr>
      </w:pPr>
      <w:r w:rsidRPr="001349B8">
        <w:rPr>
          <w:szCs w:val="28"/>
        </w:rPr>
        <w:t>города</w:t>
      </w:r>
    </w:p>
    <w:p w:rsidR="007675C9" w:rsidRPr="001349B8" w:rsidRDefault="007675C9" w:rsidP="007675C9">
      <w:pPr>
        <w:ind w:firstLine="10206"/>
        <w:jc w:val="center"/>
        <w:rPr>
          <w:szCs w:val="28"/>
        </w:rPr>
      </w:pPr>
      <w:r w:rsidRPr="001349B8">
        <w:rPr>
          <w:szCs w:val="28"/>
        </w:rPr>
        <w:t>от_____ №_____</w:t>
      </w:r>
    </w:p>
    <w:p w:rsidR="007675C9" w:rsidRDefault="007675C9" w:rsidP="00074C35">
      <w:pPr>
        <w:ind w:firstLine="0"/>
        <w:jc w:val="left"/>
        <w:rPr>
          <w:szCs w:val="28"/>
        </w:rPr>
      </w:pPr>
    </w:p>
    <w:p w:rsidR="00074C35" w:rsidRPr="00074C35" w:rsidRDefault="00074C35" w:rsidP="00074C35">
      <w:pPr>
        <w:ind w:firstLine="0"/>
        <w:jc w:val="left"/>
        <w:rPr>
          <w:szCs w:val="28"/>
        </w:rPr>
      </w:pPr>
      <w:r>
        <w:rPr>
          <w:szCs w:val="28"/>
        </w:rPr>
        <w:t>5.</w:t>
      </w:r>
      <w:r w:rsidR="00153445">
        <w:rPr>
          <w:szCs w:val="28"/>
        </w:rPr>
        <w:t xml:space="preserve"> </w:t>
      </w:r>
      <w:r>
        <w:rPr>
          <w:szCs w:val="28"/>
        </w:rPr>
        <w:t>План реализации муниципальной программы</w:t>
      </w:r>
    </w:p>
    <w:p w:rsidR="004042BD" w:rsidRDefault="004042BD" w:rsidP="004042BD">
      <w:pPr>
        <w:ind w:firstLine="0"/>
        <w:jc w:val="right"/>
        <w:rPr>
          <w:szCs w:val="28"/>
        </w:rPr>
      </w:pPr>
      <w:r>
        <w:rPr>
          <w:szCs w:val="28"/>
        </w:rPr>
        <w:t>Таблица №5</w:t>
      </w:r>
    </w:p>
    <w:p w:rsidR="0017332A" w:rsidRDefault="0017332A" w:rsidP="001349B8">
      <w:pPr>
        <w:ind w:firstLine="0"/>
        <w:jc w:val="center"/>
        <w:rPr>
          <w:b/>
          <w:szCs w:val="28"/>
        </w:rPr>
      </w:pPr>
    </w:p>
    <w:p w:rsidR="00C915FC" w:rsidRPr="00FB77B5" w:rsidRDefault="00C915FC" w:rsidP="00C915FC">
      <w:pPr>
        <w:ind w:firstLine="0"/>
        <w:jc w:val="center"/>
        <w:rPr>
          <w:b/>
          <w:szCs w:val="28"/>
        </w:rPr>
      </w:pPr>
      <w:r w:rsidRPr="00FB77B5">
        <w:rPr>
          <w:b/>
          <w:szCs w:val="28"/>
        </w:rPr>
        <w:t xml:space="preserve">План реализации </w:t>
      </w:r>
    </w:p>
    <w:p w:rsidR="00C915FC" w:rsidRPr="001349B8" w:rsidRDefault="00C915FC" w:rsidP="00C915FC">
      <w:pPr>
        <w:ind w:firstLine="0"/>
        <w:jc w:val="center"/>
        <w:rPr>
          <w:szCs w:val="28"/>
        </w:rPr>
      </w:pPr>
      <w:r w:rsidRPr="001349B8">
        <w:rPr>
          <w:szCs w:val="28"/>
        </w:rPr>
        <w:t xml:space="preserve">муниципальной программы «Развитие </w:t>
      </w:r>
      <w:r w:rsidR="00153445">
        <w:rPr>
          <w:szCs w:val="28"/>
        </w:rPr>
        <w:t>дорожно</w:t>
      </w:r>
      <w:r w:rsidR="00624179">
        <w:rPr>
          <w:szCs w:val="28"/>
        </w:rPr>
        <w:t xml:space="preserve">й и </w:t>
      </w:r>
      <w:r w:rsidRPr="001349B8">
        <w:rPr>
          <w:szCs w:val="28"/>
        </w:rPr>
        <w:t>транспортной инфраструктуры города Нижнего Новгорода» на 20</w:t>
      </w:r>
      <w:r w:rsidR="004042BD">
        <w:rPr>
          <w:szCs w:val="28"/>
        </w:rPr>
        <w:t>23</w:t>
      </w:r>
      <w:r w:rsidRPr="001349B8">
        <w:rPr>
          <w:szCs w:val="28"/>
        </w:rPr>
        <w:t>-202</w:t>
      </w:r>
      <w:r w:rsidR="004042BD">
        <w:rPr>
          <w:szCs w:val="28"/>
        </w:rPr>
        <w:t>8</w:t>
      </w:r>
      <w:r w:rsidRPr="001349B8">
        <w:rPr>
          <w:szCs w:val="28"/>
        </w:rPr>
        <w:t xml:space="preserve"> годы на 202</w:t>
      </w:r>
      <w:r w:rsidR="004042BD">
        <w:rPr>
          <w:szCs w:val="28"/>
        </w:rPr>
        <w:t>3</w:t>
      </w:r>
      <w:r w:rsidRPr="001349B8">
        <w:rPr>
          <w:szCs w:val="28"/>
        </w:rPr>
        <w:t xml:space="preserve"> год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1124"/>
        <w:gridCol w:w="1301"/>
        <w:gridCol w:w="1431"/>
        <w:gridCol w:w="1014"/>
        <w:gridCol w:w="1014"/>
        <w:gridCol w:w="1679"/>
        <w:gridCol w:w="1036"/>
        <w:gridCol w:w="862"/>
        <w:gridCol w:w="1143"/>
        <w:gridCol w:w="999"/>
        <w:gridCol w:w="1181"/>
        <w:gridCol w:w="956"/>
      </w:tblGrid>
      <w:tr w:rsidR="00251268" w:rsidRPr="00251268" w:rsidTr="00251268">
        <w:trPr>
          <w:trHeight w:val="900"/>
          <w:tblHeader/>
        </w:trPr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5126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51268">
              <w:rPr>
                <w:sz w:val="22"/>
                <w:szCs w:val="22"/>
              </w:rPr>
              <w:t>/</w:t>
            </w:r>
            <w:proofErr w:type="spellStart"/>
            <w:r w:rsidRPr="0025126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24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Код о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новного мер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приятия цел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вой статьи расх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дов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Наимен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вание по</w:t>
            </w:r>
            <w:r w:rsidRPr="00251268">
              <w:rPr>
                <w:sz w:val="22"/>
                <w:szCs w:val="22"/>
              </w:rPr>
              <w:t>д</w:t>
            </w:r>
            <w:r w:rsidRPr="00251268">
              <w:rPr>
                <w:sz w:val="22"/>
                <w:szCs w:val="22"/>
              </w:rPr>
              <w:t>програ</w:t>
            </w:r>
            <w:r w:rsidRPr="00251268">
              <w:rPr>
                <w:sz w:val="22"/>
                <w:szCs w:val="22"/>
              </w:rPr>
              <w:t>м</w:t>
            </w:r>
            <w:r w:rsidRPr="00251268">
              <w:rPr>
                <w:sz w:val="22"/>
                <w:szCs w:val="22"/>
              </w:rPr>
              <w:t>мы, задачи, осно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ные меропри</w:t>
            </w:r>
            <w:r w:rsidRPr="00251268">
              <w:rPr>
                <w:sz w:val="22"/>
                <w:szCs w:val="22"/>
              </w:rPr>
              <w:t>я</w:t>
            </w:r>
            <w:r w:rsidRPr="00251268">
              <w:rPr>
                <w:sz w:val="22"/>
                <w:szCs w:val="22"/>
              </w:rPr>
              <w:t>тия, мер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приятия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Ответстве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ный за в</w:t>
            </w:r>
            <w:r w:rsidRPr="00251268">
              <w:rPr>
                <w:sz w:val="22"/>
                <w:szCs w:val="22"/>
              </w:rPr>
              <w:t>ы</w:t>
            </w:r>
            <w:r w:rsidRPr="00251268">
              <w:rPr>
                <w:sz w:val="22"/>
                <w:szCs w:val="22"/>
              </w:rPr>
              <w:t>полн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меропри</w:t>
            </w:r>
            <w:r w:rsidRPr="00251268">
              <w:rPr>
                <w:sz w:val="22"/>
                <w:szCs w:val="22"/>
              </w:rPr>
              <w:t>я</w:t>
            </w:r>
            <w:r w:rsidRPr="00251268">
              <w:rPr>
                <w:sz w:val="22"/>
                <w:szCs w:val="22"/>
              </w:rPr>
              <w:t>тия (упра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ление, о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дел)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Срок</w:t>
            </w:r>
          </w:p>
        </w:tc>
        <w:tc>
          <w:tcPr>
            <w:tcW w:w="3577" w:type="dxa"/>
            <w:gridSpan w:val="3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Показатели непосредственного р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зультата реализации мер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приятия (далее - ПНР)</w:t>
            </w:r>
          </w:p>
        </w:tc>
        <w:tc>
          <w:tcPr>
            <w:tcW w:w="4279" w:type="dxa"/>
            <w:gridSpan w:val="4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Объемы финансового обеспечения, руб.</w:t>
            </w:r>
          </w:p>
        </w:tc>
      </w:tr>
      <w:tr w:rsidR="00251268" w:rsidRPr="00251268" w:rsidTr="00251268">
        <w:trPr>
          <w:trHeight w:val="1230"/>
          <w:tblHeader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нач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ла реал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зации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оконч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ния реал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зации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Наименов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ние ПНР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Ед. </w:t>
            </w:r>
            <w:proofErr w:type="spellStart"/>
            <w:r w:rsidRPr="00251268">
              <w:rPr>
                <w:sz w:val="22"/>
                <w:szCs w:val="22"/>
              </w:rPr>
              <w:t>изм</w:t>
            </w:r>
            <w:proofErr w:type="spellEnd"/>
            <w:r w:rsidRPr="00251268">
              <w:rPr>
                <w:sz w:val="22"/>
                <w:szCs w:val="22"/>
              </w:rPr>
              <w:t>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Зн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чение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Собс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венные горо</w:t>
            </w:r>
            <w:r w:rsidRPr="00251268">
              <w:rPr>
                <w:sz w:val="22"/>
                <w:szCs w:val="22"/>
              </w:rPr>
              <w:t>д</w:t>
            </w:r>
            <w:r w:rsidRPr="00251268">
              <w:rPr>
                <w:sz w:val="22"/>
                <w:szCs w:val="22"/>
              </w:rPr>
              <w:t>ские средс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ва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Средс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ва о</w:t>
            </w:r>
            <w:r w:rsidRPr="00251268">
              <w:rPr>
                <w:sz w:val="22"/>
                <w:szCs w:val="22"/>
              </w:rPr>
              <w:t>б</w:t>
            </w:r>
            <w:r w:rsidRPr="00251268">
              <w:rPr>
                <w:sz w:val="22"/>
                <w:szCs w:val="22"/>
              </w:rPr>
              <w:t>ластн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го бюдж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та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Сре</w:t>
            </w:r>
            <w:r w:rsidRPr="00251268">
              <w:rPr>
                <w:sz w:val="22"/>
                <w:szCs w:val="22"/>
              </w:rPr>
              <w:t>д</w:t>
            </w:r>
            <w:r w:rsidRPr="00251268">
              <w:rPr>
                <w:sz w:val="22"/>
                <w:szCs w:val="22"/>
              </w:rPr>
              <w:t>ства фед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ральн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го бюдж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та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чие исто</w:t>
            </w:r>
            <w:r w:rsidRPr="00251268">
              <w:rPr>
                <w:sz w:val="22"/>
                <w:szCs w:val="22"/>
              </w:rPr>
              <w:t>ч</w:t>
            </w:r>
            <w:r w:rsidRPr="00251268">
              <w:rPr>
                <w:sz w:val="22"/>
                <w:szCs w:val="22"/>
              </w:rPr>
              <w:t>ники</w:t>
            </w:r>
          </w:p>
        </w:tc>
      </w:tr>
      <w:tr w:rsidR="00251268" w:rsidRPr="00251268" w:rsidTr="00251268">
        <w:trPr>
          <w:trHeight w:val="375"/>
          <w:tblHeader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6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7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8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9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13</w:t>
            </w:r>
          </w:p>
        </w:tc>
      </w:tr>
      <w:tr w:rsidR="00251268" w:rsidRPr="00251268" w:rsidTr="00251268">
        <w:trPr>
          <w:trHeight w:val="555"/>
        </w:trPr>
        <w:tc>
          <w:tcPr>
            <w:tcW w:w="10414" w:type="dxa"/>
            <w:gridSpan w:val="9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4 225 179 562,56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3 394 076 051,00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367 302 900,00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7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12 1 00 00000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Подпрограмма "Развитие муниципального общественного тран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порта"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1 298 510 178,93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728 099 351,00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75"/>
        </w:trPr>
        <w:tc>
          <w:tcPr>
            <w:tcW w:w="10414" w:type="dxa"/>
            <w:gridSpan w:val="9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Задача. Обеспечение экономической устойчивости и развитие метрополитена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1 298 510 178,93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728 099 351,00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7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1.1.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12 1 01 00000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Основное мероприятие.  Обновление подвижного состава муниципальных тран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портных предприятий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294 837 000,00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25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Приобретение ваг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нов метро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Финанс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вое упра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 xml:space="preserve">ление </w:t>
            </w:r>
            <w:proofErr w:type="spellStart"/>
            <w:r w:rsidRPr="00251268">
              <w:rPr>
                <w:sz w:val="22"/>
                <w:szCs w:val="22"/>
              </w:rPr>
              <w:t>К</w:t>
            </w:r>
            <w:r w:rsidRPr="00251268">
              <w:rPr>
                <w:sz w:val="22"/>
                <w:szCs w:val="22"/>
              </w:rPr>
              <w:t>У</w:t>
            </w:r>
            <w:r w:rsidRPr="00251268">
              <w:rPr>
                <w:sz w:val="22"/>
                <w:szCs w:val="22"/>
              </w:rPr>
              <w:t>ГИиЗР</w:t>
            </w:r>
            <w:proofErr w:type="spellEnd"/>
            <w:r w:rsidRPr="00251268">
              <w:rPr>
                <w:sz w:val="22"/>
                <w:szCs w:val="22"/>
              </w:rPr>
              <w:br/>
              <w:t>Отдел бю</w:t>
            </w:r>
            <w:r w:rsidRPr="00251268">
              <w:rPr>
                <w:sz w:val="22"/>
                <w:szCs w:val="22"/>
              </w:rPr>
              <w:t>д</w:t>
            </w:r>
            <w:r w:rsidRPr="00251268">
              <w:rPr>
                <w:sz w:val="22"/>
                <w:szCs w:val="22"/>
              </w:rPr>
              <w:t>жетного учета отче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 xml:space="preserve">ности </w:t>
            </w:r>
            <w:proofErr w:type="spellStart"/>
            <w:r w:rsidRPr="00251268">
              <w:rPr>
                <w:sz w:val="22"/>
                <w:szCs w:val="22"/>
              </w:rPr>
              <w:t>К</w:t>
            </w:r>
            <w:r w:rsidRPr="00251268">
              <w:rPr>
                <w:sz w:val="22"/>
                <w:szCs w:val="22"/>
              </w:rPr>
              <w:t>У</w:t>
            </w:r>
            <w:r w:rsidRPr="00251268">
              <w:rPr>
                <w:sz w:val="22"/>
                <w:szCs w:val="22"/>
              </w:rPr>
              <w:t>ГИиЗР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Оплата лизи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говых плат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жей по закл</w:t>
            </w:r>
            <w:r w:rsidRPr="00251268">
              <w:rPr>
                <w:sz w:val="22"/>
                <w:szCs w:val="22"/>
              </w:rPr>
              <w:t>ю</w:t>
            </w:r>
            <w:r w:rsidRPr="00251268">
              <w:rPr>
                <w:sz w:val="22"/>
                <w:szCs w:val="22"/>
              </w:rPr>
              <w:t>ченным мун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ципал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ным ко</w:t>
            </w:r>
            <w:r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тра</w:t>
            </w:r>
            <w:r>
              <w:rPr>
                <w:sz w:val="22"/>
                <w:szCs w:val="22"/>
              </w:rPr>
              <w:t>к</w:t>
            </w:r>
            <w:r w:rsidRPr="00251268">
              <w:rPr>
                <w:sz w:val="22"/>
                <w:szCs w:val="22"/>
              </w:rPr>
              <w:t>там на поставку ваг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нов ме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ро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294 837 000,00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93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1.2.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12 1 02 00000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Основное мероприятие. Предоставление субсидии на возмещение части затрат пре</w:t>
            </w:r>
            <w:r w:rsidRPr="00251268">
              <w:rPr>
                <w:sz w:val="22"/>
                <w:szCs w:val="22"/>
              </w:rPr>
              <w:t>д</w:t>
            </w:r>
            <w:r w:rsidRPr="00251268">
              <w:rPr>
                <w:sz w:val="22"/>
                <w:szCs w:val="22"/>
              </w:rPr>
              <w:t>приятий, в связи с оказанием услуг по перевозке пассажиров и багажа метрополит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ном на территории городского округа город Нижний Новг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601 462 600,00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75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1.2.1.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Возмещение з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трат по перевозке пасс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жиров МП "Нижег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родское метро"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Отдел эк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номическ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го анализа и реализ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ции муниц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пальных программ департаме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та транспо</w:t>
            </w:r>
            <w:r w:rsidRPr="00251268">
              <w:rPr>
                <w:sz w:val="22"/>
                <w:szCs w:val="22"/>
              </w:rPr>
              <w:t>р</w:t>
            </w:r>
            <w:r w:rsidRPr="00251268">
              <w:rPr>
                <w:sz w:val="22"/>
                <w:szCs w:val="22"/>
              </w:rPr>
              <w:t>та и доро</w:t>
            </w:r>
            <w:r w:rsidRPr="00251268">
              <w:rPr>
                <w:sz w:val="22"/>
                <w:szCs w:val="22"/>
              </w:rPr>
              <w:t>ж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Оплата субс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дии на возм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щение з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трат по пер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возке пасс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жиров метрополит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ном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601 462 600,00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45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1.3.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12 1 03 00000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Основное мероприятие. Продление линий метрополитена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1 428 668,93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728 099 351,00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86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Продление </w:t>
            </w:r>
            <w:proofErr w:type="spellStart"/>
            <w:r w:rsidRPr="00251268">
              <w:rPr>
                <w:sz w:val="22"/>
                <w:szCs w:val="22"/>
              </w:rPr>
              <w:t>Сормо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ско-Мещерской</w:t>
            </w:r>
            <w:proofErr w:type="spellEnd"/>
            <w:r w:rsidRPr="00251268">
              <w:rPr>
                <w:sz w:val="22"/>
                <w:szCs w:val="22"/>
              </w:rPr>
              <w:t xml:space="preserve"> линии метрополитена в Ни</w:t>
            </w:r>
            <w:r w:rsidRPr="00251268">
              <w:rPr>
                <w:sz w:val="22"/>
                <w:szCs w:val="22"/>
              </w:rPr>
              <w:t>ж</w:t>
            </w:r>
            <w:r w:rsidRPr="00251268">
              <w:rPr>
                <w:sz w:val="22"/>
                <w:szCs w:val="22"/>
              </w:rPr>
              <w:t>нем Но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городе от ст. «Московская» до ст. «Волга» 1 этап - Пр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дление линии метр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полит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на от станции «Московская» до ста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ции «Стрелка», г. Нижний Новгород, 2 пу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ковой комплекс (ВУ-2) (выполнение работ по строительс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ву)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Ввод об</w:t>
            </w:r>
            <w:r w:rsidRPr="00251268">
              <w:rPr>
                <w:sz w:val="22"/>
                <w:szCs w:val="22"/>
              </w:rPr>
              <w:t>ъ</w:t>
            </w:r>
            <w:r w:rsidRPr="00251268">
              <w:rPr>
                <w:sz w:val="22"/>
                <w:szCs w:val="22"/>
              </w:rPr>
              <w:t>екта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251268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727 467,15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700 398 288,31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34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Выполнение 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бот по разработке пр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ектной документации: "Пр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 xml:space="preserve">дление </w:t>
            </w:r>
            <w:proofErr w:type="spellStart"/>
            <w:r w:rsidRPr="00251268">
              <w:rPr>
                <w:sz w:val="22"/>
                <w:szCs w:val="22"/>
              </w:rPr>
              <w:t>Сормо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ско-Мещерской</w:t>
            </w:r>
            <w:proofErr w:type="spellEnd"/>
            <w:r w:rsidRPr="00251268">
              <w:rPr>
                <w:sz w:val="22"/>
                <w:szCs w:val="22"/>
              </w:rPr>
              <w:t xml:space="preserve"> линии метрополитена в Ни</w:t>
            </w:r>
            <w:r w:rsidRPr="00251268">
              <w:rPr>
                <w:sz w:val="22"/>
                <w:szCs w:val="22"/>
              </w:rPr>
              <w:t>ж</w:t>
            </w:r>
            <w:r w:rsidRPr="00251268">
              <w:rPr>
                <w:sz w:val="22"/>
                <w:szCs w:val="22"/>
              </w:rPr>
              <w:t>нем Новгороде от ст. «Московская» до ст. «Волга» 1 этап - Пр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дление линии метр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полит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на от станции «Московская» до ста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ции «Стрелка», г. Нижний Новгород, 2 пу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ковой комплекс (ВУ-2)  (выполнение работ по строительс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ву)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Выполн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ние проек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но-изыскател</w:t>
            </w:r>
            <w:r w:rsidRPr="00251268">
              <w:rPr>
                <w:color w:val="000000"/>
                <w:sz w:val="22"/>
                <w:szCs w:val="22"/>
              </w:rPr>
              <w:t>ь</w:t>
            </w:r>
            <w:r w:rsidRPr="00251268">
              <w:rPr>
                <w:color w:val="000000"/>
                <w:sz w:val="22"/>
                <w:szCs w:val="22"/>
              </w:rPr>
              <w:t>ных работ по об</w:t>
            </w:r>
            <w:r w:rsidRPr="00251268">
              <w:rPr>
                <w:color w:val="000000"/>
                <w:sz w:val="22"/>
                <w:szCs w:val="22"/>
              </w:rPr>
              <w:t>ъ</w:t>
            </w:r>
            <w:r w:rsidRPr="00251268">
              <w:rPr>
                <w:color w:val="000000"/>
                <w:sz w:val="22"/>
                <w:szCs w:val="22"/>
              </w:rPr>
              <w:t>екту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279 832,85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27 701 062,69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81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1.3.3.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Выпол</w:t>
            </w:r>
            <w:r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ение работ по разработке проектной документации: "Пр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дление Автоз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 xml:space="preserve">водской линии метрополитена в </w:t>
            </w:r>
            <w:proofErr w:type="gramStart"/>
            <w:r w:rsidRPr="00251268">
              <w:rPr>
                <w:sz w:val="22"/>
                <w:szCs w:val="22"/>
              </w:rPr>
              <w:t>г</w:t>
            </w:r>
            <w:proofErr w:type="gramEnd"/>
            <w:r w:rsidRPr="00251268">
              <w:rPr>
                <w:sz w:val="22"/>
                <w:szCs w:val="22"/>
              </w:rPr>
              <w:t>. Нижнем Новг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роде от ст. «Гор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ковская» до ст. «Сенная»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Выполн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ние проек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но-изыск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тельных работ по об</w:t>
            </w:r>
            <w:r w:rsidRPr="00251268">
              <w:rPr>
                <w:color w:val="000000"/>
                <w:sz w:val="22"/>
                <w:szCs w:val="22"/>
              </w:rPr>
              <w:t>ъ</w:t>
            </w:r>
            <w:r w:rsidRPr="00251268">
              <w:rPr>
                <w:color w:val="000000"/>
                <w:sz w:val="22"/>
                <w:szCs w:val="22"/>
              </w:rPr>
              <w:t>екту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421 368,93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64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12 1 05 00000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Основное мероприятие. Капитально-восстановительный ремонт подвижного состава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182 800 000,00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326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1.4.1.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Модернизация (</w:t>
            </w:r>
            <w:proofErr w:type="spellStart"/>
            <w:r w:rsidRPr="00251268">
              <w:rPr>
                <w:sz w:val="22"/>
                <w:szCs w:val="22"/>
              </w:rPr>
              <w:t>кап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тально-востановительный</w:t>
            </w:r>
            <w:proofErr w:type="spellEnd"/>
            <w:r w:rsidRPr="00251268">
              <w:rPr>
                <w:sz w:val="22"/>
                <w:szCs w:val="22"/>
              </w:rPr>
              <w:t xml:space="preserve"> р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монт) в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гонов метро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Отдел эк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ном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ческого анализа и реализ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ции муниц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пальных программ департаме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та транспо</w:t>
            </w:r>
            <w:r w:rsidRPr="00251268">
              <w:rPr>
                <w:sz w:val="22"/>
                <w:szCs w:val="22"/>
              </w:rPr>
              <w:t>р</w:t>
            </w:r>
            <w:r w:rsidRPr="00251268">
              <w:rPr>
                <w:sz w:val="22"/>
                <w:szCs w:val="22"/>
              </w:rPr>
              <w:t>та и доро</w:t>
            </w:r>
            <w:r w:rsidRPr="00251268">
              <w:rPr>
                <w:sz w:val="22"/>
                <w:szCs w:val="22"/>
              </w:rPr>
              <w:t>ж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Возмещ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затрат по м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дернизации (капитал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но-восстанов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тельному р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монту) вагонов метропол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тена для транспор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ного обслуж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вания пасс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жиров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182 800 000,00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75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1.5.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12 1 06 00000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Основное мероприятие. Обеспечение функционирования объектов инфраструктуры метрополитена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204 000 000,00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708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1.5.1.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Ремонт и оснащ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сходов ме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рополитена необходимым обор</w:t>
            </w:r>
            <w:r w:rsidRPr="00251268">
              <w:rPr>
                <w:sz w:val="22"/>
                <w:szCs w:val="22"/>
              </w:rPr>
              <w:t>у</w:t>
            </w:r>
            <w:r w:rsidRPr="00251268">
              <w:rPr>
                <w:sz w:val="22"/>
                <w:szCs w:val="22"/>
              </w:rPr>
              <w:t>дованием и ус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ройству наземных крытых п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виль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нов над ними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Отдел эк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ном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ческого анализа и реализ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ции муниц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пальных программ департаме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та транспо</w:t>
            </w:r>
            <w:r w:rsidRPr="00251268">
              <w:rPr>
                <w:sz w:val="22"/>
                <w:szCs w:val="22"/>
              </w:rPr>
              <w:t>р</w:t>
            </w:r>
            <w:r w:rsidRPr="00251268">
              <w:rPr>
                <w:sz w:val="22"/>
                <w:szCs w:val="22"/>
              </w:rPr>
              <w:lastRenderedPageBreak/>
              <w:t>та и доро</w:t>
            </w:r>
            <w:r w:rsidRPr="00251268">
              <w:rPr>
                <w:sz w:val="22"/>
                <w:szCs w:val="22"/>
              </w:rPr>
              <w:t>ж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Количество сходов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6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195 700 000,00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10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1.5.2.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Работы по разр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ботке проектно – сметной документации по о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нащению техническ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 xml:space="preserve">ми средствами </w:t>
            </w:r>
            <w:proofErr w:type="gramStart"/>
            <w:r w:rsidRPr="00251268">
              <w:rPr>
                <w:sz w:val="22"/>
                <w:szCs w:val="22"/>
              </w:rPr>
              <w:t>обесп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чения транспортной безопасности объектов транспортной инфр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структуры метропол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тена</w:t>
            </w:r>
            <w:proofErr w:type="gramEnd"/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Отдел эк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ном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ческого анализа и реализ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ции муниц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пальных программ департаме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та транспо</w:t>
            </w:r>
            <w:r w:rsidRPr="00251268">
              <w:rPr>
                <w:sz w:val="22"/>
                <w:szCs w:val="22"/>
              </w:rPr>
              <w:t>р</w:t>
            </w:r>
            <w:r w:rsidRPr="00251268">
              <w:rPr>
                <w:sz w:val="22"/>
                <w:szCs w:val="22"/>
              </w:rPr>
              <w:t>та и доро</w:t>
            </w:r>
            <w:r w:rsidRPr="00251268">
              <w:rPr>
                <w:sz w:val="22"/>
                <w:szCs w:val="22"/>
              </w:rPr>
              <w:t>ж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Выполн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ние проектно - сметной док</w:t>
            </w:r>
            <w:r w:rsidRPr="00251268">
              <w:rPr>
                <w:color w:val="000000"/>
                <w:sz w:val="22"/>
                <w:szCs w:val="22"/>
              </w:rPr>
              <w:t>у</w:t>
            </w:r>
            <w:r w:rsidRPr="00251268">
              <w:rPr>
                <w:color w:val="000000"/>
                <w:sz w:val="22"/>
                <w:szCs w:val="22"/>
              </w:rPr>
              <w:t>ментации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8 300 000,00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00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1.6.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1 К</w:t>
            </w:r>
            <w:proofErr w:type="gramStart"/>
            <w:r w:rsidRPr="00251268">
              <w:rPr>
                <w:sz w:val="22"/>
                <w:szCs w:val="22"/>
              </w:rPr>
              <w:t>6</w:t>
            </w:r>
            <w:proofErr w:type="gramEnd"/>
            <w:r w:rsidRPr="00251268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Основное мероприятие. Реализация инфраструктурных проектов, источником фина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сового обеспечения которых являются бюджетные кредиты, предоставляемые из ф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дерального бюджета на финансовое обеспечение реализации инфраструктурных пр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ектов в 2023 году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13 981 910,00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53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1.6.1.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Продление Автозаво</w:t>
            </w:r>
            <w:r w:rsidRPr="00251268">
              <w:rPr>
                <w:sz w:val="22"/>
                <w:szCs w:val="22"/>
              </w:rPr>
              <w:t>д</w:t>
            </w:r>
            <w:r w:rsidRPr="00251268">
              <w:rPr>
                <w:sz w:val="22"/>
                <w:szCs w:val="22"/>
              </w:rPr>
              <w:t>ской линии метроп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 xml:space="preserve">литена в </w:t>
            </w:r>
            <w:proofErr w:type="gramStart"/>
            <w:r w:rsidRPr="00251268">
              <w:rPr>
                <w:sz w:val="22"/>
                <w:szCs w:val="22"/>
              </w:rPr>
              <w:t>г</w:t>
            </w:r>
            <w:proofErr w:type="gramEnd"/>
            <w:r w:rsidRPr="00251268">
              <w:rPr>
                <w:sz w:val="22"/>
                <w:szCs w:val="22"/>
              </w:rPr>
              <w:t>. Ни</w:t>
            </w:r>
            <w:r w:rsidRPr="00251268">
              <w:rPr>
                <w:sz w:val="22"/>
                <w:szCs w:val="22"/>
              </w:rPr>
              <w:t>ж</w:t>
            </w:r>
            <w:r w:rsidRPr="00251268">
              <w:rPr>
                <w:sz w:val="22"/>
                <w:szCs w:val="22"/>
              </w:rPr>
              <w:t>нем Новгороде от ст. «Горьковская» до ст. «Сенная»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Авансир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вание ко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тракта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11 994 709,95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53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1.6.2.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Продление </w:t>
            </w:r>
            <w:proofErr w:type="spellStart"/>
            <w:r w:rsidRPr="00251268">
              <w:rPr>
                <w:sz w:val="22"/>
                <w:szCs w:val="22"/>
              </w:rPr>
              <w:t>Со</w:t>
            </w:r>
            <w:r w:rsidRPr="00251268">
              <w:rPr>
                <w:sz w:val="22"/>
                <w:szCs w:val="22"/>
              </w:rPr>
              <w:t>р</w:t>
            </w:r>
            <w:r w:rsidRPr="00251268">
              <w:rPr>
                <w:sz w:val="22"/>
                <w:szCs w:val="22"/>
              </w:rPr>
              <w:t>мовско-Мещерской</w:t>
            </w:r>
            <w:proofErr w:type="spellEnd"/>
            <w:r w:rsidRPr="00251268">
              <w:rPr>
                <w:sz w:val="22"/>
                <w:szCs w:val="22"/>
              </w:rPr>
              <w:t xml:space="preserve"> линии метрополитена в г. Нижнем Новгороде от ст</w:t>
            </w:r>
            <w:proofErr w:type="gramStart"/>
            <w:r w:rsidRPr="00251268">
              <w:rPr>
                <w:sz w:val="22"/>
                <w:szCs w:val="22"/>
              </w:rPr>
              <w:t>.Б</w:t>
            </w:r>
            <w:proofErr w:type="gramEnd"/>
            <w:r w:rsidRPr="00251268">
              <w:rPr>
                <w:sz w:val="22"/>
                <w:szCs w:val="22"/>
              </w:rPr>
              <w:t xml:space="preserve">уревестник до ст. </w:t>
            </w:r>
            <w:proofErr w:type="spellStart"/>
            <w:r w:rsidRPr="00251268">
              <w:rPr>
                <w:sz w:val="22"/>
                <w:szCs w:val="22"/>
              </w:rPr>
              <w:t>Сормовская</w:t>
            </w:r>
            <w:proofErr w:type="spellEnd"/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Авансир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вание ко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тракта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1 176 856,11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53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1.6.3.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Выполнение 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бот по разработке проектной документации: "Пр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дление Автоз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 xml:space="preserve">водской линии метрополитена в </w:t>
            </w:r>
            <w:proofErr w:type="gramStart"/>
            <w:r w:rsidRPr="00251268">
              <w:rPr>
                <w:sz w:val="22"/>
                <w:szCs w:val="22"/>
              </w:rPr>
              <w:t>г</w:t>
            </w:r>
            <w:proofErr w:type="gramEnd"/>
            <w:r w:rsidRPr="00251268">
              <w:rPr>
                <w:sz w:val="22"/>
                <w:szCs w:val="22"/>
              </w:rPr>
              <w:t>. Нижнем Новг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роде от ст. «Гор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ковская» до ст. «Сенная»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Выполн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ние проек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но-изыск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тельных работ по об</w:t>
            </w:r>
            <w:r w:rsidRPr="00251268">
              <w:rPr>
                <w:color w:val="000000"/>
                <w:sz w:val="22"/>
                <w:szCs w:val="22"/>
              </w:rPr>
              <w:t>ъ</w:t>
            </w:r>
            <w:r w:rsidRPr="00251268">
              <w:rPr>
                <w:color w:val="000000"/>
                <w:sz w:val="22"/>
                <w:szCs w:val="22"/>
              </w:rPr>
              <w:t>екту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288 450,05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53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1.6.4.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Выполнение 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бот по разработке проектной документации: "Пр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 xml:space="preserve">дление </w:t>
            </w:r>
            <w:proofErr w:type="spellStart"/>
            <w:r w:rsidRPr="00251268">
              <w:rPr>
                <w:sz w:val="22"/>
                <w:szCs w:val="22"/>
              </w:rPr>
              <w:t>Сормо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ско-Мещерской</w:t>
            </w:r>
            <w:proofErr w:type="spellEnd"/>
            <w:r w:rsidRPr="00251268">
              <w:rPr>
                <w:sz w:val="22"/>
                <w:szCs w:val="22"/>
              </w:rPr>
              <w:t xml:space="preserve"> линии метрополитена в г. Нижнем Новгороде от ст</w:t>
            </w:r>
            <w:proofErr w:type="gramStart"/>
            <w:r w:rsidRPr="00251268">
              <w:rPr>
                <w:sz w:val="22"/>
                <w:szCs w:val="22"/>
              </w:rPr>
              <w:t>.Б</w:t>
            </w:r>
            <w:proofErr w:type="gramEnd"/>
            <w:r w:rsidRPr="00251268">
              <w:rPr>
                <w:sz w:val="22"/>
                <w:szCs w:val="22"/>
              </w:rPr>
              <w:t xml:space="preserve">уревестник до ст. </w:t>
            </w:r>
            <w:proofErr w:type="spellStart"/>
            <w:r w:rsidRPr="00251268">
              <w:rPr>
                <w:sz w:val="22"/>
                <w:szCs w:val="22"/>
              </w:rPr>
              <w:t>Сормовская</w:t>
            </w:r>
            <w:proofErr w:type="spellEnd"/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Выполн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ние проек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но-изыск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тельных работ по об</w:t>
            </w:r>
            <w:r w:rsidRPr="00251268">
              <w:rPr>
                <w:color w:val="000000"/>
                <w:sz w:val="22"/>
                <w:szCs w:val="22"/>
              </w:rPr>
              <w:t>ъ</w:t>
            </w:r>
            <w:r w:rsidRPr="00251268">
              <w:rPr>
                <w:color w:val="000000"/>
                <w:sz w:val="22"/>
                <w:szCs w:val="22"/>
              </w:rPr>
              <w:t>екту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521 893,89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70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12 2 00 00000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Подпрограмма "Развитие </w:t>
            </w:r>
            <w:proofErr w:type="gramStart"/>
            <w:r w:rsidRPr="00251268">
              <w:rPr>
                <w:sz w:val="22"/>
                <w:szCs w:val="22"/>
              </w:rPr>
              <w:t>дорожного</w:t>
            </w:r>
            <w:proofErr w:type="gramEnd"/>
            <w:r w:rsidRPr="00251268">
              <w:rPr>
                <w:sz w:val="22"/>
                <w:szCs w:val="22"/>
              </w:rPr>
              <w:t xml:space="preserve"> хозяйства"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2 926 669 383,63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2 665 976 700,00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367 302 900,00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 </w:t>
            </w:r>
          </w:p>
        </w:tc>
      </w:tr>
      <w:tr w:rsidR="00251268" w:rsidRPr="00251268" w:rsidTr="00251268">
        <w:trPr>
          <w:trHeight w:val="645"/>
        </w:trPr>
        <w:tc>
          <w:tcPr>
            <w:tcW w:w="10414" w:type="dxa"/>
            <w:gridSpan w:val="9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Задача. Обеспечение содержания дорожной сети города и искусственных дорожных сооружений на уровне, соответствующем нормативным требованиям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625 327 235,53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228 998 700,00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-</w:t>
            </w:r>
          </w:p>
        </w:tc>
      </w:tr>
      <w:tr w:rsidR="00251268" w:rsidRPr="00251268" w:rsidTr="00251268">
        <w:trPr>
          <w:trHeight w:val="85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12 </w:t>
            </w:r>
            <w:proofErr w:type="gramStart"/>
            <w:r w:rsidRPr="00251268">
              <w:rPr>
                <w:sz w:val="22"/>
                <w:szCs w:val="22"/>
              </w:rPr>
              <w:t>П</w:t>
            </w:r>
            <w:proofErr w:type="gramEnd"/>
            <w:r w:rsidRPr="00251268">
              <w:rPr>
                <w:sz w:val="22"/>
                <w:szCs w:val="22"/>
              </w:rPr>
              <w:t xml:space="preserve"> 01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Основное мероприятие. Выполнение работ по содержанию автомобильных дорог общего пользования местного значения и инж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нерных сооружений на них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611 714 635,53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228 998 700,00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945"/>
        </w:trPr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2.1.1.</w:t>
            </w:r>
          </w:p>
        </w:tc>
        <w:tc>
          <w:tcPr>
            <w:tcW w:w="2425" w:type="dxa"/>
            <w:gridSpan w:val="2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Освещение искусс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венных дорожных 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оруж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Админис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рации ра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онов города Нижнего Новгор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да всего, в том числе: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Количество приобр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тенных кВт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тыс. кВт/час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752,00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7 109 644,00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39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ж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лищного фонда, и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женерной инфрастру</w:t>
            </w:r>
            <w:r w:rsidRPr="00251268">
              <w:rPr>
                <w:sz w:val="22"/>
                <w:szCs w:val="22"/>
              </w:rPr>
              <w:t>к</w:t>
            </w:r>
            <w:r w:rsidRPr="00251268">
              <w:rPr>
                <w:sz w:val="22"/>
                <w:szCs w:val="22"/>
              </w:rPr>
              <w:t>туры и ко</w:t>
            </w:r>
            <w:r w:rsidRPr="00251268">
              <w:rPr>
                <w:sz w:val="22"/>
                <w:szCs w:val="22"/>
              </w:rPr>
              <w:t>м</w:t>
            </w:r>
            <w:r w:rsidRPr="00251268">
              <w:rPr>
                <w:sz w:val="22"/>
                <w:szCs w:val="22"/>
              </w:rPr>
              <w:t>мунального хозяйства админис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рации Авт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заводского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Количество приобр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тенных кВт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тыс. кВт/час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130,00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1 300 000,00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27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коммунал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 и бл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гоустройс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ва админ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страции К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нави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Количество приобр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тенных кВт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тыс. кВт/час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204,00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2 054 500,00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27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благоус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ройства и 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держания дорог адм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нис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рации Нижегоро</w:t>
            </w:r>
            <w:r w:rsidRPr="00251268">
              <w:rPr>
                <w:sz w:val="22"/>
                <w:szCs w:val="22"/>
              </w:rPr>
              <w:t>д</w:t>
            </w:r>
            <w:r w:rsidRPr="00251268">
              <w:rPr>
                <w:sz w:val="22"/>
                <w:szCs w:val="22"/>
              </w:rPr>
              <w:t>ского ра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Количество приобр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тенных кВт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тыс. кВт/час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125,10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1 292 000,00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27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благоус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ройства и коммунал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 адм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нистрации Прио</w:t>
            </w:r>
            <w:r w:rsidRPr="00251268">
              <w:rPr>
                <w:sz w:val="22"/>
                <w:szCs w:val="22"/>
              </w:rPr>
              <w:t>к</w:t>
            </w:r>
            <w:r w:rsidRPr="0025126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Количество приобр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тенных кВт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тыс. кВт/час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7,90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131 144,00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39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коммунал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ства, благ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ус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ройства и содерж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ние дорог адм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нистрации Сове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Количество приобр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тенных кВт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тыс. кВт/час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285,00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2 332 000,00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140"/>
        </w:trPr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2.1.2.</w:t>
            </w:r>
          </w:p>
        </w:tc>
        <w:tc>
          <w:tcPr>
            <w:tcW w:w="2425" w:type="dxa"/>
            <w:gridSpan w:val="2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Сброс ливневых сто</w:t>
            </w:r>
            <w:r w:rsidRPr="00251268">
              <w:rPr>
                <w:sz w:val="22"/>
                <w:szCs w:val="22"/>
              </w:rPr>
              <w:t>ч</w:t>
            </w:r>
            <w:r w:rsidRPr="00251268">
              <w:rPr>
                <w:sz w:val="22"/>
                <w:szCs w:val="22"/>
              </w:rPr>
              <w:t>ных вод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Админис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рации ра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онов города Нижнего Новгор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да всего, в том числе: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Объем прин</w:t>
            </w:r>
            <w:r w:rsidRPr="00251268">
              <w:rPr>
                <w:sz w:val="22"/>
                <w:szCs w:val="22"/>
              </w:rPr>
              <w:t>я</w:t>
            </w:r>
            <w:r w:rsidRPr="00251268">
              <w:rPr>
                <w:sz w:val="22"/>
                <w:szCs w:val="22"/>
              </w:rPr>
              <w:t>тых ли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невых сточных вод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м</w:t>
            </w:r>
            <w:r w:rsidRPr="00251268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67 793,06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3 617 800,00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320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коммунал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 и бл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гоустройс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ва админ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страции К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нави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Объем прин</w:t>
            </w:r>
            <w:r w:rsidRPr="00251268">
              <w:rPr>
                <w:sz w:val="22"/>
                <w:szCs w:val="22"/>
              </w:rPr>
              <w:t>я</w:t>
            </w:r>
            <w:r w:rsidRPr="00251268">
              <w:rPr>
                <w:sz w:val="22"/>
                <w:szCs w:val="22"/>
              </w:rPr>
              <w:t>тых ли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невых сточных вод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м</w:t>
            </w:r>
            <w:r w:rsidRPr="00251268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51 413,00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2 494 178,90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230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благоус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ройства и 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держания дорог адм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нис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рации Лени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Объем прин</w:t>
            </w:r>
            <w:r w:rsidRPr="00251268">
              <w:rPr>
                <w:sz w:val="22"/>
                <w:szCs w:val="22"/>
              </w:rPr>
              <w:t>я</w:t>
            </w:r>
            <w:r w:rsidRPr="00251268">
              <w:rPr>
                <w:sz w:val="22"/>
                <w:szCs w:val="22"/>
              </w:rPr>
              <w:t>тых ли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невых сточных вод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м</w:t>
            </w:r>
            <w:r w:rsidRPr="00251268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6 039,00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375 456,10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320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коммунал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 и бл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гоустройс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ва админ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страции М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ско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Объем прин</w:t>
            </w:r>
            <w:r w:rsidRPr="00251268">
              <w:rPr>
                <w:sz w:val="22"/>
                <w:szCs w:val="22"/>
              </w:rPr>
              <w:t>я</w:t>
            </w:r>
            <w:r w:rsidRPr="00251268">
              <w:rPr>
                <w:sz w:val="22"/>
                <w:szCs w:val="22"/>
              </w:rPr>
              <w:t>тых ли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невых сточных вод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м</w:t>
            </w:r>
            <w:r w:rsidRPr="00251268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7 324,00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453 805,00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39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коммунал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 и бл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гоустройс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ва админ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страции Сормовск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Объем прин</w:t>
            </w:r>
            <w:r w:rsidRPr="00251268">
              <w:rPr>
                <w:sz w:val="22"/>
                <w:szCs w:val="22"/>
              </w:rPr>
              <w:t>я</w:t>
            </w:r>
            <w:r w:rsidRPr="00251268">
              <w:rPr>
                <w:sz w:val="22"/>
                <w:szCs w:val="22"/>
              </w:rPr>
              <w:t>тых ли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невых сточных вод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м</w:t>
            </w:r>
            <w:r w:rsidRPr="00251268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3 017,06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294 360,00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66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2.1.3.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Содержание искусс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венных дорожных 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оружений (автодоро</w:t>
            </w:r>
            <w:r w:rsidRPr="00251268">
              <w:rPr>
                <w:sz w:val="22"/>
                <w:szCs w:val="22"/>
              </w:rPr>
              <w:t>ж</w:t>
            </w:r>
            <w:r w:rsidRPr="00251268">
              <w:rPr>
                <w:sz w:val="22"/>
                <w:szCs w:val="22"/>
              </w:rPr>
              <w:t>ные мосты и путепр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воды)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Отдел и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кусстве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ных 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оружений департаме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та транспо</w:t>
            </w:r>
            <w:r w:rsidRPr="00251268">
              <w:rPr>
                <w:sz w:val="22"/>
                <w:szCs w:val="22"/>
              </w:rPr>
              <w:t>р</w:t>
            </w:r>
            <w:r w:rsidRPr="00251268">
              <w:rPr>
                <w:sz w:val="22"/>
                <w:szCs w:val="22"/>
              </w:rPr>
              <w:t>та и доро</w:t>
            </w:r>
            <w:r w:rsidRPr="00251268">
              <w:rPr>
                <w:sz w:val="22"/>
                <w:szCs w:val="22"/>
              </w:rPr>
              <w:t>ж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 адм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нистрации города Нижнего Новгор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Количество автомобил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ных мостов и путепров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дов на 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 xml:space="preserve">держании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42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26 190 107,00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75"/>
        </w:trPr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2.1.4.</w:t>
            </w:r>
          </w:p>
        </w:tc>
        <w:tc>
          <w:tcPr>
            <w:tcW w:w="2425" w:type="dxa"/>
            <w:gridSpan w:val="2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Содержание искусс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венных дорожных 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оруж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ний (переходы, лестничные сх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 xml:space="preserve">ды) 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Админис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рации ра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онов города Нижнего Новгор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да, всего, в том числе: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Подземных переходов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19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39 084 126,51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7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Надземных переходов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58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51268" w:rsidRPr="00251268" w:rsidTr="00251268">
        <w:trPr>
          <w:trHeight w:val="1260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Лестни</w:t>
            </w:r>
            <w:r w:rsidRPr="00251268">
              <w:rPr>
                <w:sz w:val="22"/>
                <w:szCs w:val="22"/>
              </w:rPr>
              <w:t>ч</w:t>
            </w:r>
            <w:r w:rsidRPr="00251268">
              <w:rPr>
                <w:sz w:val="22"/>
                <w:szCs w:val="22"/>
              </w:rPr>
              <w:t>ных сходов с и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кусственных дорожных 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оружений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51268" w:rsidRPr="00251268" w:rsidTr="00251268">
        <w:trPr>
          <w:trHeight w:val="133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ж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лищного фонда, и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женерной инфрастру</w:t>
            </w:r>
            <w:r w:rsidRPr="00251268">
              <w:rPr>
                <w:sz w:val="22"/>
                <w:szCs w:val="22"/>
              </w:rPr>
              <w:t>к</w:t>
            </w:r>
            <w:r w:rsidRPr="00251268">
              <w:rPr>
                <w:sz w:val="22"/>
                <w:szCs w:val="22"/>
              </w:rPr>
              <w:t>туры и ко</w:t>
            </w:r>
            <w:r w:rsidRPr="00251268">
              <w:rPr>
                <w:sz w:val="22"/>
                <w:szCs w:val="22"/>
              </w:rPr>
              <w:t>м</w:t>
            </w:r>
            <w:r w:rsidRPr="00251268">
              <w:rPr>
                <w:sz w:val="22"/>
                <w:szCs w:val="22"/>
              </w:rPr>
              <w:lastRenderedPageBreak/>
              <w:t>мунального хозяйства админис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рации Авт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заводского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Подземных переходов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6 500 000,00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7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коммунал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 и бл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гоустройс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ва админ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страции К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нави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Надземных  переходов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10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16 000 000,00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7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Подземных переходов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7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51268" w:rsidRPr="00251268" w:rsidTr="00251268">
        <w:trPr>
          <w:trHeight w:val="115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Лестни</w:t>
            </w:r>
            <w:r w:rsidRPr="00251268">
              <w:rPr>
                <w:sz w:val="22"/>
                <w:szCs w:val="22"/>
              </w:rPr>
              <w:t>ч</w:t>
            </w:r>
            <w:r w:rsidRPr="00251268">
              <w:rPr>
                <w:sz w:val="22"/>
                <w:szCs w:val="22"/>
              </w:rPr>
              <w:t>ных сходов с и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кусственных дорожных 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оружений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51268" w:rsidRPr="00251268" w:rsidTr="00251268">
        <w:trPr>
          <w:trHeight w:val="37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благоус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ройства и 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держания дорог адм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нис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рации Лени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Надземных переходов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19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701 313,50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230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Лестни</w:t>
            </w:r>
            <w:r w:rsidRPr="00251268">
              <w:rPr>
                <w:sz w:val="22"/>
                <w:szCs w:val="22"/>
              </w:rPr>
              <w:t>ч</w:t>
            </w:r>
            <w:r w:rsidRPr="00251268">
              <w:rPr>
                <w:sz w:val="22"/>
                <w:szCs w:val="22"/>
              </w:rPr>
              <w:t>ных сходов с и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кусственных дорожных 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оружений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51268" w:rsidRPr="00251268" w:rsidTr="00251268">
        <w:trPr>
          <w:trHeight w:val="37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коммунал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lastRenderedPageBreak/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 и бл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гоустройс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ва админ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страции М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ско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Надземных переходов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8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589 000,00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170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Лестни</w:t>
            </w:r>
            <w:r w:rsidRPr="00251268">
              <w:rPr>
                <w:sz w:val="22"/>
                <w:szCs w:val="22"/>
              </w:rPr>
              <w:t>ч</w:t>
            </w:r>
            <w:r w:rsidRPr="00251268">
              <w:rPr>
                <w:sz w:val="22"/>
                <w:szCs w:val="22"/>
              </w:rPr>
              <w:t>ных сходов с и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кусственных дорожных 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оружений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51268" w:rsidRPr="00251268" w:rsidTr="00251268">
        <w:trPr>
          <w:trHeight w:val="76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благоус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ройства и 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держания дорог адм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нис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рации Нижегоро</w:t>
            </w:r>
            <w:r w:rsidRPr="00251268">
              <w:rPr>
                <w:sz w:val="22"/>
                <w:szCs w:val="22"/>
              </w:rPr>
              <w:t>д</w:t>
            </w:r>
            <w:r w:rsidRPr="00251268">
              <w:rPr>
                <w:sz w:val="22"/>
                <w:szCs w:val="22"/>
              </w:rPr>
              <w:t>ского ра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Подземных переходов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9 900 000,00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49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Надземных переходов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6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51268" w:rsidRPr="00251268" w:rsidTr="00251268">
        <w:trPr>
          <w:trHeight w:val="61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благоус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ройства и коммунал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 адм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нистрации Прио</w:t>
            </w:r>
            <w:r w:rsidRPr="00251268">
              <w:rPr>
                <w:sz w:val="22"/>
                <w:szCs w:val="22"/>
              </w:rPr>
              <w:t>к</w:t>
            </w:r>
            <w:r w:rsidRPr="0025126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Подземных переходов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2 500 000,00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70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Надземных переходов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51268" w:rsidRPr="00251268" w:rsidTr="00251268">
        <w:trPr>
          <w:trHeight w:val="750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коммунал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ства, благ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ус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ройства и содерж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ние дорог адм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нистрации Сове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Подземных переходов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2 543 813,01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73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Надземных переходов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51268" w:rsidRPr="00251268" w:rsidTr="00251268">
        <w:trPr>
          <w:trHeight w:val="1200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коммунал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 и бл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гоустройс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ва админ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страции Сормовск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Надземных переходов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8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350 000,00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83"/>
        </w:trPr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2.1.5.</w:t>
            </w:r>
          </w:p>
        </w:tc>
        <w:tc>
          <w:tcPr>
            <w:tcW w:w="2425" w:type="dxa"/>
            <w:gridSpan w:val="2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Содержание автом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бильных д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рог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коммунал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 и бл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гоустройс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ва админ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страции К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нави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 xml:space="preserve">ского </w:t>
            </w:r>
            <w:r w:rsidRPr="00251268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Охрана по</w:t>
            </w:r>
            <w:r w:rsidRPr="00251268">
              <w:rPr>
                <w:sz w:val="22"/>
                <w:szCs w:val="22"/>
              </w:rPr>
              <w:t>д</w:t>
            </w:r>
            <w:r w:rsidRPr="00251268">
              <w:rPr>
                <w:sz w:val="22"/>
                <w:szCs w:val="22"/>
              </w:rPr>
              <w:t>земных пеш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ходных пер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ходов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6 800 000,00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78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коммунал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 и бл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гоустройс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ва админ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страции М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ско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Приобрет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и уст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новка ост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новочных павильонов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300 000,00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57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благоус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ройства и коммунал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 адм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нистрации Прио</w:t>
            </w:r>
            <w:r w:rsidRPr="00251268">
              <w:rPr>
                <w:sz w:val="22"/>
                <w:szCs w:val="22"/>
              </w:rPr>
              <w:t>к</w:t>
            </w:r>
            <w:r w:rsidRPr="0025126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Площадь 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держания а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том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бильных дорог о</w:t>
            </w:r>
            <w:r w:rsidRPr="00251268">
              <w:rPr>
                <w:sz w:val="22"/>
                <w:szCs w:val="22"/>
              </w:rPr>
              <w:t>б</w:t>
            </w:r>
            <w:r w:rsidRPr="00251268">
              <w:rPr>
                <w:sz w:val="22"/>
                <w:szCs w:val="22"/>
              </w:rPr>
              <w:t>щего пользования местного зн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чения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тыс. м</w:t>
            </w:r>
            <w:proofErr w:type="gramStart"/>
            <w:r w:rsidRPr="00251268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1 297,599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117 000 000,00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78 000 000,00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42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коммунал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ства, благ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ус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ройства и содерж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ние дорог адм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 xml:space="preserve">нистрации </w:t>
            </w:r>
            <w:r w:rsidRPr="00251268">
              <w:rPr>
                <w:sz w:val="22"/>
                <w:szCs w:val="22"/>
              </w:rPr>
              <w:lastRenderedPageBreak/>
              <w:t>Сове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Приобрет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и уст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новка ост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новочных павильонов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800 000,00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750"/>
        </w:trPr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2.1.6.</w:t>
            </w:r>
          </w:p>
        </w:tc>
        <w:tc>
          <w:tcPr>
            <w:tcW w:w="2425" w:type="dxa"/>
            <w:gridSpan w:val="2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Ремонт искусс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венных дорожных сооружений (переходы, лестни</w:t>
            </w:r>
            <w:r w:rsidRPr="00251268">
              <w:rPr>
                <w:sz w:val="22"/>
                <w:szCs w:val="22"/>
              </w:rPr>
              <w:t>ч</w:t>
            </w:r>
            <w:r w:rsidRPr="00251268">
              <w:rPr>
                <w:sz w:val="22"/>
                <w:szCs w:val="22"/>
              </w:rPr>
              <w:t xml:space="preserve">ные сходы) 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Админис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рации ра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онов города Нижнего Новгор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да всего, в том числе: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Подземные переходы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3,00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53 480 291,74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680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коммунал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 и бл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гоустройс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ва админ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страции К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нави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Подземные переходы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28 426 900,00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83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коммунал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ства, благ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ус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ройства и содерж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ние дорог адм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нистрации Сове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 xml:space="preserve">ского </w:t>
            </w:r>
            <w:r w:rsidRPr="00251268"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Подземные переходы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25 053 391,74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470"/>
        </w:trPr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2.1.7.</w:t>
            </w:r>
          </w:p>
        </w:tc>
        <w:tc>
          <w:tcPr>
            <w:tcW w:w="2425" w:type="dxa"/>
            <w:gridSpan w:val="2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Ремонт автомобил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ных дорог общего пользов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ния местного зн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чения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благоус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ройства и 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держания дорог адм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нис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рации Автозаво</w:t>
            </w:r>
            <w:r w:rsidRPr="00251268">
              <w:rPr>
                <w:sz w:val="22"/>
                <w:szCs w:val="22"/>
              </w:rPr>
              <w:t>д</w:t>
            </w:r>
            <w:r w:rsidRPr="00251268">
              <w:rPr>
                <w:sz w:val="22"/>
                <w:szCs w:val="22"/>
              </w:rPr>
              <w:t>ского ра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Площадь п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крытия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251268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5126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7,466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16 319 478,82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470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коммунал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 и бл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гоустройс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ва админ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страции К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нави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Площадь п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крытия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251268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5126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0,55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2 693 748,76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470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благоус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ройства и 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держания дорог адм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нис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рации Лени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Оплата по и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полн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тельному листу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2 116 781,13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470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коммунал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 и бл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гоустройс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ва админ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страции М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ско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Площадь п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крытия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251268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5126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8,697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14 995 817,53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470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благоус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ройства и 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держания дорог адм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нис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рации Нижегоро</w:t>
            </w:r>
            <w:r w:rsidRPr="00251268">
              <w:rPr>
                <w:sz w:val="22"/>
                <w:szCs w:val="22"/>
              </w:rPr>
              <w:t>д</w:t>
            </w:r>
            <w:r w:rsidRPr="00251268">
              <w:rPr>
                <w:sz w:val="22"/>
                <w:szCs w:val="22"/>
              </w:rPr>
              <w:t>ского ра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Площадь п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крытия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251268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5126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3,141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7 437 598,44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470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благоус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ройства и коммунал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 адм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нистрации Прио</w:t>
            </w:r>
            <w:r w:rsidRPr="00251268">
              <w:rPr>
                <w:sz w:val="22"/>
                <w:szCs w:val="22"/>
              </w:rPr>
              <w:t>к</w:t>
            </w:r>
            <w:r w:rsidRPr="0025126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Площадь п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крытия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251268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5126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0,62932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2 016 601,84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470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коммунал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ства, благ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ус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ройства и содерж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ние дорог адм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нистрации Сове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01.01.2022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31.12.2022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Площадь п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крытия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251268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5126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0,63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3 023 756,76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470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коммунал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 и бл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гоустройс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ва админ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страции Сормовск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01.01.2022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31.12.2022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Площадь п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крытия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251268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5126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3,024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5 200 000,00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420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Протяже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ность дорог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4,33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242 316 383,71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150 998 700,00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990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Площадь п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крытия тр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туаров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кв.м.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23004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51268" w:rsidRPr="00251268" w:rsidTr="00251268">
        <w:trPr>
          <w:trHeight w:val="1635"/>
        </w:trPr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2.1.8.</w:t>
            </w:r>
          </w:p>
        </w:tc>
        <w:tc>
          <w:tcPr>
            <w:tcW w:w="2425" w:type="dxa"/>
            <w:gridSpan w:val="2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Проектные раб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ты, экспертиза проектов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Отдел строител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 xml:space="preserve">ства и </w:t>
            </w:r>
            <w:proofErr w:type="gramStart"/>
            <w:r w:rsidRPr="00251268">
              <w:rPr>
                <w:sz w:val="22"/>
                <w:szCs w:val="22"/>
              </w:rPr>
              <w:t>р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монта</w:t>
            </w:r>
            <w:proofErr w:type="gramEnd"/>
            <w:r w:rsidRPr="00251268">
              <w:rPr>
                <w:sz w:val="22"/>
                <w:szCs w:val="22"/>
              </w:rPr>
              <w:t xml:space="preserve"> авт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мобильных дорог д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парт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мента транспо</w:t>
            </w:r>
            <w:r w:rsidRPr="00251268">
              <w:rPr>
                <w:sz w:val="22"/>
                <w:szCs w:val="22"/>
              </w:rPr>
              <w:t>р</w:t>
            </w:r>
            <w:r w:rsidRPr="00251268">
              <w:rPr>
                <w:sz w:val="22"/>
                <w:szCs w:val="22"/>
              </w:rPr>
              <w:t>та и д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рожного хозяйства админис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рации гор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да Нижнего Новгор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Количество смет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10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5 203 163,78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63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Отдел и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кусстве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ных 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оружений департаме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та транспо</w:t>
            </w:r>
            <w:r w:rsidRPr="00251268">
              <w:rPr>
                <w:sz w:val="22"/>
                <w:szCs w:val="22"/>
              </w:rPr>
              <w:t>р</w:t>
            </w:r>
            <w:r w:rsidRPr="00251268">
              <w:rPr>
                <w:sz w:val="22"/>
                <w:szCs w:val="22"/>
              </w:rPr>
              <w:t>та и доро</w:t>
            </w:r>
            <w:r w:rsidRPr="00251268">
              <w:rPr>
                <w:sz w:val="22"/>
                <w:szCs w:val="22"/>
              </w:rPr>
              <w:t>ж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 адм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нистрации города Нижнего Новгор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Работы по о</w:t>
            </w:r>
            <w:r w:rsidRPr="00251268">
              <w:rPr>
                <w:sz w:val="22"/>
                <w:szCs w:val="22"/>
              </w:rPr>
              <w:t>б</w:t>
            </w:r>
            <w:r w:rsidRPr="00251268">
              <w:rPr>
                <w:sz w:val="22"/>
                <w:szCs w:val="22"/>
              </w:rPr>
              <w:t>следов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нию мостовых 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оружений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51268" w:rsidRPr="00251268" w:rsidTr="00251268">
        <w:trPr>
          <w:trHeight w:val="163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благоус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ройства и коммунал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ного хозя</w:t>
            </w:r>
            <w:r w:rsidRPr="00251268">
              <w:rPr>
                <w:sz w:val="22"/>
                <w:szCs w:val="22"/>
              </w:rPr>
              <w:t>й</w:t>
            </w:r>
            <w:r w:rsidRPr="00251268">
              <w:rPr>
                <w:sz w:val="22"/>
                <w:szCs w:val="22"/>
              </w:rPr>
              <w:t>ства адм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нистрации Прио</w:t>
            </w:r>
            <w:r w:rsidRPr="00251268">
              <w:rPr>
                <w:sz w:val="22"/>
                <w:szCs w:val="22"/>
              </w:rPr>
              <w:t>к</w:t>
            </w:r>
            <w:r w:rsidRPr="0025126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01.02.2023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28.02.2023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Количество смет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8 856,00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7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МКУ "ГУММиД"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01.02.2023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28.02.2023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Количество смет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25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56 000 479,51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592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2.2.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12 2 02 00000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Основное мероприятие. Содержание учреждений, осуществляющих управление д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рожным хозяйством (МКУ "Центр лаборато</w:t>
            </w:r>
            <w:r w:rsidRPr="00251268">
              <w:rPr>
                <w:sz w:val="22"/>
                <w:szCs w:val="22"/>
              </w:rPr>
              <w:t>р</w:t>
            </w:r>
            <w:r w:rsidRPr="00251268">
              <w:rPr>
                <w:sz w:val="22"/>
                <w:szCs w:val="22"/>
              </w:rPr>
              <w:t>ных испытаний")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13 612 600,00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69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2.2.1.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Содержание МКУ "Центр лабор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торных испыт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ний"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МКУ "Центр л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бор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торных испыт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ний"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Обеспеч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функционир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вания МКУ "Центр лабор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торных исп</w:t>
            </w:r>
            <w:r w:rsidRPr="00251268">
              <w:rPr>
                <w:sz w:val="22"/>
                <w:szCs w:val="22"/>
              </w:rPr>
              <w:t>ы</w:t>
            </w:r>
            <w:r w:rsidRPr="00251268">
              <w:rPr>
                <w:sz w:val="22"/>
                <w:szCs w:val="22"/>
              </w:rPr>
              <w:t xml:space="preserve">таний"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Колич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ство ч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ловек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13 612 600,00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75"/>
        </w:trPr>
        <w:tc>
          <w:tcPr>
            <w:tcW w:w="10414" w:type="dxa"/>
            <w:gridSpan w:val="9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Задача. Обеспечение комфортными автомобильными дорогами, транспортными ра</w:t>
            </w:r>
            <w:r w:rsidRPr="00251268">
              <w:rPr>
                <w:sz w:val="22"/>
                <w:szCs w:val="22"/>
              </w:rPr>
              <w:t>з</w:t>
            </w:r>
            <w:r w:rsidRPr="00251268">
              <w:rPr>
                <w:sz w:val="22"/>
                <w:szCs w:val="22"/>
              </w:rPr>
              <w:t>вязками, пешеходными переходами и прочими искусственными сооружениями.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430 631 198,56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603 499 800,00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45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2.3.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12 2 03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Основное мероприятие. Укрепление материально-технической базы дорожного ко</w:t>
            </w:r>
            <w:r w:rsidRPr="00251268">
              <w:rPr>
                <w:sz w:val="22"/>
                <w:szCs w:val="22"/>
              </w:rPr>
              <w:t>м</w:t>
            </w:r>
            <w:r w:rsidRPr="00251268">
              <w:rPr>
                <w:sz w:val="22"/>
                <w:szCs w:val="22"/>
              </w:rPr>
              <w:t>плекса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390 012 500,00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625"/>
        </w:trPr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2.3.1.</w:t>
            </w:r>
          </w:p>
        </w:tc>
        <w:tc>
          <w:tcPr>
            <w:tcW w:w="2425" w:type="dxa"/>
            <w:gridSpan w:val="2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Приобретение специ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лизированной доро</w:t>
            </w:r>
            <w:r w:rsidRPr="00251268">
              <w:rPr>
                <w:sz w:val="22"/>
                <w:szCs w:val="22"/>
              </w:rPr>
              <w:t>ж</w:t>
            </w:r>
            <w:r w:rsidRPr="00251268">
              <w:rPr>
                <w:sz w:val="22"/>
                <w:szCs w:val="22"/>
              </w:rPr>
              <w:t>ной техники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Финанс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вое управл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 xml:space="preserve">ние </w:t>
            </w:r>
            <w:proofErr w:type="spellStart"/>
            <w:r w:rsidRPr="00251268">
              <w:rPr>
                <w:sz w:val="22"/>
                <w:szCs w:val="22"/>
              </w:rPr>
              <w:t>К</w:t>
            </w:r>
            <w:r w:rsidRPr="00251268">
              <w:rPr>
                <w:sz w:val="22"/>
                <w:szCs w:val="22"/>
              </w:rPr>
              <w:t>У</w:t>
            </w:r>
            <w:r w:rsidRPr="00251268">
              <w:rPr>
                <w:sz w:val="22"/>
                <w:szCs w:val="22"/>
              </w:rPr>
              <w:t>ГИиЗР</w:t>
            </w:r>
            <w:proofErr w:type="spellEnd"/>
            <w:r w:rsidRPr="00251268">
              <w:rPr>
                <w:sz w:val="22"/>
                <w:szCs w:val="22"/>
              </w:rPr>
              <w:br/>
              <w:t>Отдел бю</w:t>
            </w:r>
            <w:r w:rsidRPr="00251268">
              <w:rPr>
                <w:sz w:val="22"/>
                <w:szCs w:val="22"/>
              </w:rPr>
              <w:t>д</w:t>
            </w:r>
            <w:r w:rsidRPr="00251268">
              <w:rPr>
                <w:sz w:val="22"/>
                <w:szCs w:val="22"/>
              </w:rPr>
              <w:t>жетного учета отче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 xml:space="preserve">ности </w:t>
            </w:r>
            <w:proofErr w:type="spellStart"/>
            <w:r w:rsidRPr="00251268">
              <w:rPr>
                <w:sz w:val="22"/>
                <w:szCs w:val="22"/>
              </w:rPr>
              <w:t>К</w:t>
            </w:r>
            <w:r w:rsidRPr="00251268">
              <w:rPr>
                <w:sz w:val="22"/>
                <w:szCs w:val="22"/>
              </w:rPr>
              <w:t>У</w:t>
            </w:r>
            <w:r w:rsidRPr="00251268">
              <w:rPr>
                <w:sz w:val="22"/>
                <w:szCs w:val="22"/>
              </w:rPr>
              <w:t>ГИиЗР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Оплата лизи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говых плат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жей по закл</w:t>
            </w:r>
            <w:r w:rsidRPr="00251268">
              <w:rPr>
                <w:sz w:val="22"/>
                <w:szCs w:val="22"/>
              </w:rPr>
              <w:t>ю</w:t>
            </w:r>
            <w:r w:rsidRPr="00251268">
              <w:rPr>
                <w:sz w:val="22"/>
                <w:szCs w:val="22"/>
              </w:rPr>
              <w:t>ченным мун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ципальным контрактам на поставку сп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циализирова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ной дорожной техники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325 012 500,00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750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Количество дорожной те</w:t>
            </w:r>
            <w:r w:rsidRPr="00251268">
              <w:rPr>
                <w:sz w:val="22"/>
                <w:szCs w:val="22"/>
              </w:rPr>
              <w:t>х</w:t>
            </w:r>
            <w:r w:rsidRPr="00251268">
              <w:rPr>
                <w:sz w:val="22"/>
                <w:szCs w:val="22"/>
              </w:rPr>
              <w:t>ники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251268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65 000 000,00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78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2.4.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12 2 04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Основное мероприятие. Строительство (реконструкция) автомобильных дорог, транспортных развязок, пешеходных переходов и прочих искусственных сооружений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40 618 698,56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603 499 800,00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708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Строительство авт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 xml:space="preserve">мобильной дорога от ЖК "Анкудиновский парк" в </w:t>
            </w:r>
            <w:proofErr w:type="spellStart"/>
            <w:r w:rsidRPr="00251268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251268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251268">
              <w:rPr>
                <w:color w:val="000000"/>
                <w:sz w:val="22"/>
                <w:szCs w:val="22"/>
              </w:rPr>
              <w:t>нкудиновка</w:t>
            </w:r>
            <w:proofErr w:type="spellEnd"/>
            <w:r w:rsidRPr="00251268">
              <w:rPr>
                <w:color w:val="000000"/>
                <w:sz w:val="22"/>
                <w:szCs w:val="22"/>
              </w:rPr>
              <w:t xml:space="preserve"> Кстовского района Нижегородской обла</w:t>
            </w:r>
            <w:r w:rsidRPr="00251268">
              <w:rPr>
                <w:color w:val="000000"/>
                <w:sz w:val="22"/>
                <w:szCs w:val="22"/>
              </w:rPr>
              <w:t>с</w:t>
            </w:r>
            <w:r w:rsidRPr="00251268">
              <w:rPr>
                <w:color w:val="000000"/>
                <w:sz w:val="22"/>
                <w:szCs w:val="22"/>
              </w:rPr>
              <w:t>ти до участка магис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ральной улицы райо</w:t>
            </w:r>
            <w:r w:rsidRPr="00251268">
              <w:rPr>
                <w:color w:val="000000"/>
                <w:sz w:val="22"/>
                <w:szCs w:val="22"/>
              </w:rPr>
              <w:t>н</w:t>
            </w:r>
            <w:r w:rsidRPr="00251268">
              <w:rPr>
                <w:color w:val="000000"/>
                <w:sz w:val="22"/>
                <w:szCs w:val="22"/>
              </w:rPr>
              <w:t>ного значения от ул.Академика Сахар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ва до Казанского шо</w:t>
            </w:r>
            <w:r w:rsidRPr="00251268">
              <w:rPr>
                <w:color w:val="000000"/>
                <w:sz w:val="22"/>
                <w:szCs w:val="22"/>
              </w:rPr>
              <w:t>с</w:t>
            </w:r>
            <w:r w:rsidRPr="00251268">
              <w:rPr>
                <w:color w:val="000000"/>
                <w:sz w:val="22"/>
                <w:szCs w:val="22"/>
              </w:rPr>
              <w:lastRenderedPageBreak/>
              <w:t>се (МРРД_Г) в Сове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ском районе города Нижнего Новгорода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lastRenderedPageBreak/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Протяже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ность дорог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2,376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2 025 885,89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95 073 759,53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57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lastRenderedPageBreak/>
              <w:t>2.4.2.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Реконструкция авт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мобильной дороги: "Ул. Ма</w:t>
            </w:r>
            <w:r w:rsidRPr="00251268">
              <w:rPr>
                <w:color w:val="000000"/>
                <w:sz w:val="22"/>
                <w:szCs w:val="22"/>
              </w:rPr>
              <w:t>с</w:t>
            </w:r>
            <w:r w:rsidRPr="00251268">
              <w:rPr>
                <w:color w:val="000000"/>
                <w:sz w:val="22"/>
                <w:szCs w:val="22"/>
              </w:rPr>
              <w:t>лякова от пл. Горького до Похв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линского съе</w:t>
            </w:r>
            <w:r w:rsidRPr="00251268">
              <w:rPr>
                <w:color w:val="000000"/>
                <w:sz w:val="22"/>
                <w:szCs w:val="22"/>
              </w:rPr>
              <w:t>з</w:t>
            </w:r>
            <w:r w:rsidRPr="00251268">
              <w:rPr>
                <w:color w:val="000000"/>
                <w:sz w:val="22"/>
                <w:szCs w:val="22"/>
              </w:rPr>
              <w:t xml:space="preserve">да" в </w:t>
            </w:r>
            <w:proofErr w:type="gramStart"/>
            <w:r w:rsidRPr="0025126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51268">
              <w:rPr>
                <w:color w:val="000000"/>
                <w:sz w:val="22"/>
                <w:szCs w:val="22"/>
              </w:rPr>
              <w:t>. Нижнем Новгороде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Протяже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ность дорог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52 400,00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5 187 100,00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53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2.4.3.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Реконструкция авт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мобильной дороги: "Ул. Гоголя от ул. М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лая Покровская до д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ма 7 по ул. Суети</w:t>
            </w:r>
            <w:r w:rsidRPr="00251268">
              <w:rPr>
                <w:color w:val="000000"/>
                <w:sz w:val="22"/>
                <w:szCs w:val="22"/>
              </w:rPr>
              <w:t>н</w:t>
            </w:r>
            <w:r w:rsidRPr="00251268">
              <w:rPr>
                <w:color w:val="000000"/>
                <w:sz w:val="22"/>
                <w:szCs w:val="22"/>
              </w:rPr>
              <w:t xml:space="preserve">ская" в </w:t>
            </w:r>
            <w:proofErr w:type="gramStart"/>
            <w:r w:rsidRPr="0025126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51268">
              <w:rPr>
                <w:color w:val="000000"/>
                <w:sz w:val="22"/>
                <w:szCs w:val="22"/>
              </w:rPr>
              <w:t>. Нижнем Но</w:t>
            </w:r>
            <w:r w:rsidRPr="00251268">
              <w:rPr>
                <w:color w:val="000000"/>
                <w:sz w:val="22"/>
                <w:szCs w:val="22"/>
              </w:rPr>
              <w:t>в</w:t>
            </w:r>
            <w:r w:rsidRPr="00251268">
              <w:rPr>
                <w:color w:val="000000"/>
                <w:sz w:val="22"/>
                <w:szCs w:val="22"/>
              </w:rPr>
              <w:t>городе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Протяже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ность дорог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122 400,00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12 113 400,00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45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2.4.4.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Реконструкция авт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 xml:space="preserve">мобильной дороги: "Ул. Обозная от ул.М.Покровская до пл. Маслякова" в </w:t>
            </w:r>
            <w:proofErr w:type="gramStart"/>
            <w:r w:rsidRPr="0025126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51268">
              <w:rPr>
                <w:color w:val="000000"/>
                <w:sz w:val="22"/>
                <w:szCs w:val="22"/>
              </w:rPr>
              <w:t>. Нижнем Но</w:t>
            </w:r>
            <w:r w:rsidRPr="00251268">
              <w:rPr>
                <w:color w:val="000000"/>
                <w:sz w:val="22"/>
                <w:szCs w:val="22"/>
              </w:rPr>
              <w:t>в</w:t>
            </w:r>
            <w:r w:rsidRPr="00251268">
              <w:rPr>
                <w:color w:val="000000"/>
                <w:sz w:val="22"/>
                <w:szCs w:val="22"/>
              </w:rPr>
              <w:t>городе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Протяже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ность дорог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32 000,00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3 164 600,00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83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2.4.5.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Реконструкция авт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мобильной дороги: "Ул. Се</w:t>
            </w:r>
            <w:r w:rsidRPr="00251268">
              <w:rPr>
                <w:color w:val="000000"/>
                <w:sz w:val="22"/>
                <w:szCs w:val="22"/>
              </w:rPr>
              <w:t>р</w:t>
            </w:r>
            <w:r w:rsidRPr="00251268">
              <w:rPr>
                <w:color w:val="000000"/>
                <w:sz w:val="22"/>
                <w:szCs w:val="22"/>
              </w:rPr>
              <w:t>гиевская от ул. Гоголя до ул. До</w:t>
            </w:r>
            <w:r w:rsidRPr="00251268">
              <w:rPr>
                <w:color w:val="000000"/>
                <w:sz w:val="22"/>
                <w:szCs w:val="22"/>
              </w:rPr>
              <w:t>б</w:t>
            </w:r>
            <w:r w:rsidRPr="00251268">
              <w:rPr>
                <w:color w:val="000000"/>
                <w:sz w:val="22"/>
                <w:szCs w:val="22"/>
              </w:rPr>
              <w:t xml:space="preserve">ролюбова" в </w:t>
            </w:r>
            <w:proofErr w:type="gramStart"/>
            <w:r w:rsidRPr="0025126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51268">
              <w:rPr>
                <w:color w:val="000000"/>
                <w:sz w:val="22"/>
                <w:szCs w:val="22"/>
              </w:rPr>
              <w:t xml:space="preserve">. Нижнем </w:t>
            </w:r>
            <w:r w:rsidRPr="00251268">
              <w:rPr>
                <w:color w:val="000000"/>
                <w:sz w:val="22"/>
                <w:szCs w:val="22"/>
              </w:rPr>
              <w:lastRenderedPageBreak/>
              <w:t>Новг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роде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lastRenderedPageBreak/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Протяже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ность дорог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61 300,00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6 071 500,00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02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lastRenderedPageBreak/>
              <w:t>2.4.7.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Реконструкция авт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мобильной дороги "Проезд от ул. Верхн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пече</w:t>
            </w:r>
            <w:r w:rsidRPr="00251268">
              <w:rPr>
                <w:color w:val="000000"/>
                <w:sz w:val="22"/>
                <w:szCs w:val="22"/>
              </w:rPr>
              <w:t>р</w:t>
            </w:r>
            <w:r w:rsidRPr="00251268">
              <w:rPr>
                <w:color w:val="000000"/>
                <w:sz w:val="22"/>
                <w:szCs w:val="22"/>
              </w:rPr>
              <w:t>ская до д.7,9,11 по ул. Нижнепече</w:t>
            </w:r>
            <w:r w:rsidRPr="00251268">
              <w:rPr>
                <w:color w:val="000000"/>
                <w:sz w:val="22"/>
                <w:szCs w:val="22"/>
              </w:rPr>
              <w:t>р</w:t>
            </w:r>
            <w:r w:rsidRPr="00251268">
              <w:rPr>
                <w:color w:val="000000"/>
                <w:sz w:val="22"/>
                <w:szCs w:val="22"/>
              </w:rPr>
              <w:t>ская в Нижегородском ра</w:t>
            </w:r>
            <w:r w:rsidRPr="00251268">
              <w:rPr>
                <w:color w:val="000000"/>
                <w:sz w:val="22"/>
                <w:szCs w:val="22"/>
              </w:rPr>
              <w:t>й</w:t>
            </w:r>
            <w:r w:rsidRPr="00251268">
              <w:rPr>
                <w:color w:val="000000"/>
                <w:sz w:val="22"/>
                <w:szCs w:val="22"/>
              </w:rPr>
              <w:t>оне города Нижнего Новгорода"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Протяже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ность дорог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619 709,95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28 210 188,70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4A3D39">
        <w:trPr>
          <w:trHeight w:val="1366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2.4.8.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Реконструкция авт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мобильной дороги: "пер</w:t>
            </w:r>
            <w:proofErr w:type="gramStart"/>
            <w:r w:rsidRPr="0025126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251268">
              <w:rPr>
                <w:color w:val="000000"/>
                <w:sz w:val="22"/>
                <w:szCs w:val="22"/>
              </w:rPr>
              <w:t>лотничный от ул.Сергиевской до ул.Ильинской" в г. Нижнем Но</w:t>
            </w:r>
            <w:r w:rsidRPr="00251268">
              <w:rPr>
                <w:color w:val="000000"/>
                <w:sz w:val="22"/>
                <w:szCs w:val="22"/>
              </w:rPr>
              <w:t>в</w:t>
            </w:r>
            <w:r w:rsidRPr="00251268">
              <w:rPr>
                <w:color w:val="000000"/>
                <w:sz w:val="22"/>
                <w:szCs w:val="22"/>
              </w:rPr>
              <w:t>городе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Протяже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ность дорог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130 100,00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12 883 500,00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19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2.4.9.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Реконструкция авт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мобильной дор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ги:"ул.В.Печерская от ул. Бринского до ул</w:t>
            </w:r>
            <w:proofErr w:type="gramStart"/>
            <w:r w:rsidRPr="00251268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251268">
              <w:rPr>
                <w:color w:val="000000"/>
                <w:sz w:val="22"/>
                <w:szCs w:val="22"/>
              </w:rPr>
              <w:t>огдановича (с мо</w:t>
            </w:r>
            <w:r w:rsidRPr="00251268">
              <w:rPr>
                <w:color w:val="000000"/>
                <w:sz w:val="22"/>
                <w:szCs w:val="22"/>
              </w:rPr>
              <w:t>с</w:t>
            </w:r>
            <w:r w:rsidRPr="00251268">
              <w:rPr>
                <w:color w:val="000000"/>
                <w:sz w:val="22"/>
                <w:szCs w:val="22"/>
              </w:rPr>
              <w:t>том через Касьяно</w:t>
            </w:r>
            <w:r w:rsidRPr="00251268">
              <w:rPr>
                <w:color w:val="000000"/>
                <w:sz w:val="22"/>
                <w:szCs w:val="22"/>
              </w:rPr>
              <w:t>в</w:t>
            </w:r>
            <w:r w:rsidRPr="00251268">
              <w:rPr>
                <w:color w:val="000000"/>
                <w:sz w:val="22"/>
                <w:szCs w:val="22"/>
              </w:rPr>
              <w:t>ский овраг) с лестн</w:t>
            </w:r>
            <w:r w:rsidRPr="00251268">
              <w:rPr>
                <w:color w:val="000000"/>
                <w:sz w:val="22"/>
                <w:szCs w:val="22"/>
              </w:rPr>
              <w:t>и</w:t>
            </w:r>
            <w:r w:rsidRPr="00251268">
              <w:rPr>
                <w:color w:val="000000"/>
                <w:sz w:val="22"/>
                <w:szCs w:val="22"/>
              </w:rPr>
              <w:t>цами в Нижегородском районе города Нижн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го Новг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рода"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Протяже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ность дорог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0,315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487 720,65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45 728 820,85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52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lastRenderedPageBreak/>
              <w:t>2.4.10.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Работы по разр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ботке проектной документ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ции по капитальному ремонту автомобил</w:t>
            </w:r>
            <w:r w:rsidRPr="00251268">
              <w:rPr>
                <w:color w:val="000000"/>
                <w:sz w:val="22"/>
                <w:szCs w:val="22"/>
              </w:rPr>
              <w:t>ь</w:t>
            </w:r>
            <w:r w:rsidRPr="00251268">
              <w:rPr>
                <w:color w:val="000000"/>
                <w:sz w:val="22"/>
                <w:szCs w:val="22"/>
              </w:rPr>
              <w:t>ной дороги 22-401 ОП МГ 2170 «Дамба Гре</w:t>
            </w:r>
            <w:r w:rsidRPr="00251268">
              <w:rPr>
                <w:color w:val="000000"/>
                <w:sz w:val="22"/>
                <w:szCs w:val="22"/>
              </w:rPr>
              <w:t>б</w:t>
            </w:r>
            <w:r w:rsidRPr="00251268">
              <w:rPr>
                <w:color w:val="000000"/>
                <w:sz w:val="22"/>
                <w:szCs w:val="22"/>
              </w:rPr>
              <w:t>ного канала от АЗС с вертолетной площа</w:t>
            </w:r>
            <w:r w:rsidRPr="00251268">
              <w:rPr>
                <w:color w:val="000000"/>
                <w:sz w:val="22"/>
                <w:szCs w:val="22"/>
              </w:rPr>
              <w:t>д</w:t>
            </w:r>
            <w:r w:rsidRPr="00251268">
              <w:rPr>
                <w:color w:val="000000"/>
                <w:sz w:val="22"/>
                <w:szCs w:val="22"/>
              </w:rPr>
              <w:t>кой» на участке от створа канатной дор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ги до яхт-клуба «Лето» в Нижегородском ра</w:t>
            </w:r>
            <w:r w:rsidRPr="00251268">
              <w:rPr>
                <w:color w:val="000000"/>
                <w:sz w:val="22"/>
                <w:szCs w:val="22"/>
              </w:rPr>
              <w:t>й</w:t>
            </w:r>
            <w:r w:rsidRPr="00251268">
              <w:rPr>
                <w:color w:val="000000"/>
                <w:sz w:val="22"/>
                <w:szCs w:val="22"/>
              </w:rPr>
              <w:t>оне г. Нижнего Новг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рода.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Выполн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ние проек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но-изыскател</w:t>
            </w:r>
            <w:r w:rsidRPr="00251268">
              <w:rPr>
                <w:color w:val="000000"/>
                <w:sz w:val="22"/>
                <w:szCs w:val="22"/>
              </w:rPr>
              <w:t>ь</w:t>
            </w:r>
            <w:r w:rsidRPr="00251268">
              <w:rPr>
                <w:color w:val="000000"/>
                <w:sz w:val="22"/>
                <w:szCs w:val="22"/>
              </w:rPr>
              <w:t>ских работ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119 800,00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11 853 400,00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4A3D39">
        <w:trPr>
          <w:trHeight w:val="1412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2.4.11.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Реконструкция авт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мобильной дороги: "Ул</w:t>
            </w:r>
            <w:proofErr w:type="gramStart"/>
            <w:r w:rsidRPr="00251268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251268">
              <w:rPr>
                <w:color w:val="000000"/>
                <w:sz w:val="22"/>
                <w:szCs w:val="22"/>
              </w:rPr>
              <w:t>льинская от ул.</w:t>
            </w:r>
            <w:r w:rsidR="004A3D39">
              <w:rPr>
                <w:color w:val="000000"/>
                <w:sz w:val="22"/>
                <w:szCs w:val="22"/>
              </w:rPr>
              <w:t xml:space="preserve"> </w:t>
            </w:r>
            <w:r w:rsidRPr="00251268">
              <w:rPr>
                <w:color w:val="000000"/>
                <w:sz w:val="22"/>
                <w:szCs w:val="22"/>
              </w:rPr>
              <w:t>Красносельской до ул.Добролюбова" в г. Нижнем Но</w:t>
            </w:r>
            <w:r w:rsidRPr="00251268">
              <w:rPr>
                <w:color w:val="000000"/>
                <w:sz w:val="22"/>
                <w:szCs w:val="22"/>
              </w:rPr>
              <w:t>в</w:t>
            </w:r>
            <w:r w:rsidRPr="00251268">
              <w:rPr>
                <w:color w:val="000000"/>
                <w:sz w:val="22"/>
                <w:szCs w:val="22"/>
              </w:rPr>
              <w:t>городе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Протяже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ность дорог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573 000,00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56 718 300,00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19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lastRenderedPageBreak/>
              <w:t>2.4.12.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Строительство авт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мобильной дороги, с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единяющей ул. Стре</w:t>
            </w:r>
            <w:r w:rsidRPr="00251268">
              <w:rPr>
                <w:color w:val="000000"/>
                <w:sz w:val="22"/>
                <w:szCs w:val="22"/>
              </w:rPr>
              <w:t>л</w:t>
            </w:r>
            <w:r w:rsidRPr="00251268">
              <w:rPr>
                <w:color w:val="000000"/>
                <w:sz w:val="22"/>
                <w:szCs w:val="22"/>
              </w:rPr>
              <w:t>ка и ул. Совнаркомо</w:t>
            </w:r>
            <w:r w:rsidRPr="00251268">
              <w:rPr>
                <w:color w:val="000000"/>
                <w:sz w:val="22"/>
                <w:szCs w:val="22"/>
              </w:rPr>
              <w:t>в</w:t>
            </w:r>
            <w:r w:rsidRPr="00251268">
              <w:rPr>
                <w:color w:val="000000"/>
                <w:sz w:val="22"/>
                <w:szCs w:val="22"/>
              </w:rPr>
              <w:t>скую (включая троту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ры и стоянки (парко</w:t>
            </w:r>
            <w:r w:rsidRPr="00251268">
              <w:rPr>
                <w:color w:val="000000"/>
                <w:sz w:val="22"/>
                <w:szCs w:val="22"/>
              </w:rPr>
              <w:t>в</w:t>
            </w:r>
            <w:r w:rsidRPr="00251268">
              <w:rPr>
                <w:color w:val="000000"/>
                <w:sz w:val="22"/>
                <w:szCs w:val="22"/>
              </w:rPr>
              <w:t>ки) транспортных средств) в Канави</w:t>
            </w:r>
            <w:r w:rsidRPr="00251268">
              <w:rPr>
                <w:color w:val="000000"/>
                <w:sz w:val="22"/>
                <w:szCs w:val="22"/>
              </w:rPr>
              <w:t>н</w:t>
            </w:r>
            <w:r w:rsidRPr="00251268">
              <w:rPr>
                <w:color w:val="000000"/>
                <w:sz w:val="22"/>
                <w:szCs w:val="22"/>
              </w:rPr>
              <w:t>ском районе г</w:t>
            </w:r>
            <w:proofErr w:type="gramStart"/>
            <w:r w:rsidRPr="00251268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251268">
              <w:rPr>
                <w:color w:val="000000"/>
                <w:sz w:val="22"/>
                <w:szCs w:val="22"/>
              </w:rPr>
              <w:t>ижнего Новгорода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Протяже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ность дорог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454 546,00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45 000 000,00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4A3D39">
        <w:trPr>
          <w:trHeight w:val="186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2.4.13.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Работы по разр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ботке проектной документ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ции по строительству подъезда №2 от авт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мобильной дороги 22 ОП МЗ 22Н-0409 к ЖК "Окский берег" в гор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де Нижнем Новгороде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Выполн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ние проек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но-изыскател</w:t>
            </w:r>
            <w:r w:rsidRPr="00251268">
              <w:rPr>
                <w:color w:val="000000"/>
                <w:sz w:val="22"/>
                <w:szCs w:val="22"/>
              </w:rPr>
              <w:t>ь</w:t>
            </w:r>
            <w:r w:rsidRPr="00251268">
              <w:rPr>
                <w:color w:val="000000"/>
                <w:sz w:val="22"/>
                <w:szCs w:val="22"/>
              </w:rPr>
              <w:t>ских работ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1 673 060,92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11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2.4.14.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Работы по разр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ботке проектной документ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ции по капитальному строительству объекта  «Строительство авт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мобильной дороги с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единяющей  улицу К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ломе</w:t>
            </w:r>
            <w:r w:rsidRPr="00251268">
              <w:rPr>
                <w:color w:val="000000"/>
                <w:sz w:val="22"/>
                <w:szCs w:val="22"/>
              </w:rPr>
              <w:t>н</w:t>
            </w:r>
            <w:r w:rsidRPr="00251268">
              <w:rPr>
                <w:color w:val="000000"/>
                <w:sz w:val="22"/>
                <w:szCs w:val="22"/>
              </w:rPr>
              <w:t xml:space="preserve">скую и               ул. </w:t>
            </w:r>
            <w:proofErr w:type="spellStart"/>
            <w:r w:rsidRPr="00251268">
              <w:rPr>
                <w:color w:val="000000"/>
                <w:sz w:val="22"/>
                <w:szCs w:val="22"/>
              </w:rPr>
              <w:t>Толбухина</w:t>
            </w:r>
            <w:proofErr w:type="spellEnd"/>
            <w:r w:rsidRPr="00251268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Выполн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ние проек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но-изыскател</w:t>
            </w:r>
            <w:r w:rsidRPr="00251268">
              <w:rPr>
                <w:color w:val="000000"/>
                <w:sz w:val="22"/>
                <w:szCs w:val="22"/>
              </w:rPr>
              <w:t>ь</w:t>
            </w:r>
            <w:r w:rsidRPr="00251268">
              <w:rPr>
                <w:color w:val="000000"/>
                <w:sz w:val="22"/>
                <w:szCs w:val="22"/>
              </w:rPr>
              <w:t>ских работ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5 999 970,00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96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lastRenderedPageBreak/>
              <w:t>2.4.15.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Работы по разр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ботке проектной документ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 xml:space="preserve">ции по реконструкции автомобильной дороги: «Ул. Кима от ул. </w:t>
            </w:r>
            <w:proofErr w:type="spellStart"/>
            <w:r w:rsidRPr="00251268">
              <w:rPr>
                <w:color w:val="000000"/>
                <w:sz w:val="22"/>
                <w:szCs w:val="22"/>
              </w:rPr>
              <w:t>Хал</w:t>
            </w:r>
            <w:r w:rsidRPr="00251268">
              <w:rPr>
                <w:color w:val="000000"/>
                <w:sz w:val="22"/>
                <w:szCs w:val="22"/>
              </w:rPr>
              <w:t>ь</w:t>
            </w:r>
            <w:r w:rsidRPr="00251268">
              <w:rPr>
                <w:color w:val="000000"/>
                <w:sz w:val="22"/>
                <w:szCs w:val="22"/>
              </w:rPr>
              <w:t>зовский</w:t>
            </w:r>
            <w:proofErr w:type="spellEnd"/>
            <w:r w:rsidRPr="00251268">
              <w:rPr>
                <w:color w:val="000000"/>
                <w:sz w:val="22"/>
                <w:szCs w:val="22"/>
              </w:rPr>
              <w:t xml:space="preserve"> до ул. Ясной» в Сормо</w:t>
            </w:r>
            <w:r w:rsidRPr="00251268">
              <w:rPr>
                <w:color w:val="000000"/>
                <w:sz w:val="22"/>
                <w:szCs w:val="22"/>
              </w:rPr>
              <w:t>в</w:t>
            </w:r>
            <w:r w:rsidRPr="00251268">
              <w:rPr>
                <w:color w:val="000000"/>
                <w:sz w:val="22"/>
                <w:szCs w:val="22"/>
              </w:rPr>
              <w:t>ском районе г</w:t>
            </w:r>
            <w:proofErr w:type="gramStart"/>
            <w:r w:rsidRPr="00251268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251268">
              <w:rPr>
                <w:color w:val="000000"/>
                <w:sz w:val="22"/>
                <w:szCs w:val="22"/>
              </w:rPr>
              <w:t>ижнего Новгор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да».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Выполн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ние проек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но-изыскател</w:t>
            </w:r>
            <w:r w:rsidRPr="00251268">
              <w:rPr>
                <w:color w:val="000000"/>
                <w:sz w:val="22"/>
                <w:szCs w:val="22"/>
              </w:rPr>
              <w:t>ь</w:t>
            </w:r>
            <w:r w:rsidRPr="00251268">
              <w:rPr>
                <w:color w:val="000000"/>
                <w:sz w:val="22"/>
                <w:szCs w:val="22"/>
              </w:rPr>
              <w:t>ских работ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18 921 700,00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18 200 500,00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96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2.4.16.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Работы по разр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ботке проектной документ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ции по реконструкции дублера пр</w:t>
            </w:r>
            <w:proofErr w:type="gramStart"/>
            <w:r w:rsidRPr="00251268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251268">
              <w:rPr>
                <w:color w:val="000000"/>
                <w:sz w:val="22"/>
                <w:szCs w:val="22"/>
              </w:rPr>
              <w:t>енина по ул.Баумана и Г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роя Попова на участке от Мол</w:t>
            </w:r>
            <w:r w:rsidRPr="00251268">
              <w:rPr>
                <w:color w:val="000000"/>
                <w:sz w:val="22"/>
                <w:szCs w:val="22"/>
              </w:rPr>
              <w:t>и</w:t>
            </w:r>
            <w:r w:rsidRPr="00251268">
              <w:rPr>
                <w:color w:val="000000"/>
                <w:sz w:val="22"/>
                <w:szCs w:val="22"/>
              </w:rPr>
              <w:t>товского моста до Мызинского мо</w:t>
            </w:r>
            <w:r w:rsidRPr="00251268">
              <w:rPr>
                <w:color w:val="000000"/>
                <w:sz w:val="22"/>
                <w:szCs w:val="22"/>
              </w:rPr>
              <w:t>с</w:t>
            </w:r>
            <w:r w:rsidRPr="00251268">
              <w:rPr>
                <w:color w:val="000000"/>
                <w:sz w:val="22"/>
                <w:szCs w:val="22"/>
              </w:rPr>
              <w:t>та в Ленинском районе г. Нижн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го Новгорода”.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Выполн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ние проек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но-изыскател</w:t>
            </w:r>
            <w:r w:rsidRPr="00251268">
              <w:rPr>
                <w:color w:val="000000"/>
                <w:sz w:val="22"/>
                <w:szCs w:val="22"/>
              </w:rPr>
              <w:t>ь</w:t>
            </w:r>
            <w:r w:rsidRPr="00251268">
              <w:rPr>
                <w:color w:val="000000"/>
                <w:sz w:val="22"/>
                <w:szCs w:val="22"/>
              </w:rPr>
              <w:t>ских работ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1 409 400,00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139 535 000,00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52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lastRenderedPageBreak/>
              <w:t>2.4.17.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Работы по строител</w:t>
            </w:r>
            <w:r w:rsidRPr="00251268">
              <w:rPr>
                <w:color w:val="000000"/>
                <w:sz w:val="22"/>
                <w:szCs w:val="22"/>
              </w:rPr>
              <w:t>ь</w:t>
            </w:r>
            <w:r w:rsidRPr="00251268">
              <w:rPr>
                <w:color w:val="000000"/>
                <w:sz w:val="22"/>
                <w:szCs w:val="22"/>
              </w:rPr>
              <w:t>ству надземного пеш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ходного перехода на участке автомобил</w:t>
            </w:r>
            <w:r w:rsidRPr="00251268">
              <w:rPr>
                <w:color w:val="000000"/>
                <w:sz w:val="22"/>
                <w:szCs w:val="22"/>
              </w:rPr>
              <w:t>ь</w:t>
            </w:r>
            <w:r w:rsidRPr="00251268">
              <w:rPr>
                <w:color w:val="000000"/>
                <w:sz w:val="22"/>
                <w:szCs w:val="22"/>
              </w:rPr>
              <w:t>ной дороги Сормо</w:t>
            </w:r>
            <w:r w:rsidRPr="00251268">
              <w:rPr>
                <w:color w:val="000000"/>
                <w:sz w:val="22"/>
                <w:szCs w:val="22"/>
              </w:rPr>
              <w:t>в</w:t>
            </w:r>
            <w:r w:rsidRPr="00251268">
              <w:rPr>
                <w:color w:val="000000"/>
                <w:sz w:val="22"/>
                <w:szCs w:val="22"/>
              </w:rPr>
              <w:t>ского шоссе в районе АО ЦНИИ "Буревес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ник" и АО "</w:t>
            </w:r>
            <w:r w:rsidR="004A3D39" w:rsidRPr="00251268">
              <w:rPr>
                <w:color w:val="000000"/>
                <w:sz w:val="22"/>
                <w:szCs w:val="22"/>
              </w:rPr>
              <w:t>Нижег</w:t>
            </w:r>
            <w:r w:rsidR="004A3D39" w:rsidRPr="00251268">
              <w:rPr>
                <w:color w:val="000000"/>
                <w:sz w:val="22"/>
                <w:szCs w:val="22"/>
              </w:rPr>
              <w:t>о</w:t>
            </w:r>
            <w:r w:rsidR="004A3D39" w:rsidRPr="00251268">
              <w:rPr>
                <w:color w:val="000000"/>
                <w:sz w:val="22"/>
                <w:szCs w:val="22"/>
              </w:rPr>
              <w:t>родский</w:t>
            </w:r>
            <w:r w:rsidRPr="00251268">
              <w:rPr>
                <w:color w:val="000000"/>
                <w:sz w:val="22"/>
                <w:szCs w:val="22"/>
              </w:rPr>
              <w:t xml:space="preserve"> завод 70-летия Победы"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Протяже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ность дорог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0,078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784 007,07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77 616 690,45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19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2.4.18.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Работы по разр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 xml:space="preserve">ботке </w:t>
            </w:r>
            <w:r w:rsidR="004A3D39" w:rsidRPr="00251268">
              <w:rPr>
                <w:color w:val="000000"/>
                <w:sz w:val="22"/>
                <w:szCs w:val="22"/>
              </w:rPr>
              <w:t>проектной</w:t>
            </w:r>
            <w:r w:rsidRPr="00251268">
              <w:rPr>
                <w:color w:val="000000"/>
                <w:sz w:val="22"/>
                <w:szCs w:val="22"/>
              </w:rPr>
              <w:t xml:space="preserve"> документ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ции по строительству автомобильной д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рога от ЖК "Анкудино</w:t>
            </w:r>
            <w:r w:rsidRPr="00251268">
              <w:rPr>
                <w:color w:val="000000"/>
                <w:sz w:val="22"/>
                <w:szCs w:val="22"/>
              </w:rPr>
              <w:t>в</w:t>
            </w:r>
            <w:r w:rsidRPr="00251268">
              <w:rPr>
                <w:color w:val="000000"/>
                <w:sz w:val="22"/>
                <w:szCs w:val="22"/>
              </w:rPr>
              <w:t>ский парк" в д.</w:t>
            </w:r>
            <w:r w:rsidR="004A3D39">
              <w:rPr>
                <w:color w:val="000000"/>
                <w:sz w:val="22"/>
                <w:szCs w:val="22"/>
              </w:rPr>
              <w:t xml:space="preserve"> </w:t>
            </w:r>
            <w:r w:rsidRPr="00251268">
              <w:rPr>
                <w:color w:val="000000"/>
                <w:sz w:val="22"/>
                <w:szCs w:val="22"/>
              </w:rPr>
              <w:t>Анк</w:t>
            </w:r>
            <w:r w:rsidRPr="00251268">
              <w:rPr>
                <w:color w:val="000000"/>
                <w:sz w:val="22"/>
                <w:szCs w:val="22"/>
              </w:rPr>
              <w:t>у</w:t>
            </w:r>
            <w:r w:rsidRPr="00251268">
              <w:rPr>
                <w:color w:val="000000"/>
                <w:sz w:val="22"/>
                <w:szCs w:val="22"/>
              </w:rPr>
              <w:t>диновка Ксто</w:t>
            </w:r>
            <w:r w:rsidRPr="00251268">
              <w:rPr>
                <w:color w:val="000000"/>
                <w:sz w:val="22"/>
                <w:szCs w:val="22"/>
              </w:rPr>
              <w:t>в</w:t>
            </w:r>
            <w:r w:rsidRPr="00251268">
              <w:rPr>
                <w:color w:val="000000"/>
                <w:sz w:val="22"/>
                <w:szCs w:val="22"/>
              </w:rPr>
              <w:t>ского района Нижегоро</w:t>
            </w:r>
            <w:r w:rsidRPr="00251268">
              <w:rPr>
                <w:color w:val="000000"/>
                <w:sz w:val="22"/>
                <w:szCs w:val="22"/>
              </w:rPr>
              <w:t>д</w:t>
            </w:r>
            <w:r w:rsidRPr="00251268">
              <w:rPr>
                <w:color w:val="000000"/>
                <w:sz w:val="22"/>
                <w:szCs w:val="22"/>
              </w:rPr>
              <w:t>ской области до участка м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гис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ральной улицы районного зн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чения от ул</w:t>
            </w:r>
            <w:proofErr w:type="gramStart"/>
            <w:r w:rsidRPr="00251268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251268">
              <w:rPr>
                <w:color w:val="000000"/>
                <w:sz w:val="22"/>
                <w:szCs w:val="22"/>
              </w:rPr>
              <w:t>кадемика Сахар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ва до Казанского шо</w:t>
            </w:r>
            <w:r w:rsidRPr="00251268">
              <w:rPr>
                <w:color w:val="000000"/>
                <w:sz w:val="22"/>
                <w:szCs w:val="22"/>
              </w:rPr>
              <w:t>с</w:t>
            </w:r>
            <w:r w:rsidRPr="00251268">
              <w:rPr>
                <w:color w:val="000000"/>
                <w:sz w:val="22"/>
                <w:szCs w:val="22"/>
              </w:rPr>
              <w:t>се (МРРД_Г) в Сове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ском районе г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рода Нижнего Новг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рода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Выполн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ние проек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но-изыскател</w:t>
            </w:r>
            <w:r w:rsidRPr="00251268">
              <w:rPr>
                <w:color w:val="000000"/>
                <w:sz w:val="22"/>
                <w:szCs w:val="22"/>
              </w:rPr>
              <w:t>ь</w:t>
            </w:r>
            <w:r w:rsidRPr="00251268">
              <w:rPr>
                <w:color w:val="000000"/>
                <w:sz w:val="22"/>
                <w:szCs w:val="22"/>
              </w:rPr>
              <w:t>ских работ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5 164 314,11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16 143 040,47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DB680A">
        <w:trPr>
          <w:trHeight w:val="2126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lastRenderedPageBreak/>
              <w:t>2.4.19.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Работы по разр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 xml:space="preserve">ботке </w:t>
            </w:r>
            <w:r w:rsidR="004A3D39" w:rsidRPr="00251268">
              <w:rPr>
                <w:color w:val="000000"/>
                <w:sz w:val="22"/>
                <w:szCs w:val="22"/>
              </w:rPr>
              <w:t>проектной</w:t>
            </w:r>
            <w:r w:rsidRPr="00251268">
              <w:rPr>
                <w:color w:val="000000"/>
                <w:sz w:val="22"/>
                <w:szCs w:val="22"/>
              </w:rPr>
              <w:t xml:space="preserve"> документ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 xml:space="preserve">ции по </w:t>
            </w:r>
            <w:r w:rsidR="004A3D39" w:rsidRPr="00251268">
              <w:rPr>
                <w:color w:val="000000"/>
                <w:sz w:val="22"/>
                <w:szCs w:val="22"/>
              </w:rPr>
              <w:t>реконструкции</w:t>
            </w:r>
            <w:r w:rsidRPr="00251268">
              <w:rPr>
                <w:color w:val="000000"/>
                <w:sz w:val="22"/>
                <w:szCs w:val="22"/>
              </w:rPr>
              <w:t xml:space="preserve"> автомобильной дороги: "пер</w:t>
            </w:r>
            <w:proofErr w:type="gramStart"/>
            <w:r w:rsidRPr="0025126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251268">
              <w:rPr>
                <w:color w:val="000000"/>
                <w:sz w:val="22"/>
                <w:szCs w:val="22"/>
              </w:rPr>
              <w:t>лотничный от ул.Сергиевской до ул.Ильинской" в г. Нижнем Но</w:t>
            </w:r>
            <w:r w:rsidRPr="00251268">
              <w:rPr>
                <w:color w:val="000000"/>
                <w:sz w:val="22"/>
                <w:szCs w:val="22"/>
              </w:rPr>
              <w:t>в</w:t>
            </w:r>
            <w:r w:rsidRPr="00251268">
              <w:rPr>
                <w:color w:val="000000"/>
                <w:sz w:val="22"/>
                <w:szCs w:val="22"/>
              </w:rPr>
              <w:t>городе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Выполн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ние проек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но-изыскател</w:t>
            </w:r>
            <w:r w:rsidRPr="00251268">
              <w:rPr>
                <w:color w:val="000000"/>
                <w:sz w:val="22"/>
                <w:szCs w:val="22"/>
              </w:rPr>
              <w:t>ь</w:t>
            </w:r>
            <w:r w:rsidRPr="00251268">
              <w:rPr>
                <w:color w:val="000000"/>
                <w:sz w:val="22"/>
                <w:szCs w:val="22"/>
              </w:rPr>
              <w:t>ских работ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284 743,20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12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2.4.20.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Работы по разр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 xml:space="preserve">ботке </w:t>
            </w:r>
            <w:r w:rsidR="00DB680A" w:rsidRPr="00251268">
              <w:rPr>
                <w:color w:val="000000"/>
                <w:sz w:val="22"/>
                <w:szCs w:val="22"/>
              </w:rPr>
              <w:t>проектной</w:t>
            </w:r>
            <w:r w:rsidRPr="00251268">
              <w:rPr>
                <w:color w:val="000000"/>
                <w:sz w:val="22"/>
                <w:szCs w:val="22"/>
              </w:rPr>
              <w:t xml:space="preserve"> документ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ции по строительству надземного пешехо</w:t>
            </w:r>
            <w:r w:rsidRPr="00251268">
              <w:rPr>
                <w:color w:val="000000"/>
                <w:sz w:val="22"/>
                <w:szCs w:val="22"/>
              </w:rPr>
              <w:t>д</w:t>
            </w:r>
            <w:r w:rsidRPr="00251268">
              <w:rPr>
                <w:color w:val="000000"/>
                <w:sz w:val="22"/>
                <w:szCs w:val="22"/>
              </w:rPr>
              <w:t>ного перехода на уч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стке авт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мобильной дор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ги Сормовского шоссе в районе АО ЦНИИ "Бур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вестник" и АО "</w:t>
            </w:r>
            <w:r w:rsidR="00DB680A" w:rsidRPr="00251268">
              <w:rPr>
                <w:color w:val="000000"/>
                <w:sz w:val="22"/>
                <w:szCs w:val="22"/>
              </w:rPr>
              <w:t>Нижегород</w:t>
            </w:r>
            <w:r w:rsidR="00DB680A" w:rsidRPr="00251268">
              <w:rPr>
                <w:color w:val="000000"/>
                <w:sz w:val="22"/>
                <w:szCs w:val="22"/>
              </w:rPr>
              <w:t>с</w:t>
            </w:r>
            <w:r w:rsidR="00DB680A" w:rsidRPr="00251268">
              <w:rPr>
                <w:color w:val="000000"/>
                <w:sz w:val="22"/>
                <w:szCs w:val="22"/>
              </w:rPr>
              <w:t>кий</w:t>
            </w:r>
            <w:r w:rsidRPr="00251268">
              <w:rPr>
                <w:color w:val="000000"/>
                <w:sz w:val="22"/>
                <w:szCs w:val="22"/>
              </w:rPr>
              <w:t xml:space="preserve"> завод 70-летия Поб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ды"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Выполн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ние проек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но-изыскател</w:t>
            </w:r>
            <w:r w:rsidRPr="00251268">
              <w:rPr>
                <w:color w:val="000000"/>
                <w:sz w:val="22"/>
                <w:szCs w:val="22"/>
              </w:rPr>
              <w:t>ь</w:t>
            </w:r>
            <w:r w:rsidRPr="00251268">
              <w:rPr>
                <w:color w:val="000000"/>
                <w:sz w:val="22"/>
                <w:szCs w:val="22"/>
              </w:rPr>
              <w:t>ских работ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71 931,56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DB680A">
        <w:trPr>
          <w:trHeight w:val="68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2.4.21.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Строительство дороги в ЖК То</w:t>
            </w:r>
            <w:r w:rsidRPr="00251268">
              <w:rPr>
                <w:color w:val="000000"/>
                <w:sz w:val="22"/>
                <w:szCs w:val="22"/>
              </w:rPr>
              <w:t>р</w:t>
            </w:r>
            <w:r w:rsidRPr="00251268">
              <w:rPr>
                <w:color w:val="000000"/>
                <w:sz w:val="22"/>
                <w:szCs w:val="22"/>
              </w:rPr>
              <w:t>педо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Протяже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ность дорог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85 000,00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86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lastRenderedPageBreak/>
              <w:t>2.4.22.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Работы по разр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 xml:space="preserve">ботке </w:t>
            </w:r>
            <w:r w:rsidR="00DB680A" w:rsidRPr="00251268">
              <w:rPr>
                <w:color w:val="000000"/>
                <w:sz w:val="22"/>
                <w:szCs w:val="22"/>
              </w:rPr>
              <w:t>проектной</w:t>
            </w:r>
            <w:r w:rsidRPr="00251268">
              <w:rPr>
                <w:color w:val="000000"/>
                <w:sz w:val="22"/>
                <w:szCs w:val="22"/>
              </w:rPr>
              <w:t xml:space="preserve"> документ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ции по строительству автомобильной д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роги, соединяющей ул.</w:t>
            </w:r>
            <w:r w:rsidR="00DB680A">
              <w:rPr>
                <w:color w:val="000000"/>
                <w:sz w:val="22"/>
                <w:szCs w:val="22"/>
              </w:rPr>
              <w:t xml:space="preserve"> </w:t>
            </w:r>
            <w:r w:rsidRPr="00251268">
              <w:rPr>
                <w:color w:val="000000"/>
                <w:sz w:val="22"/>
                <w:szCs w:val="22"/>
              </w:rPr>
              <w:t>Стрелка и ул.</w:t>
            </w:r>
            <w:r w:rsidR="00DB680A">
              <w:rPr>
                <w:color w:val="000000"/>
                <w:sz w:val="22"/>
                <w:szCs w:val="22"/>
              </w:rPr>
              <w:t xml:space="preserve"> </w:t>
            </w:r>
            <w:r w:rsidRPr="00251268">
              <w:rPr>
                <w:color w:val="000000"/>
                <w:sz w:val="22"/>
                <w:szCs w:val="22"/>
              </w:rPr>
              <w:t>Совна</w:t>
            </w:r>
            <w:r w:rsidRPr="00251268">
              <w:rPr>
                <w:color w:val="000000"/>
                <w:sz w:val="22"/>
                <w:szCs w:val="22"/>
              </w:rPr>
              <w:t>р</w:t>
            </w:r>
            <w:r w:rsidRPr="00251268">
              <w:rPr>
                <w:color w:val="000000"/>
                <w:sz w:val="22"/>
                <w:szCs w:val="22"/>
              </w:rPr>
              <w:t>комовскую (вкл</w:t>
            </w:r>
            <w:r w:rsidRPr="00251268">
              <w:rPr>
                <w:color w:val="000000"/>
                <w:sz w:val="22"/>
                <w:szCs w:val="22"/>
              </w:rPr>
              <w:t>ю</w:t>
            </w:r>
            <w:r w:rsidRPr="00251268">
              <w:rPr>
                <w:color w:val="000000"/>
                <w:sz w:val="22"/>
                <w:szCs w:val="22"/>
              </w:rPr>
              <w:t>чая тротуары и стоя</w:t>
            </w:r>
            <w:r w:rsidRPr="00251268">
              <w:rPr>
                <w:color w:val="000000"/>
                <w:sz w:val="22"/>
                <w:szCs w:val="22"/>
              </w:rPr>
              <w:t>н</w:t>
            </w:r>
            <w:r w:rsidRPr="00251268">
              <w:rPr>
                <w:color w:val="000000"/>
                <w:sz w:val="22"/>
                <w:szCs w:val="22"/>
              </w:rPr>
              <w:t>ки (парковки) транспор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ных средств) в Кан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винском районе г</w:t>
            </w:r>
            <w:proofErr w:type="gramStart"/>
            <w:r w:rsidRPr="00251268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251268">
              <w:rPr>
                <w:color w:val="000000"/>
                <w:sz w:val="22"/>
                <w:szCs w:val="22"/>
              </w:rPr>
              <w:t>ижнего Новгорода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Выполн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ние проек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но-изыскател</w:t>
            </w:r>
            <w:r w:rsidRPr="00251268">
              <w:rPr>
                <w:color w:val="000000"/>
                <w:sz w:val="22"/>
                <w:szCs w:val="22"/>
              </w:rPr>
              <w:t>ь</w:t>
            </w:r>
            <w:r w:rsidRPr="00251268">
              <w:rPr>
                <w:color w:val="000000"/>
                <w:sz w:val="22"/>
                <w:szCs w:val="22"/>
              </w:rPr>
              <w:t>ских работ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113 581,42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53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2.4.23.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Работы по разр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 xml:space="preserve">ботке </w:t>
            </w:r>
            <w:r w:rsidR="00DB680A" w:rsidRPr="00251268">
              <w:rPr>
                <w:color w:val="000000"/>
                <w:sz w:val="22"/>
                <w:szCs w:val="22"/>
              </w:rPr>
              <w:t>проектной</w:t>
            </w:r>
            <w:r w:rsidRPr="00251268">
              <w:rPr>
                <w:color w:val="000000"/>
                <w:sz w:val="22"/>
                <w:szCs w:val="22"/>
              </w:rPr>
              <w:t xml:space="preserve"> документ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ции по реконструкции автомобильной дороги "Проезд от ул. Верхн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пече</w:t>
            </w:r>
            <w:r w:rsidRPr="00251268">
              <w:rPr>
                <w:color w:val="000000"/>
                <w:sz w:val="22"/>
                <w:szCs w:val="22"/>
              </w:rPr>
              <w:t>р</w:t>
            </w:r>
            <w:r w:rsidRPr="00251268">
              <w:rPr>
                <w:color w:val="000000"/>
                <w:sz w:val="22"/>
                <w:szCs w:val="22"/>
              </w:rPr>
              <w:t>ская до д.7,9,11 по ул. Нижнепече</w:t>
            </w:r>
            <w:r w:rsidRPr="00251268">
              <w:rPr>
                <w:color w:val="000000"/>
                <w:sz w:val="22"/>
                <w:szCs w:val="22"/>
              </w:rPr>
              <w:t>р</w:t>
            </w:r>
            <w:r w:rsidRPr="00251268">
              <w:rPr>
                <w:color w:val="000000"/>
                <w:sz w:val="22"/>
                <w:szCs w:val="22"/>
              </w:rPr>
              <w:t>ская в Нижегородском ра</w:t>
            </w:r>
            <w:r w:rsidRPr="00251268">
              <w:rPr>
                <w:color w:val="000000"/>
                <w:sz w:val="22"/>
                <w:szCs w:val="22"/>
              </w:rPr>
              <w:t>й</w:t>
            </w:r>
            <w:r w:rsidRPr="00251268">
              <w:rPr>
                <w:color w:val="000000"/>
                <w:sz w:val="22"/>
                <w:szCs w:val="22"/>
              </w:rPr>
              <w:t>оне города Нижнего Новгорода"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Выполн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ние проек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но-изыскател</w:t>
            </w:r>
            <w:r w:rsidRPr="00251268">
              <w:rPr>
                <w:color w:val="000000"/>
                <w:sz w:val="22"/>
                <w:szCs w:val="22"/>
              </w:rPr>
              <w:t>ь</w:t>
            </w:r>
            <w:r w:rsidRPr="00251268">
              <w:rPr>
                <w:color w:val="000000"/>
                <w:sz w:val="22"/>
                <w:szCs w:val="22"/>
              </w:rPr>
              <w:t>ских работ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285 076,63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73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lastRenderedPageBreak/>
              <w:t>2.4.24.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Работы по разр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 xml:space="preserve">ботке </w:t>
            </w:r>
            <w:r w:rsidR="00DB680A" w:rsidRPr="00251268">
              <w:rPr>
                <w:color w:val="000000"/>
                <w:sz w:val="22"/>
                <w:szCs w:val="22"/>
              </w:rPr>
              <w:t>проектной</w:t>
            </w:r>
            <w:r w:rsidRPr="00251268">
              <w:rPr>
                <w:color w:val="000000"/>
                <w:sz w:val="22"/>
                <w:szCs w:val="22"/>
              </w:rPr>
              <w:t xml:space="preserve"> документ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ции по реконструкции автомобильной дор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ги:"ул.В.Печерская от ул. Бринского до ул</w:t>
            </w:r>
            <w:proofErr w:type="gramStart"/>
            <w:r w:rsidRPr="00251268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251268">
              <w:rPr>
                <w:color w:val="000000"/>
                <w:sz w:val="22"/>
                <w:szCs w:val="22"/>
              </w:rPr>
              <w:t>огдановича (с мо</w:t>
            </w:r>
            <w:r w:rsidRPr="00251268">
              <w:rPr>
                <w:color w:val="000000"/>
                <w:sz w:val="22"/>
                <w:szCs w:val="22"/>
              </w:rPr>
              <w:t>с</w:t>
            </w:r>
            <w:r w:rsidRPr="00251268">
              <w:rPr>
                <w:color w:val="000000"/>
                <w:sz w:val="22"/>
                <w:szCs w:val="22"/>
              </w:rPr>
              <w:t>том через Касьяно</w:t>
            </w:r>
            <w:r w:rsidRPr="00251268">
              <w:rPr>
                <w:color w:val="000000"/>
                <w:sz w:val="22"/>
                <w:szCs w:val="22"/>
              </w:rPr>
              <w:t>в</w:t>
            </w:r>
            <w:r w:rsidRPr="00251268">
              <w:rPr>
                <w:color w:val="000000"/>
                <w:sz w:val="22"/>
                <w:szCs w:val="22"/>
              </w:rPr>
              <w:t>ский овраг) с лестн</w:t>
            </w:r>
            <w:r w:rsidRPr="00251268">
              <w:rPr>
                <w:color w:val="000000"/>
                <w:sz w:val="22"/>
                <w:szCs w:val="22"/>
              </w:rPr>
              <w:t>и</w:t>
            </w:r>
            <w:r w:rsidRPr="00251268">
              <w:rPr>
                <w:color w:val="000000"/>
                <w:sz w:val="22"/>
                <w:szCs w:val="22"/>
              </w:rPr>
              <w:t>цами в Нижегородском районе города Нижн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го Новг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рода"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Выполн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ние проек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но-изыскател</w:t>
            </w:r>
            <w:r w:rsidRPr="00251268">
              <w:rPr>
                <w:color w:val="000000"/>
                <w:sz w:val="22"/>
                <w:szCs w:val="22"/>
              </w:rPr>
              <w:t>ь</w:t>
            </w:r>
            <w:r w:rsidRPr="00251268">
              <w:rPr>
                <w:color w:val="000000"/>
                <w:sz w:val="22"/>
                <w:szCs w:val="22"/>
              </w:rPr>
              <w:t>ских работ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390 902,77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98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2.4.25.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Работы по разр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 xml:space="preserve">ботке </w:t>
            </w:r>
            <w:r w:rsidR="00DB680A" w:rsidRPr="00251268">
              <w:rPr>
                <w:color w:val="000000"/>
                <w:sz w:val="22"/>
                <w:szCs w:val="22"/>
              </w:rPr>
              <w:t>проектной</w:t>
            </w:r>
            <w:r w:rsidRPr="00251268">
              <w:rPr>
                <w:color w:val="000000"/>
                <w:sz w:val="22"/>
                <w:szCs w:val="22"/>
              </w:rPr>
              <w:t xml:space="preserve"> документ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ции по реконструкции автомобильной дороги: "Ул</w:t>
            </w:r>
            <w:proofErr w:type="gramStart"/>
            <w:r w:rsidRPr="00251268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251268">
              <w:rPr>
                <w:color w:val="000000"/>
                <w:sz w:val="22"/>
                <w:szCs w:val="22"/>
              </w:rPr>
              <w:t>льинская от ул.</w:t>
            </w:r>
            <w:r w:rsidR="00DB680A">
              <w:rPr>
                <w:color w:val="000000"/>
                <w:sz w:val="22"/>
                <w:szCs w:val="22"/>
              </w:rPr>
              <w:t xml:space="preserve"> </w:t>
            </w:r>
            <w:r w:rsidRPr="00251268">
              <w:rPr>
                <w:color w:val="000000"/>
                <w:sz w:val="22"/>
                <w:szCs w:val="22"/>
              </w:rPr>
              <w:t>Красносельской до ул.Добролюбова" в г. Нижнем Но</w:t>
            </w:r>
            <w:r w:rsidRPr="00251268">
              <w:rPr>
                <w:color w:val="000000"/>
                <w:sz w:val="22"/>
                <w:szCs w:val="22"/>
              </w:rPr>
              <w:t>в</w:t>
            </w:r>
            <w:r w:rsidRPr="00251268">
              <w:rPr>
                <w:color w:val="000000"/>
                <w:sz w:val="22"/>
                <w:szCs w:val="22"/>
              </w:rPr>
              <w:t>городе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Выполн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ние проек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но-изыскател</w:t>
            </w:r>
            <w:r w:rsidRPr="00251268">
              <w:rPr>
                <w:color w:val="000000"/>
                <w:sz w:val="22"/>
                <w:szCs w:val="22"/>
              </w:rPr>
              <w:t>ь</w:t>
            </w:r>
            <w:r w:rsidRPr="00251268">
              <w:rPr>
                <w:color w:val="000000"/>
                <w:sz w:val="22"/>
                <w:szCs w:val="22"/>
              </w:rPr>
              <w:t>ских работ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437 152,80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17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lastRenderedPageBreak/>
              <w:t>2.4.26.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Работы по разр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ботке проектной документ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ции по строительству дублера пр</w:t>
            </w:r>
            <w:proofErr w:type="gramStart"/>
            <w:r w:rsidRPr="00251268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251268">
              <w:rPr>
                <w:color w:val="000000"/>
                <w:sz w:val="22"/>
                <w:szCs w:val="22"/>
              </w:rPr>
              <w:t>енина на участке от ул. Сове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ской до ул. Ба</w:t>
            </w:r>
            <w:r w:rsidRPr="00251268">
              <w:rPr>
                <w:color w:val="000000"/>
                <w:sz w:val="22"/>
                <w:szCs w:val="22"/>
              </w:rPr>
              <w:t>у</w:t>
            </w:r>
            <w:r w:rsidRPr="00251268">
              <w:rPr>
                <w:color w:val="000000"/>
                <w:sz w:val="22"/>
                <w:szCs w:val="22"/>
              </w:rPr>
              <w:t>мана в г. Нижнего Новгор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да”.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Выполн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ние проек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но-изыскател</w:t>
            </w:r>
            <w:r w:rsidRPr="00251268">
              <w:rPr>
                <w:color w:val="000000"/>
                <w:sz w:val="22"/>
                <w:szCs w:val="22"/>
              </w:rPr>
              <w:t>ь</w:t>
            </w:r>
            <w:r w:rsidRPr="00251268">
              <w:rPr>
                <w:color w:val="000000"/>
                <w:sz w:val="22"/>
                <w:szCs w:val="22"/>
              </w:rPr>
              <w:t>ских работ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30 000 000,00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79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02.04.2027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Работы по разр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ботке проектной документ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ции на строительство участка автомобил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ной дороги общего пользов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ния местного значения города Ни</w:t>
            </w:r>
            <w:r w:rsidRPr="00251268">
              <w:rPr>
                <w:sz w:val="22"/>
                <w:szCs w:val="22"/>
              </w:rPr>
              <w:t>ж</w:t>
            </w:r>
            <w:r w:rsidRPr="00251268">
              <w:rPr>
                <w:sz w:val="22"/>
                <w:szCs w:val="22"/>
              </w:rPr>
              <w:t>него Новг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рода "от ул</w:t>
            </w:r>
            <w:proofErr w:type="gramStart"/>
            <w:r w:rsidRPr="00251268">
              <w:rPr>
                <w:sz w:val="22"/>
                <w:szCs w:val="22"/>
              </w:rPr>
              <w:t>.А</w:t>
            </w:r>
            <w:proofErr w:type="gramEnd"/>
            <w:r w:rsidRPr="00251268">
              <w:rPr>
                <w:sz w:val="22"/>
                <w:szCs w:val="22"/>
              </w:rPr>
              <w:t>кадемика Сахар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ва до перес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чения с ул.Генерала И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лиева"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Выполн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ние проек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но-изыск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тельных работ по об</w:t>
            </w:r>
            <w:r w:rsidRPr="00251268">
              <w:rPr>
                <w:color w:val="000000"/>
                <w:sz w:val="22"/>
                <w:szCs w:val="22"/>
              </w:rPr>
              <w:t>ъ</w:t>
            </w:r>
            <w:r w:rsidRPr="00251268">
              <w:rPr>
                <w:color w:val="000000"/>
                <w:sz w:val="22"/>
                <w:szCs w:val="22"/>
              </w:rPr>
              <w:t>екту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318 995,59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75"/>
        </w:trPr>
        <w:tc>
          <w:tcPr>
            <w:tcW w:w="10414" w:type="dxa"/>
            <w:gridSpan w:val="9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Задача. Обеспечение транспортной безопасности объектов транспортной инфраструктуры (мостовых 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оружений).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54 632 614,00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7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2.5.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12 2 05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Основное мероприятие. Обеспечение антитеррористической з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щищенности и охраны объектов транспортной инфраструктуры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54 632 614,00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69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2.5.1.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Защита (охрана) об</w:t>
            </w:r>
            <w:r w:rsidRPr="00251268">
              <w:rPr>
                <w:color w:val="000000"/>
                <w:sz w:val="22"/>
                <w:szCs w:val="22"/>
              </w:rPr>
              <w:t>ъ</w:t>
            </w:r>
            <w:r w:rsidRPr="00251268">
              <w:rPr>
                <w:color w:val="000000"/>
                <w:sz w:val="22"/>
                <w:szCs w:val="22"/>
              </w:rPr>
              <w:t>ектов тран</w:t>
            </w:r>
            <w:r w:rsidRPr="00251268">
              <w:rPr>
                <w:color w:val="000000"/>
                <w:sz w:val="22"/>
                <w:szCs w:val="22"/>
              </w:rPr>
              <w:t>с</w:t>
            </w:r>
            <w:r w:rsidRPr="00251268">
              <w:rPr>
                <w:color w:val="000000"/>
                <w:sz w:val="22"/>
                <w:szCs w:val="22"/>
              </w:rPr>
              <w:t>портной инфраструктуры (мо</w:t>
            </w:r>
            <w:r w:rsidRPr="00251268">
              <w:rPr>
                <w:color w:val="000000"/>
                <w:sz w:val="22"/>
                <w:szCs w:val="22"/>
              </w:rPr>
              <w:t>с</w:t>
            </w:r>
            <w:r w:rsidRPr="00251268">
              <w:rPr>
                <w:color w:val="000000"/>
                <w:sz w:val="22"/>
                <w:szCs w:val="22"/>
              </w:rPr>
              <w:t>тов) от актов незако</w:t>
            </w:r>
            <w:r w:rsidRPr="00251268">
              <w:rPr>
                <w:color w:val="000000"/>
                <w:sz w:val="22"/>
                <w:szCs w:val="22"/>
              </w:rPr>
              <w:t>н</w:t>
            </w:r>
            <w:r w:rsidRPr="00251268">
              <w:rPr>
                <w:color w:val="000000"/>
                <w:sz w:val="22"/>
                <w:szCs w:val="22"/>
              </w:rPr>
              <w:t>ного вмеш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 xml:space="preserve">тельства 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Отдел и</w:t>
            </w:r>
            <w:r w:rsidRPr="00251268">
              <w:rPr>
                <w:color w:val="000000"/>
                <w:sz w:val="22"/>
                <w:szCs w:val="22"/>
              </w:rPr>
              <w:t>с</w:t>
            </w:r>
            <w:r w:rsidRPr="00251268">
              <w:rPr>
                <w:color w:val="000000"/>
                <w:sz w:val="22"/>
                <w:szCs w:val="22"/>
              </w:rPr>
              <w:t>кусстве</w:t>
            </w:r>
            <w:r w:rsidRPr="00251268">
              <w:rPr>
                <w:color w:val="000000"/>
                <w:sz w:val="22"/>
                <w:szCs w:val="22"/>
              </w:rPr>
              <w:t>н</w:t>
            </w:r>
            <w:r w:rsidRPr="00251268">
              <w:rPr>
                <w:color w:val="000000"/>
                <w:sz w:val="22"/>
                <w:szCs w:val="22"/>
              </w:rPr>
              <w:t>ных с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оружений департаме</w:t>
            </w:r>
            <w:r w:rsidRPr="00251268">
              <w:rPr>
                <w:color w:val="000000"/>
                <w:sz w:val="22"/>
                <w:szCs w:val="22"/>
              </w:rPr>
              <w:t>н</w:t>
            </w:r>
            <w:r w:rsidRPr="00251268">
              <w:rPr>
                <w:color w:val="000000"/>
                <w:sz w:val="22"/>
                <w:szCs w:val="22"/>
              </w:rPr>
              <w:t>та транспо</w:t>
            </w:r>
            <w:r w:rsidRPr="00251268">
              <w:rPr>
                <w:color w:val="000000"/>
                <w:sz w:val="22"/>
                <w:szCs w:val="22"/>
              </w:rPr>
              <w:t>р</w:t>
            </w:r>
            <w:r w:rsidRPr="00251268">
              <w:rPr>
                <w:color w:val="000000"/>
                <w:sz w:val="22"/>
                <w:szCs w:val="22"/>
              </w:rPr>
              <w:t>та и доро</w:t>
            </w:r>
            <w:r w:rsidRPr="00251268">
              <w:rPr>
                <w:color w:val="000000"/>
                <w:sz w:val="22"/>
                <w:szCs w:val="22"/>
              </w:rPr>
              <w:t>ж</w:t>
            </w:r>
            <w:r w:rsidRPr="00251268">
              <w:rPr>
                <w:color w:val="000000"/>
                <w:sz w:val="22"/>
                <w:szCs w:val="22"/>
              </w:rPr>
              <w:t>ного хозя</w:t>
            </w:r>
            <w:r w:rsidRPr="00251268">
              <w:rPr>
                <w:color w:val="000000"/>
                <w:sz w:val="22"/>
                <w:szCs w:val="22"/>
              </w:rPr>
              <w:t>й</w:t>
            </w:r>
            <w:r w:rsidRPr="00251268">
              <w:rPr>
                <w:color w:val="000000"/>
                <w:sz w:val="22"/>
                <w:szCs w:val="22"/>
              </w:rPr>
              <w:t>ства адм</w:t>
            </w:r>
            <w:r w:rsidRPr="00251268">
              <w:rPr>
                <w:color w:val="000000"/>
                <w:sz w:val="22"/>
                <w:szCs w:val="22"/>
              </w:rPr>
              <w:t>и</w:t>
            </w:r>
            <w:r w:rsidRPr="00251268">
              <w:rPr>
                <w:color w:val="000000"/>
                <w:sz w:val="22"/>
                <w:szCs w:val="22"/>
              </w:rPr>
              <w:t>нистрации города Нижнего Новгор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Охраня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 xml:space="preserve">мые мосты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47 809 759,68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69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2.5.2.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Приобретение и мо</w:t>
            </w:r>
            <w:r w:rsidRPr="00251268">
              <w:rPr>
                <w:color w:val="000000"/>
                <w:sz w:val="22"/>
                <w:szCs w:val="22"/>
              </w:rPr>
              <w:t>н</w:t>
            </w:r>
            <w:r w:rsidRPr="00251268">
              <w:rPr>
                <w:color w:val="000000"/>
                <w:sz w:val="22"/>
                <w:szCs w:val="22"/>
              </w:rPr>
              <w:t>таж систем видеона</w:t>
            </w:r>
            <w:r w:rsidRPr="00251268">
              <w:rPr>
                <w:color w:val="000000"/>
                <w:sz w:val="22"/>
                <w:szCs w:val="22"/>
              </w:rPr>
              <w:t>б</w:t>
            </w:r>
            <w:r w:rsidRPr="00251268">
              <w:rPr>
                <w:color w:val="000000"/>
                <w:sz w:val="22"/>
                <w:szCs w:val="22"/>
              </w:rPr>
              <w:t>людения на мостах г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рода Нижнего Новг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рода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Отдел и</w:t>
            </w:r>
            <w:r w:rsidRPr="00251268">
              <w:rPr>
                <w:color w:val="000000"/>
                <w:sz w:val="22"/>
                <w:szCs w:val="22"/>
              </w:rPr>
              <w:t>с</w:t>
            </w:r>
            <w:r w:rsidRPr="00251268">
              <w:rPr>
                <w:color w:val="000000"/>
                <w:sz w:val="22"/>
                <w:szCs w:val="22"/>
              </w:rPr>
              <w:t>кусстве</w:t>
            </w:r>
            <w:r w:rsidRPr="00251268">
              <w:rPr>
                <w:color w:val="000000"/>
                <w:sz w:val="22"/>
                <w:szCs w:val="22"/>
              </w:rPr>
              <w:t>н</w:t>
            </w:r>
            <w:r w:rsidRPr="00251268">
              <w:rPr>
                <w:color w:val="000000"/>
                <w:sz w:val="22"/>
                <w:szCs w:val="22"/>
              </w:rPr>
              <w:t>ных с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оружений департаме</w:t>
            </w:r>
            <w:r w:rsidRPr="00251268">
              <w:rPr>
                <w:color w:val="000000"/>
                <w:sz w:val="22"/>
                <w:szCs w:val="22"/>
              </w:rPr>
              <w:t>н</w:t>
            </w:r>
            <w:r w:rsidRPr="00251268">
              <w:rPr>
                <w:color w:val="000000"/>
                <w:sz w:val="22"/>
                <w:szCs w:val="22"/>
              </w:rPr>
              <w:t>та транспо</w:t>
            </w:r>
            <w:r w:rsidRPr="00251268">
              <w:rPr>
                <w:color w:val="000000"/>
                <w:sz w:val="22"/>
                <w:szCs w:val="22"/>
              </w:rPr>
              <w:t>р</w:t>
            </w:r>
            <w:r w:rsidRPr="00251268">
              <w:rPr>
                <w:color w:val="000000"/>
                <w:sz w:val="22"/>
                <w:szCs w:val="22"/>
              </w:rPr>
              <w:t>та и доро</w:t>
            </w:r>
            <w:r w:rsidRPr="00251268">
              <w:rPr>
                <w:color w:val="000000"/>
                <w:sz w:val="22"/>
                <w:szCs w:val="22"/>
              </w:rPr>
              <w:t>ж</w:t>
            </w:r>
            <w:r w:rsidRPr="00251268">
              <w:rPr>
                <w:color w:val="000000"/>
                <w:sz w:val="22"/>
                <w:szCs w:val="22"/>
              </w:rPr>
              <w:t>ного хозя</w:t>
            </w:r>
            <w:r w:rsidRPr="00251268">
              <w:rPr>
                <w:color w:val="000000"/>
                <w:sz w:val="22"/>
                <w:szCs w:val="22"/>
              </w:rPr>
              <w:t>й</w:t>
            </w:r>
            <w:r w:rsidRPr="00251268">
              <w:rPr>
                <w:color w:val="000000"/>
                <w:sz w:val="22"/>
                <w:szCs w:val="22"/>
              </w:rPr>
              <w:t>ства адм</w:t>
            </w:r>
            <w:r w:rsidRPr="00251268">
              <w:rPr>
                <w:color w:val="000000"/>
                <w:sz w:val="22"/>
                <w:szCs w:val="22"/>
              </w:rPr>
              <w:t>и</w:t>
            </w:r>
            <w:r w:rsidRPr="00251268">
              <w:rPr>
                <w:color w:val="000000"/>
                <w:sz w:val="22"/>
                <w:szCs w:val="22"/>
              </w:rPr>
              <w:t>нистрации города Нижнего Новгор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Выполн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ние работ по пр</w:t>
            </w:r>
            <w:r w:rsidRPr="00251268">
              <w:rPr>
                <w:color w:val="000000"/>
                <w:sz w:val="22"/>
                <w:szCs w:val="22"/>
              </w:rPr>
              <w:t>и</w:t>
            </w:r>
            <w:r w:rsidRPr="00251268">
              <w:rPr>
                <w:color w:val="000000"/>
                <w:sz w:val="22"/>
                <w:szCs w:val="22"/>
              </w:rPr>
              <w:t>обретению и монтажу си</w:t>
            </w:r>
            <w:r w:rsidRPr="00251268">
              <w:rPr>
                <w:color w:val="000000"/>
                <w:sz w:val="22"/>
                <w:szCs w:val="22"/>
              </w:rPr>
              <w:t>с</w:t>
            </w:r>
            <w:r w:rsidRPr="00251268">
              <w:rPr>
                <w:color w:val="000000"/>
                <w:sz w:val="22"/>
                <w:szCs w:val="22"/>
              </w:rPr>
              <w:t>тем видеона</w:t>
            </w:r>
            <w:r w:rsidRPr="00251268">
              <w:rPr>
                <w:color w:val="000000"/>
                <w:sz w:val="22"/>
                <w:szCs w:val="22"/>
              </w:rPr>
              <w:t>б</w:t>
            </w:r>
            <w:r w:rsidRPr="00251268">
              <w:rPr>
                <w:color w:val="000000"/>
                <w:sz w:val="22"/>
                <w:szCs w:val="22"/>
              </w:rPr>
              <w:t>людения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6 822 854,32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75"/>
        </w:trPr>
        <w:tc>
          <w:tcPr>
            <w:tcW w:w="10414" w:type="dxa"/>
            <w:gridSpan w:val="9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Задача. Обеспечение содержания дорожной сети города, автомобильных дорог и и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кусственных дорожных сооружений на уровне, соответствующем нормативным требованиям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1 816 078 335,54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1 833 478 200,00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367 302 900,00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7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12 2 06 00000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Основное мероприятие. Материально-техническое обеспечение организации доро</w:t>
            </w:r>
            <w:r w:rsidRPr="00251268">
              <w:rPr>
                <w:sz w:val="22"/>
                <w:szCs w:val="22"/>
              </w:rPr>
              <w:t>ж</w:t>
            </w:r>
            <w:r w:rsidRPr="00251268">
              <w:rPr>
                <w:sz w:val="22"/>
                <w:szCs w:val="22"/>
              </w:rPr>
              <w:t>ного движения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276 380 946,00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0D253F" w:rsidRPr="00251268" w:rsidTr="00251268">
        <w:trPr>
          <w:trHeight w:val="1125"/>
        </w:trPr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2.6.1.</w:t>
            </w:r>
          </w:p>
        </w:tc>
        <w:tc>
          <w:tcPr>
            <w:tcW w:w="2425" w:type="dxa"/>
            <w:gridSpan w:val="2"/>
            <w:vMerge w:val="restart"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Установка и технич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ское обсл</w:t>
            </w:r>
            <w:r w:rsidRPr="00251268">
              <w:rPr>
                <w:sz w:val="22"/>
                <w:szCs w:val="22"/>
              </w:rPr>
              <w:t>у</w:t>
            </w:r>
            <w:r w:rsidRPr="00251268">
              <w:rPr>
                <w:sz w:val="22"/>
                <w:szCs w:val="22"/>
              </w:rPr>
              <w:t>живание технических средств дорожного ко</w:t>
            </w:r>
            <w:r w:rsidRPr="00251268">
              <w:rPr>
                <w:sz w:val="22"/>
                <w:szCs w:val="22"/>
              </w:rPr>
              <w:t>м</w:t>
            </w:r>
            <w:r w:rsidRPr="00251268">
              <w:rPr>
                <w:sz w:val="22"/>
                <w:szCs w:val="22"/>
              </w:rPr>
              <w:t>плекса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Департ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мент тран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порта и д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рожного х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зяйства а</w:t>
            </w:r>
            <w:r w:rsidRPr="00251268">
              <w:rPr>
                <w:sz w:val="22"/>
                <w:szCs w:val="22"/>
              </w:rPr>
              <w:t>д</w:t>
            </w:r>
            <w:r w:rsidRPr="00251268">
              <w:rPr>
                <w:sz w:val="22"/>
                <w:szCs w:val="22"/>
              </w:rPr>
              <w:t>министр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ции города Нижнего Новгор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да (МБУ "СМЭУ")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Техническое о</w:t>
            </w:r>
            <w:r w:rsidRPr="00251268">
              <w:rPr>
                <w:sz w:val="22"/>
                <w:szCs w:val="22"/>
              </w:rPr>
              <w:t>б</w:t>
            </w:r>
            <w:r w:rsidRPr="00251268">
              <w:rPr>
                <w:sz w:val="22"/>
                <w:szCs w:val="22"/>
              </w:rPr>
              <w:t>служивание дорожных зн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ков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14 112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264 107 346,00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0D253F" w:rsidRPr="00251268" w:rsidTr="00251268">
        <w:trPr>
          <w:trHeight w:val="1140"/>
        </w:trPr>
        <w:tc>
          <w:tcPr>
            <w:tcW w:w="953" w:type="dxa"/>
            <w:vMerge/>
            <w:vAlign w:val="center"/>
            <w:hideMark/>
          </w:tcPr>
          <w:p w:rsidR="000D253F" w:rsidRPr="00251268" w:rsidRDefault="000D253F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0D253F" w:rsidRPr="00251268" w:rsidRDefault="000D253F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0D253F" w:rsidRPr="00251268" w:rsidRDefault="000D253F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Техническое о</w:t>
            </w:r>
            <w:r w:rsidRPr="00251268">
              <w:rPr>
                <w:sz w:val="22"/>
                <w:szCs w:val="22"/>
              </w:rPr>
              <w:t>б</w:t>
            </w:r>
            <w:r w:rsidRPr="00251268">
              <w:rPr>
                <w:sz w:val="22"/>
                <w:szCs w:val="22"/>
              </w:rPr>
              <w:t>служивание светофо</w:t>
            </w:r>
            <w:r w:rsidRPr="00251268">
              <w:rPr>
                <w:sz w:val="22"/>
                <w:szCs w:val="22"/>
              </w:rPr>
              <w:t>р</w:t>
            </w:r>
            <w:r w:rsidRPr="00251268">
              <w:rPr>
                <w:sz w:val="22"/>
                <w:szCs w:val="22"/>
              </w:rPr>
              <w:t>ных объе</w:t>
            </w:r>
            <w:r w:rsidRPr="00251268">
              <w:rPr>
                <w:sz w:val="22"/>
                <w:szCs w:val="22"/>
              </w:rPr>
              <w:t>к</w:t>
            </w:r>
            <w:r w:rsidRPr="00251268">
              <w:rPr>
                <w:sz w:val="22"/>
                <w:szCs w:val="22"/>
              </w:rPr>
              <w:t>тов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Шт.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518</w:t>
            </w:r>
          </w:p>
        </w:tc>
        <w:tc>
          <w:tcPr>
            <w:tcW w:w="1143" w:type="dxa"/>
            <w:vMerge/>
            <w:vAlign w:val="center"/>
            <w:hideMark/>
          </w:tcPr>
          <w:p w:rsidR="000D253F" w:rsidRPr="00251268" w:rsidRDefault="000D253F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D253F" w:rsidRPr="00251268" w:rsidTr="00251268">
        <w:trPr>
          <w:trHeight w:val="1035"/>
        </w:trPr>
        <w:tc>
          <w:tcPr>
            <w:tcW w:w="953" w:type="dxa"/>
            <w:vMerge/>
            <w:vAlign w:val="center"/>
            <w:hideMark/>
          </w:tcPr>
          <w:p w:rsidR="000D253F" w:rsidRPr="00251268" w:rsidRDefault="000D253F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0D253F" w:rsidRPr="00251268" w:rsidRDefault="000D253F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0D253F" w:rsidRPr="00251268" w:rsidRDefault="000D253F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Нанесение д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рожной ра</w:t>
            </w:r>
            <w:r w:rsidRPr="00251268">
              <w:rPr>
                <w:sz w:val="22"/>
                <w:szCs w:val="22"/>
              </w:rPr>
              <w:t>з</w:t>
            </w:r>
            <w:r w:rsidRPr="00251268">
              <w:rPr>
                <w:sz w:val="22"/>
                <w:szCs w:val="22"/>
              </w:rPr>
              <w:t>метки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тыс. м</w:t>
            </w:r>
            <w:proofErr w:type="gramStart"/>
            <w:r w:rsidRPr="0025126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119 950</w:t>
            </w:r>
          </w:p>
        </w:tc>
        <w:tc>
          <w:tcPr>
            <w:tcW w:w="1143" w:type="dxa"/>
            <w:vMerge/>
            <w:vAlign w:val="center"/>
            <w:hideMark/>
          </w:tcPr>
          <w:p w:rsidR="000D253F" w:rsidRPr="00251268" w:rsidRDefault="000D253F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0D253F" w:rsidRPr="00251268" w:rsidRDefault="000D253F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51268" w:rsidRPr="00251268" w:rsidTr="00251268">
        <w:trPr>
          <w:trHeight w:val="169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2.6.2.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Содержание дорожн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го ко</w:t>
            </w:r>
            <w:r w:rsidRPr="00251268">
              <w:rPr>
                <w:sz w:val="22"/>
                <w:szCs w:val="22"/>
              </w:rPr>
              <w:t>м</w:t>
            </w:r>
            <w:r w:rsidRPr="00251268">
              <w:rPr>
                <w:sz w:val="22"/>
                <w:szCs w:val="22"/>
              </w:rPr>
              <w:t>плекса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Департ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мент тран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порта и д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рожного х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зяйства а</w:t>
            </w:r>
            <w:r w:rsidRPr="00251268">
              <w:rPr>
                <w:sz w:val="22"/>
                <w:szCs w:val="22"/>
              </w:rPr>
              <w:t>д</w:t>
            </w:r>
            <w:r w:rsidRPr="00251268">
              <w:rPr>
                <w:sz w:val="22"/>
                <w:szCs w:val="22"/>
              </w:rPr>
              <w:t>министр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ции города Нижнего Новгор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да (МБУ "СМЭУ")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Приобрет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специализир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ванной доро</w:t>
            </w:r>
            <w:r w:rsidRPr="00251268">
              <w:rPr>
                <w:sz w:val="22"/>
                <w:szCs w:val="22"/>
              </w:rPr>
              <w:t>ж</w:t>
            </w:r>
            <w:r w:rsidRPr="00251268">
              <w:rPr>
                <w:sz w:val="22"/>
                <w:szCs w:val="22"/>
              </w:rPr>
              <w:t>ной техн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ки и тран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портных средств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10 820 000,00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DB680A">
        <w:trPr>
          <w:trHeight w:val="1559"/>
        </w:trPr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2.6.3.</w:t>
            </w:r>
          </w:p>
        </w:tc>
        <w:tc>
          <w:tcPr>
            <w:tcW w:w="2425" w:type="dxa"/>
            <w:gridSpan w:val="2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Установка технич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ских средств организ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ции дв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жения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МКУ "Центр о</w:t>
            </w:r>
            <w:r w:rsidRPr="00251268">
              <w:rPr>
                <w:sz w:val="22"/>
                <w:szCs w:val="22"/>
              </w:rPr>
              <w:t>р</w:t>
            </w:r>
            <w:r w:rsidRPr="00251268">
              <w:rPr>
                <w:sz w:val="22"/>
                <w:szCs w:val="22"/>
              </w:rPr>
              <w:t>ганизации д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рожного движ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ния"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31.05.2023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Работы по пр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ектированию м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дернизации светофо</w:t>
            </w:r>
            <w:r w:rsidRPr="00251268">
              <w:rPr>
                <w:sz w:val="22"/>
                <w:szCs w:val="22"/>
              </w:rPr>
              <w:t>р</w:t>
            </w:r>
            <w:r w:rsidRPr="00251268">
              <w:rPr>
                <w:sz w:val="22"/>
                <w:szCs w:val="22"/>
              </w:rPr>
              <w:t>ных объе</w:t>
            </w:r>
            <w:r w:rsidRPr="00251268">
              <w:rPr>
                <w:sz w:val="22"/>
                <w:szCs w:val="22"/>
              </w:rPr>
              <w:t>к</w:t>
            </w:r>
            <w:r w:rsidRPr="00251268">
              <w:rPr>
                <w:sz w:val="22"/>
                <w:szCs w:val="22"/>
              </w:rPr>
              <w:t>тов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7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1 000 920,00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409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Научно-исследовател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ская работа по теме: "Акту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лизация Пр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граммы ко</w:t>
            </w:r>
            <w:r w:rsidRPr="00251268">
              <w:rPr>
                <w:sz w:val="22"/>
                <w:szCs w:val="22"/>
              </w:rPr>
              <w:t>м</w:t>
            </w:r>
            <w:r w:rsidRPr="00251268">
              <w:rPr>
                <w:sz w:val="22"/>
                <w:szCs w:val="22"/>
              </w:rPr>
              <w:t>плексного ра</w:t>
            </w:r>
            <w:r w:rsidRPr="00251268">
              <w:rPr>
                <w:sz w:val="22"/>
                <w:szCs w:val="22"/>
              </w:rPr>
              <w:t>з</w:t>
            </w:r>
            <w:r w:rsidRPr="00251268">
              <w:rPr>
                <w:sz w:val="22"/>
                <w:szCs w:val="22"/>
              </w:rPr>
              <w:t>вития тран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 xml:space="preserve">портной </w:t>
            </w:r>
            <w:r w:rsidR="000D253F" w:rsidRPr="00251268">
              <w:rPr>
                <w:sz w:val="22"/>
                <w:szCs w:val="22"/>
              </w:rPr>
              <w:t>и</w:t>
            </w:r>
            <w:r w:rsidR="000D253F" w:rsidRPr="00251268">
              <w:rPr>
                <w:sz w:val="22"/>
                <w:szCs w:val="22"/>
              </w:rPr>
              <w:t>н</w:t>
            </w:r>
            <w:r w:rsidR="000D253F" w:rsidRPr="00251268">
              <w:rPr>
                <w:sz w:val="22"/>
                <w:szCs w:val="22"/>
              </w:rPr>
              <w:t>фраструктуры</w:t>
            </w:r>
            <w:r w:rsidRPr="00251268">
              <w:rPr>
                <w:sz w:val="22"/>
                <w:szCs w:val="22"/>
              </w:rPr>
              <w:t xml:space="preserve"> муниципал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ного образов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ния город Нижний Но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город на 2019 - 2023 годы"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400 000,00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780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Установка о</w:t>
            </w:r>
            <w:r w:rsidRPr="00251268">
              <w:rPr>
                <w:sz w:val="22"/>
                <w:szCs w:val="22"/>
              </w:rPr>
              <w:t>г</w:t>
            </w:r>
            <w:r w:rsidRPr="00251268">
              <w:rPr>
                <w:sz w:val="22"/>
                <w:szCs w:val="22"/>
              </w:rPr>
              <w:t>раждений безопасн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сти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251268">
              <w:rPr>
                <w:sz w:val="22"/>
                <w:szCs w:val="22"/>
              </w:rPr>
              <w:t>пог.м</w:t>
            </w:r>
            <w:proofErr w:type="spellEnd"/>
            <w:r w:rsidRPr="00251268">
              <w:rPr>
                <w:sz w:val="22"/>
                <w:szCs w:val="22"/>
              </w:rPr>
              <w:t>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218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52 680,00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97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12 2 08 00000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Основное мероприятие. Выполнение работ по капитальному ремонту, ремонту, 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держанию автомобильных дорог общего пользования местного значения и инжене</w:t>
            </w:r>
            <w:r w:rsidRPr="00251268">
              <w:rPr>
                <w:sz w:val="22"/>
                <w:szCs w:val="22"/>
              </w:rPr>
              <w:t>р</w:t>
            </w:r>
            <w:r w:rsidRPr="00251268">
              <w:rPr>
                <w:sz w:val="22"/>
                <w:szCs w:val="22"/>
              </w:rPr>
              <w:t>ных сооружений на террит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рии Новинского сельсовета города Нижнего Новгорода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42 196 526,50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87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2.7.1.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Муниципальное зад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ние на выполнение 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бот по содержанию автомобильных дорог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Департ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мент тран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порта и д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рожного х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зяйства а</w:t>
            </w:r>
            <w:r w:rsidRPr="00251268">
              <w:rPr>
                <w:sz w:val="22"/>
                <w:szCs w:val="22"/>
              </w:rPr>
              <w:t>д</w:t>
            </w:r>
            <w:r w:rsidRPr="00251268">
              <w:rPr>
                <w:sz w:val="22"/>
                <w:szCs w:val="22"/>
              </w:rPr>
              <w:t>министр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ции города Нижнего Новгор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да (МБУ "ОКА")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Протяже</w:t>
            </w:r>
            <w:r w:rsidRPr="00251268">
              <w:rPr>
                <w:color w:val="000000"/>
                <w:sz w:val="22"/>
                <w:szCs w:val="22"/>
              </w:rPr>
              <w:t>н</w:t>
            </w:r>
            <w:r w:rsidRPr="00251268">
              <w:rPr>
                <w:color w:val="000000"/>
                <w:sz w:val="22"/>
                <w:szCs w:val="22"/>
              </w:rPr>
              <w:t>ность автом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бильных дорог общего пол</w:t>
            </w:r>
            <w:r w:rsidRPr="00251268">
              <w:rPr>
                <w:color w:val="000000"/>
                <w:sz w:val="22"/>
                <w:szCs w:val="22"/>
              </w:rPr>
              <w:t>ь</w:t>
            </w:r>
            <w:r w:rsidRPr="00251268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64,90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31 272 800,00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87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2.7.2.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Ремонт асфальтоб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тонного покрытия а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томобил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 xml:space="preserve">ной дороги ул. Горская д. </w:t>
            </w:r>
            <w:proofErr w:type="spellStart"/>
            <w:r w:rsidRPr="00251268">
              <w:rPr>
                <w:sz w:val="22"/>
                <w:szCs w:val="22"/>
              </w:rPr>
              <w:t>Кус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ковка</w:t>
            </w:r>
            <w:proofErr w:type="spellEnd"/>
            <w:r w:rsidRPr="00251268">
              <w:rPr>
                <w:sz w:val="22"/>
                <w:szCs w:val="22"/>
              </w:rPr>
              <w:t xml:space="preserve"> на террит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рии сельского п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селения Нови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ский сельсовет городского округа г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род Нижний Новгород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Департ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мент тран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порта и д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рожного х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зяйства а</w:t>
            </w:r>
            <w:r w:rsidRPr="00251268">
              <w:rPr>
                <w:sz w:val="22"/>
                <w:szCs w:val="22"/>
              </w:rPr>
              <w:t>д</w:t>
            </w:r>
            <w:r w:rsidRPr="00251268">
              <w:rPr>
                <w:sz w:val="22"/>
                <w:szCs w:val="22"/>
              </w:rPr>
              <w:t>министр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ции города Нижнего Новгор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да (МБУ "ОКА")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Площадь п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крытия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тыс. м</w:t>
            </w:r>
            <w:proofErr w:type="gramStart"/>
            <w:r w:rsidRPr="00251268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3,50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10 923 726,50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7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2.8.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12 2 09 00000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Основное мероприятие. Освещение города Нижнего Новгорода с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тями городского наружного освещения, находящимися в муниц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65 168 063,05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38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2.8.1.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Расходы по оплате электроэнергии, п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требляемой сетями г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родского нару</w:t>
            </w:r>
            <w:r w:rsidRPr="00251268">
              <w:rPr>
                <w:sz w:val="22"/>
                <w:szCs w:val="22"/>
              </w:rPr>
              <w:t>ж</w:t>
            </w:r>
            <w:r w:rsidRPr="00251268">
              <w:rPr>
                <w:sz w:val="22"/>
                <w:szCs w:val="22"/>
              </w:rPr>
              <w:t>ного освещения, находящ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мися в муниципальной собственности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Отдел эк</w:t>
            </w:r>
            <w:r w:rsidRPr="00251268">
              <w:rPr>
                <w:color w:val="000000"/>
                <w:sz w:val="22"/>
                <w:szCs w:val="22"/>
              </w:rPr>
              <w:t>с</w:t>
            </w:r>
            <w:r w:rsidRPr="00251268">
              <w:rPr>
                <w:color w:val="000000"/>
                <w:sz w:val="22"/>
                <w:szCs w:val="22"/>
              </w:rPr>
              <w:t>плу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тации инжене</w:t>
            </w:r>
            <w:r w:rsidRPr="00251268">
              <w:rPr>
                <w:color w:val="000000"/>
                <w:sz w:val="22"/>
                <w:szCs w:val="22"/>
              </w:rPr>
              <w:t>р</w:t>
            </w:r>
            <w:r w:rsidRPr="00251268">
              <w:rPr>
                <w:color w:val="000000"/>
                <w:sz w:val="22"/>
                <w:szCs w:val="22"/>
              </w:rPr>
              <w:t>ной инфрастру</w:t>
            </w:r>
            <w:r w:rsidRPr="00251268">
              <w:rPr>
                <w:color w:val="000000"/>
                <w:sz w:val="22"/>
                <w:szCs w:val="22"/>
              </w:rPr>
              <w:t>к</w:t>
            </w:r>
            <w:r w:rsidRPr="00251268">
              <w:rPr>
                <w:color w:val="000000"/>
                <w:sz w:val="22"/>
                <w:szCs w:val="22"/>
              </w:rPr>
              <w:t>туры/ Ф</w:t>
            </w:r>
            <w:r w:rsidRPr="00251268">
              <w:rPr>
                <w:color w:val="000000"/>
                <w:sz w:val="22"/>
                <w:szCs w:val="22"/>
              </w:rPr>
              <w:t>и</w:t>
            </w:r>
            <w:r w:rsidRPr="00251268">
              <w:rPr>
                <w:color w:val="000000"/>
                <w:sz w:val="22"/>
                <w:szCs w:val="22"/>
              </w:rPr>
              <w:t>нанс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во-экономич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ский отдел департаме</w:t>
            </w:r>
            <w:r w:rsidRPr="00251268">
              <w:rPr>
                <w:color w:val="000000"/>
                <w:sz w:val="22"/>
                <w:szCs w:val="22"/>
              </w:rPr>
              <w:t>н</w:t>
            </w:r>
            <w:r w:rsidRPr="00251268">
              <w:rPr>
                <w:color w:val="000000"/>
                <w:sz w:val="22"/>
                <w:szCs w:val="22"/>
              </w:rPr>
              <w:t>та жилья и инжене</w:t>
            </w:r>
            <w:r w:rsidRPr="00251268">
              <w:rPr>
                <w:color w:val="000000"/>
                <w:sz w:val="22"/>
                <w:szCs w:val="22"/>
              </w:rPr>
              <w:t>р</w:t>
            </w:r>
            <w:r w:rsidRPr="00251268">
              <w:rPr>
                <w:color w:val="000000"/>
                <w:sz w:val="22"/>
                <w:szCs w:val="22"/>
              </w:rPr>
              <w:t>ной инфрастру</w:t>
            </w:r>
            <w:r w:rsidRPr="00251268">
              <w:rPr>
                <w:color w:val="000000"/>
                <w:sz w:val="22"/>
                <w:szCs w:val="22"/>
              </w:rPr>
              <w:t>к</w:t>
            </w:r>
            <w:r w:rsidRPr="00251268">
              <w:rPr>
                <w:color w:val="000000"/>
                <w:sz w:val="22"/>
                <w:szCs w:val="22"/>
              </w:rPr>
              <w:t>туру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процент гор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ния от всех сетей нару</w:t>
            </w:r>
            <w:r w:rsidRPr="00251268">
              <w:rPr>
                <w:sz w:val="22"/>
                <w:szCs w:val="22"/>
              </w:rPr>
              <w:t>ж</w:t>
            </w:r>
            <w:r w:rsidRPr="00251268">
              <w:rPr>
                <w:sz w:val="22"/>
                <w:szCs w:val="22"/>
              </w:rPr>
              <w:t>ного освещ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ния, наход</w:t>
            </w:r>
            <w:r w:rsidRPr="00251268">
              <w:rPr>
                <w:sz w:val="22"/>
                <w:szCs w:val="22"/>
              </w:rPr>
              <w:t>я</w:t>
            </w:r>
            <w:r w:rsidRPr="00251268">
              <w:rPr>
                <w:sz w:val="22"/>
                <w:szCs w:val="22"/>
              </w:rPr>
              <w:t>щихся в мун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ципальной собстве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ности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%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95,00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65 168 063,05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 </w:t>
            </w:r>
          </w:p>
        </w:tc>
      </w:tr>
      <w:tr w:rsidR="00251268" w:rsidRPr="00251268" w:rsidTr="00251268">
        <w:trPr>
          <w:trHeight w:val="82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2.9.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12 2 10 00000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Основное мероприятие. Содержание учреждений, осуществляющих управление д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рожным хозяйством (МКУ "Центр организации дорожного движения")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71 672 300,00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65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9.1.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Содержание МКУ "Центр организ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ции дорожного движения"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МКУ "Центр о</w:t>
            </w:r>
            <w:r w:rsidRPr="00251268">
              <w:rPr>
                <w:sz w:val="22"/>
                <w:szCs w:val="22"/>
              </w:rPr>
              <w:t>р</w:t>
            </w:r>
            <w:r w:rsidRPr="00251268">
              <w:rPr>
                <w:sz w:val="22"/>
                <w:szCs w:val="22"/>
              </w:rPr>
              <w:t>ганизации д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рожного движ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ния"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Обеспеч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функционир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вания МКУ "Центр орган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зации доро</w:t>
            </w:r>
            <w:r w:rsidRPr="00251268">
              <w:rPr>
                <w:sz w:val="22"/>
                <w:szCs w:val="22"/>
              </w:rPr>
              <w:t>ж</w:t>
            </w:r>
            <w:r w:rsidRPr="00251268">
              <w:rPr>
                <w:sz w:val="22"/>
                <w:szCs w:val="22"/>
              </w:rPr>
              <w:t>ного движ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ния"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Колич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ство ч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ловек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87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71 672 300,00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78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2.10.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12 2 12 00000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Основное мероприятие. Выполнение комплекса работ по содерж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нию улично-дорожной сети в исторической части Нижегородского района города Нижнего Но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города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311 263 000,00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254 481 700,00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02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2.10.1.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Муниципальное зад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ние на выполнение 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бот по содержанию автомобильных дорог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Департ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мент тран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порта и д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рожного х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зяйства а</w:t>
            </w:r>
            <w:r w:rsidRPr="00251268">
              <w:rPr>
                <w:sz w:val="22"/>
                <w:szCs w:val="22"/>
              </w:rPr>
              <w:t>д</w:t>
            </w:r>
            <w:r w:rsidRPr="00251268">
              <w:rPr>
                <w:sz w:val="22"/>
                <w:szCs w:val="22"/>
              </w:rPr>
              <w:t>министр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ции города Нижнего Новгор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да (МБУ "Центр")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Протяже</w:t>
            </w:r>
            <w:r w:rsidRPr="00251268">
              <w:rPr>
                <w:color w:val="000000"/>
                <w:sz w:val="22"/>
                <w:szCs w:val="22"/>
              </w:rPr>
              <w:t>н</w:t>
            </w:r>
            <w:r w:rsidRPr="00251268">
              <w:rPr>
                <w:color w:val="000000"/>
                <w:sz w:val="22"/>
                <w:szCs w:val="22"/>
              </w:rPr>
              <w:t>ность автом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бильных дорог общего пол</w:t>
            </w:r>
            <w:r w:rsidRPr="00251268">
              <w:rPr>
                <w:color w:val="000000"/>
                <w:sz w:val="22"/>
                <w:szCs w:val="22"/>
              </w:rPr>
              <w:t>ь</w:t>
            </w:r>
            <w:r w:rsidRPr="00251268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207,52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311 263 000,00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254 481 700,00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7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2.11.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12 2 13 00000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Основное мероприятие. Содержание учреждений, осуществляющих управление д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рожным хозяйством (МКУ "ГУММиД")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116 977 134,66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0D253F">
        <w:trPr>
          <w:trHeight w:val="1237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2.11.1.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Содержание МКУ "ГУММиД"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Обеспеч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функционир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 xml:space="preserve">вания МКУ "ГУММиД"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Колич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ство ч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ловек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90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116 977 134,66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7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2.12.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12 2 14 00000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Основное мероприятие. Выполнение комплекса работ по содерж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нию улично-дорожной сети города Нижнего Новгорода МБУ «Стрелка»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182 954 446,21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117 450 000,00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05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2.12.1.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Муниципальное зад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ние на выполнение 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бот по содержанию автомобильных дорог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Департ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мент тран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порта и д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рожного х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зяйства а</w:t>
            </w:r>
            <w:r w:rsidRPr="00251268">
              <w:rPr>
                <w:sz w:val="22"/>
                <w:szCs w:val="22"/>
              </w:rPr>
              <w:t>д</w:t>
            </w:r>
            <w:r w:rsidRPr="00251268">
              <w:rPr>
                <w:sz w:val="22"/>
                <w:szCs w:val="22"/>
              </w:rPr>
              <w:t>министр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ции города Нижнего Новгор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да (МБУ "Стрелка")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Протяже</w:t>
            </w:r>
            <w:r w:rsidRPr="00251268">
              <w:rPr>
                <w:color w:val="000000"/>
                <w:sz w:val="22"/>
                <w:szCs w:val="22"/>
              </w:rPr>
              <w:t>н</w:t>
            </w:r>
            <w:r w:rsidRPr="00251268">
              <w:rPr>
                <w:color w:val="000000"/>
                <w:sz w:val="22"/>
                <w:szCs w:val="22"/>
              </w:rPr>
              <w:t>ность автом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бильных дорог общего пол</w:t>
            </w:r>
            <w:r w:rsidRPr="00251268">
              <w:rPr>
                <w:color w:val="000000"/>
                <w:sz w:val="22"/>
                <w:szCs w:val="22"/>
              </w:rPr>
              <w:t>ь</w:t>
            </w:r>
            <w:r w:rsidRPr="00251268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194,29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171 450 000,00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117 450 000,00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05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2.12.2.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Расходы на пр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ведение мероприятий по рео</w:t>
            </w:r>
            <w:r w:rsidRPr="00251268">
              <w:rPr>
                <w:sz w:val="22"/>
                <w:szCs w:val="22"/>
              </w:rPr>
              <w:t>р</w:t>
            </w:r>
            <w:r w:rsidRPr="00251268">
              <w:rPr>
                <w:sz w:val="22"/>
                <w:szCs w:val="22"/>
              </w:rPr>
              <w:t>ганизации или ликв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дации у</w:t>
            </w:r>
            <w:r w:rsidRPr="00251268">
              <w:rPr>
                <w:sz w:val="22"/>
                <w:szCs w:val="22"/>
              </w:rPr>
              <w:t>ч</w:t>
            </w:r>
            <w:r w:rsidRPr="00251268">
              <w:rPr>
                <w:sz w:val="22"/>
                <w:szCs w:val="22"/>
              </w:rPr>
              <w:t>реждения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Департ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мент тран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порта и д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рожного х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зяйства а</w:t>
            </w:r>
            <w:r w:rsidRPr="00251268">
              <w:rPr>
                <w:sz w:val="22"/>
                <w:szCs w:val="22"/>
              </w:rPr>
              <w:t>д</w:t>
            </w:r>
            <w:r w:rsidRPr="00251268">
              <w:rPr>
                <w:sz w:val="22"/>
                <w:szCs w:val="22"/>
              </w:rPr>
              <w:t>министр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ции города Нижнего Новгор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да (МБУ "Стрелка")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Погашение задолже</w:t>
            </w:r>
            <w:r w:rsidRPr="00251268">
              <w:rPr>
                <w:color w:val="000000"/>
                <w:sz w:val="22"/>
                <w:szCs w:val="22"/>
              </w:rPr>
              <w:t>н</w:t>
            </w:r>
            <w:r w:rsidRPr="00251268">
              <w:rPr>
                <w:color w:val="000000"/>
                <w:sz w:val="22"/>
                <w:szCs w:val="22"/>
              </w:rPr>
              <w:t>ности в порядке пр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вопреемс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ва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11 504 446,21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7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2.13.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12 2 15 00000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Основное мероприятие. Выполнение комплекса работ по содерж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нию улично-дорожной сети города Нижнего Новгорода  МБУ «Д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рожник»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118 317 568,56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93 072 800,00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16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2.13.1.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Муниципальное зад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ние на выполнение 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бот по содержанию автомобильных дорог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Департ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мент тран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порта и д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рожного х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зяйства а</w:t>
            </w:r>
            <w:r w:rsidRPr="00251268">
              <w:rPr>
                <w:sz w:val="22"/>
                <w:szCs w:val="22"/>
              </w:rPr>
              <w:t>д</w:t>
            </w:r>
            <w:r w:rsidRPr="00251268">
              <w:rPr>
                <w:sz w:val="22"/>
                <w:szCs w:val="22"/>
              </w:rPr>
              <w:t>министр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ции города Нижнего Новгор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да (МБУ "Д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рожник")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Протяже</w:t>
            </w:r>
            <w:r w:rsidRPr="00251268">
              <w:rPr>
                <w:color w:val="000000"/>
                <w:sz w:val="22"/>
                <w:szCs w:val="22"/>
              </w:rPr>
              <w:t>н</w:t>
            </w:r>
            <w:r w:rsidRPr="00251268">
              <w:rPr>
                <w:color w:val="000000"/>
                <w:sz w:val="22"/>
                <w:szCs w:val="22"/>
              </w:rPr>
              <w:t>ность автом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бильных дорог общего пол</w:t>
            </w:r>
            <w:r w:rsidRPr="00251268">
              <w:rPr>
                <w:color w:val="000000"/>
                <w:sz w:val="22"/>
                <w:szCs w:val="22"/>
              </w:rPr>
              <w:t>ь</w:t>
            </w:r>
            <w:r w:rsidRPr="00251268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241,838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116 800 000,00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93 072 800,00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16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2.13.2.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Расходы на пр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ведение мероприятий по рео</w:t>
            </w:r>
            <w:r w:rsidRPr="00251268">
              <w:rPr>
                <w:sz w:val="22"/>
                <w:szCs w:val="22"/>
              </w:rPr>
              <w:t>р</w:t>
            </w:r>
            <w:r w:rsidRPr="00251268">
              <w:rPr>
                <w:sz w:val="22"/>
                <w:szCs w:val="22"/>
              </w:rPr>
              <w:t>ганизации или ликв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дации у</w:t>
            </w:r>
            <w:r w:rsidRPr="00251268">
              <w:rPr>
                <w:sz w:val="22"/>
                <w:szCs w:val="22"/>
              </w:rPr>
              <w:t>ч</w:t>
            </w:r>
            <w:r w:rsidRPr="00251268">
              <w:rPr>
                <w:sz w:val="22"/>
                <w:szCs w:val="22"/>
              </w:rPr>
              <w:t>реждения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Департ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мент тран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порта и д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рожного х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зяйства а</w:t>
            </w:r>
            <w:r w:rsidRPr="00251268">
              <w:rPr>
                <w:sz w:val="22"/>
                <w:szCs w:val="22"/>
              </w:rPr>
              <w:t>д</w:t>
            </w:r>
            <w:r w:rsidRPr="00251268">
              <w:rPr>
                <w:sz w:val="22"/>
                <w:szCs w:val="22"/>
              </w:rPr>
              <w:t>министр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ции города Нижнего Новгор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да (МБУ "Д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рожник")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Погашение задолже</w:t>
            </w:r>
            <w:r w:rsidRPr="00251268">
              <w:rPr>
                <w:color w:val="000000"/>
                <w:sz w:val="22"/>
                <w:szCs w:val="22"/>
              </w:rPr>
              <w:t>н</w:t>
            </w:r>
            <w:r w:rsidRPr="00251268">
              <w:rPr>
                <w:color w:val="000000"/>
                <w:sz w:val="22"/>
                <w:szCs w:val="22"/>
              </w:rPr>
              <w:t>ности в порядке пр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вопреемс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ва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1 517 568,56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7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2.14.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12 2 16 00000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Основное мероприятие. Выполнение комплекса работ по содерж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нию улично-дорожной сети города Нижнего Новгорода МБУ «РЭД»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596 752 881,56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456 995 500,00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93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2.14.1.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Муниципальное зад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ние на выполнение 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бот по содержанию автомобильных дорог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Департ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мент тран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порта и д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рожного х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зяйства а</w:t>
            </w:r>
            <w:r w:rsidRPr="00251268">
              <w:rPr>
                <w:sz w:val="22"/>
                <w:szCs w:val="22"/>
              </w:rPr>
              <w:t>д</w:t>
            </w:r>
            <w:r w:rsidRPr="00251268">
              <w:rPr>
                <w:sz w:val="22"/>
                <w:szCs w:val="22"/>
              </w:rPr>
              <w:t>министр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ции города Нижнего Новгор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да (МБУ "РЭД")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Протяже</w:t>
            </w:r>
            <w:r w:rsidRPr="00251268">
              <w:rPr>
                <w:color w:val="000000"/>
                <w:sz w:val="22"/>
                <w:szCs w:val="22"/>
              </w:rPr>
              <w:t>н</w:t>
            </w:r>
            <w:r w:rsidRPr="00251268">
              <w:rPr>
                <w:color w:val="000000"/>
                <w:sz w:val="22"/>
                <w:szCs w:val="22"/>
              </w:rPr>
              <w:t>ность автом</w:t>
            </w:r>
            <w:r w:rsidRPr="00251268">
              <w:rPr>
                <w:color w:val="000000"/>
                <w:sz w:val="22"/>
                <w:szCs w:val="22"/>
              </w:rPr>
              <w:t>о</w:t>
            </w:r>
            <w:r w:rsidRPr="00251268">
              <w:rPr>
                <w:color w:val="000000"/>
                <w:sz w:val="22"/>
                <w:szCs w:val="22"/>
              </w:rPr>
              <w:t>бильных дорог общего пол</w:t>
            </w:r>
            <w:r w:rsidRPr="00251268">
              <w:rPr>
                <w:color w:val="000000"/>
                <w:sz w:val="22"/>
                <w:szCs w:val="22"/>
              </w:rPr>
              <w:t>ь</w:t>
            </w:r>
            <w:r w:rsidRPr="00251268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812,35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542 751 600,00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456 995 500,00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93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2.14.1.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Расходы на пр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ведение мероприятий по рео</w:t>
            </w:r>
            <w:r w:rsidRPr="00251268">
              <w:rPr>
                <w:sz w:val="22"/>
                <w:szCs w:val="22"/>
              </w:rPr>
              <w:t>р</w:t>
            </w:r>
            <w:r w:rsidRPr="00251268">
              <w:rPr>
                <w:sz w:val="22"/>
                <w:szCs w:val="22"/>
              </w:rPr>
              <w:t>ганизации или ликв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дации у</w:t>
            </w:r>
            <w:r w:rsidRPr="00251268">
              <w:rPr>
                <w:sz w:val="22"/>
                <w:szCs w:val="22"/>
              </w:rPr>
              <w:t>ч</w:t>
            </w:r>
            <w:r w:rsidRPr="00251268">
              <w:rPr>
                <w:sz w:val="22"/>
                <w:szCs w:val="22"/>
              </w:rPr>
              <w:t>реждения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Департ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мент тран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порта и д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рожного х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зяйства а</w:t>
            </w:r>
            <w:r w:rsidRPr="00251268">
              <w:rPr>
                <w:sz w:val="22"/>
                <w:szCs w:val="22"/>
              </w:rPr>
              <w:t>д</w:t>
            </w:r>
            <w:r w:rsidRPr="00251268">
              <w:rPr>
                <w:sz w:val="22"/>
                <w:szCs w:val="22"/>
              </w:rPr>
              <w:t>министр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ции города Нижнего Новгор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да (МБУ "РЭД")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Погашение задолже</w:t>
            </w:r>
            <w:r w:rsidRPr="00251268">
              <w:rPr>
                <w:color w:val="000000"/>
                <w:sz w:val="22"/>
                <w:szCs w:val="22"/>
              </w:rPr>
              <w:t>н</w:t>
            </w:r>
            <w:r w:rsidRPr="00251268">
              <w:rPr>
                <w:color w:val="000000"/>
                <w:sz w:val="22"/>
                <w:szCs w:val="22"/>
              </w:rPr>
              <w:t>ности в порядке пр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вопреемс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ва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54 001 281,56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7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2.15.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2 F1 00000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Основное мероприятие. Реализация федерального проекта «Ж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лье»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3 826 100,00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11 478 200,00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367 302 900,00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81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2.15.1.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Строительство участка автом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бильной дороги общего пользов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ния местного значения г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рода Нижнего Новг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рода "от ул</w:t>
            </w:r>
            <w:proofErr w:type="gramStart"/>
            <w:r w:rsidRPr="00251268">
              <w:rPr>
                <w:sz w:val="22"/>
                <w:szCs w:val="22"/>
              </w:rPr>
              <w:t>.А</w:t>
            </w:r>
            <w:proofErr w:type="gramEnd"/>
            <w:r w:rsidRPr="00251268">
              <w:rPr>
                <w:sz w:val="22"/>
                <w:szCs w:val="22"/>
              </w:rPr>
              <w:t>кадемика Сахарова до пересеч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ния с ул.Генерала И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лиева"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Протяже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ность дорог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2,8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3 777 204,22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11 331 513,95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362 608 940,03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238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2.15.2.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Работы по разр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ботке проектной документ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ции на строительство участка автомобил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ной дороги общего пользов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ния местного значения города Ни</w:t>
            </w:r>
            <w:r w:rsidRPr="00251268">
              <w:rPr>
                <w:sz w:val="22"/>
                <w:szCs w:val="22"/>
              </w:rPr>
              <w:t>ж</w:t>
            </w:r>
            <w:r w:rsidRPr="00251268">
              <w:rPr>
                <w:sz w:val="22"/>
                <w:szCs w:val="22"/>
              </w:rPr>
              <w:t>него Новг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рода "от ул</w:t>
            </w:r>
            <w:proofErr w:type="gramStart"/>
            <w:r w:rsidRPr="00251268">
              <w:rPr>
                <w:sz w:val="22"/>
                <w:szCs w:val="22"/>
              </w:rPr>
              <w:t>.А</w:t>
            </w:r>
            <w:proofErr w:type="gramEnd"/>
            <w:r w:rsidRPr="00251268">
              <w:rPr>
                <w:sz w:val="22"/>
                <w:szCs w:val="22"/>
              </w:rPr>
              <w:t>кадемика Сахар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ва до перес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чения с ул.Генерала И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лиева"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Выполн</w:t>
            </w:r>
            <w:r w:rsidRPr="00251268">
              <w:rPr>
                <w:color w:val="000000"/>
                <w:sz w:val="22"/>
                <w:szCs w:val="22"/>
              </w:rPr>
              <w:t>е</w:t>
            </w:r>
            <w:r w:rsidRPr="00251268">
              <w:rPr>
                <w:color w:val="000000"/>
                <w:sz w:val="22"/>
                <w:szCs w:val="22"/>
              </w:rPr>
              <w:t>ние проек</w:t>
            </w:r>
            <w:r w:rsidRPr="00251268">
              <w:rPr>
                <w:color w:val="000000"/>
                <w:sz w:val="22"/>
                <w:szCs w:val="22"/>
              </w:rPr>
              <w:t>т</w:t>
            </w:r>
            <w:r w:rsidRPr="00251268">
              <w:rPr>
                <w:color w:val="000000"/>
                <w:sz w:val="22"/>
                <w:szCs w:val="22"/>
              </w:rPr>
              <w:t>но-изыск</w:t>
            </w:r>
            <w:r w:rsidRPr="00251268">
              <w:rPr>
                <w:color w:val="000000"/>
                <w:sz w:val="22"/>
                <w:szCs w:val="22"/>
              </w:rPr>
              <w:t>а</w:t>
            </w:r>
            <w:r w:rsidRPr="00251268">
              <w:rPr>
                <w:color w:val="000000"/>
                <w:sz w:val="22"/>
                <w:szCs w:val="22"/>
              </w:rPr>
              <w:t>тельных работ по об</w:t>
            </w:r>
            <w:r w:rsidRPr="00251268">
              <w:rPr>
                <w:color w:val="000000"/>
                <w:sz w:val="22"/>
                <w:szCs w:val="22"/>
              </w:rPr>
              <w:t>ъ</w:t>
            </w:r>
            <w:r w:rsidRPr="00251268">
              <w:rPr>
                <w:color w:val="000000"/>
                <w:sz w:val="22"/>
                <w:szCs w:val="22"/>
              </w:rPr>
              <w:t>екту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1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48 895,78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146 686,05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4 693 959,97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7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2.16.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2 R1 00000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Основное мероприятие. Реализация федерального проекта «Реги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нальная и местная дорожная сеть»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30 000 000,00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900 000 000,00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135E4E">
        <w:trPr>
          <w:trHeight w:val="788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2.16.1.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Ул. </w:t>
            </w:r>
            <w:proofErr w:type="spellStart"/>
            <w:r w:rsidRPr="00251268">
              <w:rPr>
                <w:sz w:val="22"/>
                <w:szCs w:val="22"/>
              </w:rPr>
              <w:t>Строкина</w:t>
            </w:r>
            <w:proofErr w:type="spellEnd"/>
            <w:r w:rsidRPr="00251268">
              <w:rPr>
                <w:sz w:val="22"/>
                <w:szCs w:val="22"/>
              </w:rPr>
              <w:t xml:space="preserve"> от ул. Плотникова до ул. Комсомол</w:t>
            </w:r>
            <w:r w:rsidRPr="00251268">
              <w:rPr>
                <w:sz w:val="22"/>
                <w:szCs w:val="22"/>
              </w:rPr>
              <w:t>ь</w:t>
            </w:r>
            <w:r w:rsidRPr="00251268">
              <w:rPr>
                <w:sz w:val="22"/>
                <w:szCs w:val="22"/>
              </w:rPr>
              <w:t>ская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 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2,300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30 000 000,00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900 000 000,00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135E4E">
        <w:trPr>
          <w:trHeight w:val="850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2.16.2.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Ул. Сов. Армии от ул. </w:t>
            </w:r>
            <w:proofErr w:type="spellStart"/>
            <w:r w:rsidRPr="00251268">
              <w:rPr>
                <w:sz w:val="22"/>
                <w:szCs w:val="22"/>
              </w:rPr>
              <w:t>Строкина</w:t>
            </w:r>
            <w:proofErr w:type="spellEnd"/>
            <w:r w:rsidRPr="00251268">
              <w:rPr>
                <w:sz w:val="22"/>
                <w:szCs w:val="22"/>
              </w:rPr>
              <w:t xml:space="preserve"> до ул. Школьной</w:t>
            </w: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0,595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51268" w:rsidRPr="00251268" w:rsidTr="001A26D4">
        <w:trPr>
          <w:trHeight w:val="849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2.16.3.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Ул. </w:t>
            </w:r>
            <w:proofErr w:type="gramStart"/>
            <w:r w:rsidRPr="00251268">
              <w:rPr>
                <w:sz w:val="22"/>
                <w:szCs w:val="22"/>
              </w:rPr>
              <w:t>Дворовая</w:t>
            </w:r>
            <w:proofErr w:type="gramEnd"/>
            <w:r w:rsidRPr="00251268">
              <w:rPr>
                <w:sz w:val="22"/>
                <w:szCs w:val="22"/>
              </w:rPr>
              <w:t xml:space="preserve"> от ул. Дьяконова до ул. </w:t>
            </w:r>
            <w:proofErr w:type="spellStart"/>
            <w:r w:rsidRPr="00251268">
              <w:rPr>
                <w:sz w:val="22"/>
                <w:szCs w:val="22"/>
              </w:rPr>
              <w:t>Пе</w:t>
            </w:r>
            <w:r w:rsidRPr="00251268">
              <w:rPr>
                <w:sz w:val="22"/>
                <w:szCs w:val="22"/>
              </w:rPr>
              <w:t>р</w:t>
            </w:r>
            <w:r w:rsidRPr="00251268">
              <w:rPr>
                <w:sz w:val="22"/>
                <w:szCs w:val="22"/>
              </w:rPr>
              <w:t>мякова</w:t>
            </w:r>
            <w:proofErr w:type="spellEnd"/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1,056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51268" w:rsidRPr="00251268" w:rsidTr="001A26D4">
        <w:trPr>
          <w:trHeight w:val="835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2.16.4.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Ул. Движенцев от ул. </w:t>
            </w:r>
            <w:proofErr w:type="gramStart"/>
            <w:r w:rsidRPr="00251268">
              <w:rPr>
                <w:sz w:val="22"/>
                <w:szCs w:val="22"/>
              </w:rPr>
              <w:t>Электрово</w:t>
            </w:r>
            <w:r w:rsidRPr="00251268">
              <w:rPr>
                <w:sz w:val="22"/>
                <w:szCs w:val="22"/>
              </w:rPr>
              <w:t>з</w:t>
            </w:r>
            <w:r w:rsidRPr="00251268">
              <w:rPr>
                <w:sz w:val="22"/>
                <w:szCs w:val="22"/>
              </w:rPr>
              <w:t>ной</w:t>
            </w:r>
            <w:proofErr w:type="gramEnd"/>
            <w:r w:rsidRPr="00251268">
              <w:rPr>
                <w:sz w:val="22"/>
                <w:szCs w:val="22"/>
              </w:rPr>
              <w:t xml:space="preserve"> до ул. </w:t>
            </w:r>
            <w:proofErr w:type="spellStart"/>
            <w:r w:rsidRPr="00251268">
              <w:rPr>
                <w:sz w:val="22"/>
                <w:szCs w:val="22"/>
              </w:rPr>
              <w:t>Гор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ховецкой</w:t>
            </w:r>
            <w:proofErr w:type="spellEnd"/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0,718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51268" w:rsidRPr="00251268" w:rsidTr="001A26D4">
        <w:trPr>
          <w:trHeight w:val="846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2.16.5.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Ул. </w:t>
            </w:r>
            <w:proofErr w:type="gramStart"/>
            <w:r w:rsidRPr="00251268">
              <w:rPr>
                <w:sz w:val="22"/>
                <w:szCs w:val="22"/>
              </w:rPr>
              <w:t>Электрово</w:t>
            </w:r>
            <w:r w:rsidRPr="00251268">
              <w:rPr>
                <w:sz w:val="22"/>
                <w:szCs w:val="22"/>
              </w:rPr>
              <w:t>з</w:t>
            </w:r>
            <w:r w:rsidRPr="00251268">
              <w:rPr>
                <w:sz w:val="22"/>
                <w:szCs w:val="22"/>
              </w:rPr>
              <w:t>ная</w:t>
            </w:r>
            <w:proofErr w:type="gramEnd"/>
            <w:r w:rsidRPr="00251268">
              <w:rPr>
                <w:sz w:val="22"/>
                <w:szCs w:val="22"/>
              </w:rPr>
              <w:t xml:space="preserve"> от ул. Движенцев ул. 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кетная</w:t>
            </w: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0,410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51268" w:rsidRPr="00251268" w:rsidTr="00251268">
        <w:trPr>
          <w:trHeight w:val="1125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2.16.6.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251268">
              <w:rPr>
                <w:sz w:val="22"/>
                <w:szCs w:val="22"/>
              </w:rPr>
              <w:t>Шоссе Комс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мольское от Мо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ковского шоссе до 7 ж/</w:t>
            </w:r>
            <w:proofErr w:type="spellStart"/>
            <w:r w:rsidRPr="00251268">
              <w:rPr>
                <w:sz w:val="22"/>
                <w:szCs w:val="22"/>
              </w:rPr>
              <w:t>д</w:t>
            </w:r>
            <w:proofErr w:type="spellEnd"/>
            <w:r w:rsidRPr="00251268">
              <w:rPr>
                <w:sz w:val="22"/>
                <w:szCs w:val="22"/>
              </w:rPr>
              <w:t xml:space="preserve"> поста (учтены два съезда транспор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ной развязки у к/театра "Мос</w:t>
            </w:r>
            <w:r w:rsidRPr="00251268">
              <w:rPr>
                <w:sz w:val="22"/>
                <w:szCs w:val="22"/>
              </w:rPr>
              <w:t>к</w:t>
            </w:r>
            <w:r w:rsidRPr="00251268">
              <w:rPr>
                <w:sz w:val="22"/>
                <w:szCs w:val="22"/>
              </w:rPr>
              <w:t>ва")</w:t>
            </w:r>
            <w:proofErr w:type="gramEnd"/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1,100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51268" w:rsidRPr="00251268" w:rsidTr="001A26D4">
        <w:trPr>
          <w:trHeight w:val="866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2.16.7.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Комсомольское шоссе (от Комс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мольской площ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ди до 7 поста)</w:t>
            </w: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1,510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51268" w:rsidRPr="00251268" w:rsidTr="00251268">
        <w:trPr>
          <w:trHeight w:val="375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2.16.8.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1A26D4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 w:rsidR="00251268" w:rsidRPr="00251268">
              <w:rPr>
                <w:sz w:val="22"/>
                <w:szCs w:val="22"/>
              </w:rPr>
              <w:t>Молитовская</w:t>
            </w:r>
            <w:proofErr w:type="spellEnd"/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0,960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51268" w:rsidRPr="00251268" w:rsidTr="002C05DC">
        <w:trPr>
          <w:trHeight w:val="900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2.16.9.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1A26D4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 w:rsidR="00251268" w:rsidRPr="00251268">
              <w:rPr>
                <w:sz w:val="22"/>
                <w:szCs w:val="22"/>
              </w:rPr>
              <w:t>Голубева</w:t>
            </w:r>
            <w:proofErr w:type="spellEnd"/>
            <w:r w:rsidR="00251268" w:rsidRPr="00251268">
              <w:rPr>
                <w:sz w:val="22"/>
                <w:szCs w:val="22"/>
              </w:rPr>
              <w:t xml:space="preserve"> (от ул. Даргомыжского до </w:t>
            </w:r>
            <w:proofErr w:type="spellStart"/>
            <w:r w:rsidR="00251268" w:rsidRPr="00251268">
              <w:rPr>
                <w:sz w:val="22"/>
                <w:szCs w:val="22"/>
              </w:rPr>
              <w:t>б-ра</w:t>
            </w:r>
            <w:proofErr w:type="spellEnd"/>
            <w:r w:rsidR="00251268" w:rsidRPr="00251268">
              <w:rPr>
                <w:sz w:val="22"/>
                <w:szCs w:val="22"/>
              </w:rPr>
              <w:t xml:space="preserve"> </w:t>
            </w:r>
            <w:proofErr w:type="gramStart"/>
            <w:r w:rsidR="00251268" w:rsidRPr="00251268">
              <w:rPr>
                <w:sz w:val="22"/>
                <w:szCs w:val="22"/>
              </w:rPr>
              <w:t>Заречный</w:t>
            </w:r>
            <w:proofErr w:type="gramEnd"/>
            <w:r w:rsidR="00251268" w:rsidRPr="00251268">
              <w:rPr>
                <w:sz w:val="22"/>
                <w:szCs w:val="22"/>
              </w:rPr>
              <w:t>)</w:t>
            </w: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0,800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51268" w:rsidRPr="00251268" w:rsidTr="001A26D4">
        <w:trPr>
          <w:trHeight w:val="948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2.16.10.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Ул. Коммуны от ул. Черняховск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го до ул. Культ</w:t>
            </w:r>
            <w:r w:rsidRPr="00251268">
              <w:rPr>
                <w:sz w:val="22"/>
                <w:szCs w:val="22"/>
              </w:rPr>
              <w:t>у</w:t>
            </w:r>
            <w:r w:rsidRPr="00251268">
              <w:rPr>
                <w:sz w:val="22"/>
                <w:szCs w:val="22"/>
              </w:rPr>
              <w:t>ры (2 участка)</w:t>
            </w: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0,740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51268" w:rsidRPr="00251268" w:rsidTr="00251268">
        <w:trPr>
          <w:trHeight w:val="1125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2.16.11.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Ул. Энгельса </w:t>
            </w:r>
            <w:proofErr w:type="gramStart"/>
            <w:r w:rsidRPr="00251268">
              <w:rPr>
                <w:sz w:val="22"/>
                <w:szCs w:val="22"/>
              </w:rPr>
              <w:t>от б</w:t>
            </w:r>
            <w:proofErr w:type="gramEnd"/>
            <w:r w:rsidRPr="00251268">
              <w:rPr>
                <w:sz w:val="22"/>
                <w:szCs w:val="22"/>
              </w:rPr>
              <w:t>/</w:t>
            </w:r>
            <w:proofErr w:type="spellStart"/>
            <w:r w:rsidRPr="00251268">
              <w:rPr>
                <w:sz w:val="22"/>
                <w:szCs w:val="22"/>
              </w:rPr>
              <w:t>ра</w:t>
            </w:r>
            <w:proofErr w:type="spellEnd"/>
            <w:r w:rsidRPr="00251268">
              <w:rPr>
                <w:sz w:val="22"/>
                <w:szCs w:val="22"/>
              </w:rPr>
              <w:t xml:space="preserve"> Юбилейного (в районе д. 13) до ул. Карпи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ского</w:t>
            </w: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0,690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51268" w:rsidRPr="00251268" w:rsidTr="001A26D4">
        <w:trPr>
          <w:trHeight w:val="823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2.16.12.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Ул. Карпинского - от ул. Энгельса до р. </w:t>
            </w:r>
            <w:proofErr w:type="spellStart"/>
            <w:r w:rsidRPr="00251268">
              <w:rPr>
                <w:sz w:val="22"/>
                <w:szCs w:val="22"/>
              </w:rPr>
              <w:t>Л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винка</w:t>
            </w:r>
            <w:proofErr w:type="spellEnd"/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0,332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51268" w:rsidRPr="00251268" w:rsidTr="001A26D4">
        <w:trPr>
          <w:trHeight w:val="850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2.16.13.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Ул. В.Печерская от ул. Бринского до ул. Б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гданов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ча</w:t>
            </w: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1,360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51268" w:rsidRPr="00251268" w:rsidTr="00251268">
        <w:trPr>
          <w:trHeight w:val="1125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2.16.14.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Ул. </w:t>
            </w:r>
            <w:proofErr w:type="gramStart"/>
            <w:r w:rsidRPr="00251268">
              <w:rPr>
                <w:sz w:val="22"/>
                <w:szCs w:val="22"/>
              </w:rPr>
              <w:t>Ярославская</w:t>
            </w:r>
            <w:proofErr w:type="gramEnd"/>
            <w:r w:rsidRPr="00251268">
              <w:rPr>
                <w:sz w:val="22"/>
                <w:szCs w:val="22"/>
              </w:rPr>
              <w:t xml:space="preserve"> от Похвалинского съезда до дома 25 по ул. Яр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сла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ская</w:t>
            </w: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0,460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51268" w:rsidRPr="00251268" w:rsidTr="002C05DC">
        <w:trPr>
          <w:trHeight w:val="852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2.16.15.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Ул. Широкая от ул. Рождественская до </w:t>
            </w:r>
            <w:proofErr w:type="spellStart"/>
            <w:r w:rsidRPr="00251268">
              <w:rPr>
                <w:sz w:val="22"/>
                <w:szCs w:val="22"/>
              </w:rPr>
              <w:t>наб</w:t>
            </w:r>
            <w:proofErr w:type="spellEnd"/>
            <w:r w:rsidRPr="00251268">
              <w:rPr>
                <w:sz w:val="22"/>
                <w:szCs w:val="22"/>
              </w:rPr>
              <w:t>. Ни</w:t>
            </w:r>
            <w:r w:rsidRPr="00251268">
              <w:rPr>
                <w:sz w:val="22"/>
                <w:szCs w:val="22"/>
              </w:rPr>
              <w:t>ж</w:t>
            </w:r>
            <w:r w:rsidRPr="00251268">
              <w:rPr>
                <w:sz w:val="22"/>
                <w:szCs w:val="22"/>
              </w:rPr>
              <w:t>неволжской</w:t>
            </w: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0,105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51268" w:rsidRPr="00251268" w:rsidTr="002C05DC">
        <w:trPr>
          <w:trHeight w:val="836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2.16.16.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Зеленский съезд от ул. Широкая до пл. Мин</w:t>
            </w:r>
            <w:r w:rsidRPr="00251268">
              <w:rPr>
                <w:sz w:val="22"/>
                <w:szCs w:val="22"/>
              </w:rPr>
              <w:t>и</w:t>
            </w:r>
            <w:r w:rsidRPr="00251268">
              <w:rPr>
                <w:sz w:val="22"/>
                <w:szCs w:val="22"/>
              </w:rPr>
              <w:t>на</w:t>
            </w: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1,160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51268" w:rsidRPr="00251268" w:rsidTr="00251268">
        <w:trPr>
          <w:trHeight w:val="1125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2.16.17.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Ул. </w:t>
            </w:r>
            <w:proofErr w:type="spellStart"/>
            <w:r w:rsidRPr="00251268">
              <w:rPr>
                <w:sz w:val="22"/>
                <w:szCs w:val="22"/>
              </w:rPr>
              <w:t>Богородского</w:t>
            </w:r>
            <w:proofErr w:type="spellEnd"/>
            <w:r w:rsidRPr="00251268">
              <w:rPr>
                <w:sz w:val="22"/>
                <w:szCs w:val="22"/>
              </w:rPr>
              <w:t xml:space="preserve"> от пл. </w:t>
            </w:r>
            <w:proofErr w:type="gramStart"/>
            <w:r w:rsidRPr="00251268">
              <w:rPr>
                <w:sz w:val="22"/>
                <w:szCs w:val="22"/>
              </w:rPr>
              <w:t>Советская</w:t>
            </w:r>
            <w:proofErr w:type="gramEnd"/>
            <w:r w:rsidRPr="00251268">
              <w:rPr>
                <w:sz w:val="22"/>
                <w:szCs w:val="22"/>
              </w:rPr>
              <w:t xml:space="preserve"> до ул. Ген. Ивлиева (</w:t>
            </w:r>
            <w:proofErr w:type="spellStart"/>
            <w:r w:rsidRPr="00251268">
              <w:rPr>
                <w:sz w:val="22"/>
                <w:szCs w:val="22"/>
              </w:rPr>
              <w:t>искл</w:t>
            </w:r>
            <w:proofErr w:type="spellEnd"/>
            <w:r w:rsidRPr="00251268">
              <w:rPr>
                <w:sz w:val="22"/>
                <w:szCs w:val="22"/>
              </w:rPr>
              <w:t>. пр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езд вдоль д. 28 по ул. Ген. Ивлиева)</w:t>
            </w: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0,720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51268" w:rsidRPr="00251268" w:rsidTr="002C05DC">
        <w:trPr>
          <w:trHeight w:val="847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2.16.18.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Ул. Шишкова от ул. </w:t>
            </w:r>
            <w:proofErr w:type="spellStart"/>
            <w:r w:rsidRPr="00251268">
              <w:rPr>
                <w:sz w:val="22"/>
                <w:szCs w:val="22"/>
              </w:rPr>
              <w:t>Богородского</w:t>
            </w:r>
            <w:proofErr w:type="spellEnd"/>
            <w:r w:rsidRPr="00251268">
              <w:rPr>
                <w:sz w:val="22"/>
                <w:szCs w:val="22"/>
              </w:rPr>
              <w:t xml:space="preserve"> до ул. Козицкого</w:t>
            </w: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0,330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51268" w:rsidRPr="00251268" w:rsidTr="002C05DC">
        <w:trPr>
          <w:trHeight w:val="844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2.16.19.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Ул. Козицкого от ул. Ванеева до ул. Ген. Ивлиева</w:t>
            </w: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0,990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51268" w:rsidRPr="00251268" w:rsidTr="00251268">
        <w:trPr>
          <w:trHeight w:val="375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2.16.20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Ул. 40 лет Октя</w:t>
            </w:r>
            <w:r w:rsidRPr="00251268">
              <w:rPr>
                <w:sz w:val="22"/>
                <w:szCs w:val="22"/>
              </w:rPr>
              <w:t>б</w:t>
            </w:r>
            <w:r w:rsidRPr="00251268">
              <w:rPr>
                <w:sz w:val="22"/>
                <w:szCs w:val="22"/>
              </w:rPr>
              <w:t>ря</w:t>
            </w: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0,990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51268" w:rsidRPr="00251268" w:rsidTr="00251268">
        <w:trPr>
          <w:trHeight w:val="37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17.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12 </w:t>
            </w:r>
            <w:proofErr w:type="gramStart"/>
            <w:r w:rsidRPr="00251268">
              <w:rPr>
                <w:sz w:val="22"/>
                <w:szCs w:val="22"/>
              </w:rPr>
              <w:t>П</w:t>
            </w:r>
            <w:proofErr w:type="gramEnd"/>
            <w:r w:rsidRPr="00251268">
              <w:rPr>
                <w:sz w:val="22"/>
                <w:szCs w:val="22"/>
              </w:rPr>
              <w:t xml:space="preserve"> R2 00000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Основное мероприятие. Реализация федерального проекта «Общ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системные меры развития дорожного хозяйства»*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365"/>
        </w:trPr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17.1.</w:t>
            </w:r>
          </w:p>
        </w:tc>
        <w:tc>
          <w:tcPr>
            <w:tcW w:w="2425" w:type="dxa"/>
            <w:gridSpan w:val="2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Проектирование, со</w:t>
            </w:r>
            <w:r w:rsidRPr="00251268">
              <w:rPr>
                <w:sz w:val="22"/>
                <w:szCs w:val="22"/>
              </w:rPr>
              <w:t>з</w:t>
            </w:r>
            <w:r w:rsidRPr="00251268">
              <w:rPr>
                <w:sz w:val="22"/>
                <w:szCs w:val="22"/>
              </w:rPr>
              <w:t>дание, внедр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и содержание интелле</w:t>
            </w:r>
            <w:r w:rsidRPr="00251268">
              <w:rPr>
                <w:sz w:val="22"/>
                <w:szCs w:val="22"/>
              </w:rPr>
              <w:t>к</w:t>
            </w:r>
            <w:r w:rsidRPr="00251268">
              <w:rPr>
                <w:sz w:val="22"/>
                <w:szCs w:val="22"/>
              </w:rPr>
              <w:t>туальных транспор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ных систем, пред</w:t>
            </w:r>
            <w:r w:rsidRPr="00251268">
              <w:rPr>
                <w:sz w:val="22"/>
                <w:szCs w:val="22"/>
              </w:rPr>
              <w:t>у</w:t>
            </w:r>
            <w:r w:rsidRPr="00251268">
              <w:rPr>
                <w:sz w:val="22"/>
                <w:szCs w:val="22"/>
              </w:rPr>
              <w:lastRenderedPageBreak/>
              <w:t>сматривающих авт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матизацию процессов упра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ления дорожным движением в горо</w:t>
            </w:r>
            <w:r w:rsidRPr="00251268">
              <w:rPr>
                <w:sz w:val="22"/>
                <w:szCs w:val="22"/>
              </w:rPr>
              <w:t>д</w:t>
            </w:r>
            <w:r w:rsidRPr="00251268">
              <w:rPr>
                <w:sz w:val="22"/>
                <w:szCs w:val="22"/>
              </w:rPr>
              <w:t>ских аглом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рациях, вкл</w:t>
            </w:r>
            <w:r w:rsidRPr="00251268">
              <w:rPr>
                <w:sz w:val="22"/>
                <w:szCs w:val="22"/>
              </w:rPr>
              <w:t>ю</w:t>
            </w:r>
            <w:r w:rsidRPr="00251268">
              <w:rPr>
                <w:sz w:val="22"/>
                <w:szCs w:val="22"/>
              </w:rPr>
              <w:t>чающих города с населением св</w:t>
            </w:r>
            <w:r w:rsidRPr="00251268">
              <w:rPr>
                <w:sz w:val="22"/>
                <w:szCs w:val="22"/>
              </w:rPr>
              <w:t>ы</w:t>
            </w:r>
            <w:r w:rsidRPr="00251268">
              <w:rPr>
                <w:sz w:val="22"/>
                <w:szCs w:val="22"/>
              </w:rPr>
              <w:t>ше 300 тысяч ч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ловек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МКУ "Центр о</w:t>
            </w:r>
            <w:r w:rsidRPr="00251268">
              <w:rPr>
                <w:sz w:val="22"/>
                <w:szCs w:val="22"/>
              </w:rPr>
              <w:t>р</w:t>
            </w:r>
            <w:r w:rsidRPr="00251268">
              <w:rPr>
                <w:sz w:val="22"/>
                <w:szCs w:val="22"/>
              </w:rPr>
              <w:t>ганизации д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рожного движ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ния"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Проектиров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ние об</w:t>
            </w:r>
            <w:r w:rsidRPr="00251268">
              <w:rPr>
                <w:sz w:val="22"/>
                <w:szCs w:val="22"/>
              </w:rPr>
              <w:t>ъ</w:t>
            </w:r>
            <w:r w:rsidRPr="00251268">
              <w:rPr>
                <w:sz w:val="22"/>
                <w:szCs w:val="22"/>
              </w:rPr>
              <w:t>ектов, включе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ных в си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тему ИТС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251268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28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410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Внедрение объектов, включе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ных в си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тему ИТС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251268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96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2.18.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12 2 К</w:t>
            </w:r>
            <w:proofErr w:type="gramStart"/>
            <w:r w:rsidRPr="00251268">
              <w:rPr>
                <w:sz w:val="22"/>
                <w:szCs w:val="22"/>
              </w:rPr>
              <w:t>6</w:t>
            </w:r>
            <w:proofErr w:type="gramEnd"/>
            <w:r w:rsidRPr="00251268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8337" w:type="dxa"/>
            <w:gridSpan w:val="7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Основное мероприятие. Реализация инфраструктурных проектов, источником фина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сового обеспечения которых являются бюджетные кредиты, предоставляемые из ф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дерального бюджета на финансовое обеспечение реализации инфраструктурных пр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ектов в 2023 году (дополнительный лимит)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569 369,00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620"/>
        </w:trPr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2.18.1.</w:t>
            </w:r>
          </w:p>
        </w:tc>
        <w:tc>
          <w:tcPr>
            <w:tcW w:w="2425" w:type="dxa"/>
            <w:gridSpan w:val="2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Расходы на реализ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цию проекта "</w:t>
            </w:r>
            <w:proofErr w:type="spellStart"/>
            <w:r w:rsidRPr="00251268">
              <w:rPr>
                <w:sz w:val="22"/>
                <w:szCs w:val="22"/>
              </w:rPr>
              <w:t>Редев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лопмент</w:t>
            </w:r>
            <w:proofErr w:type="spellEnd"/>
            <w:r w:rsidRPr="00251268">
              <w:rPr>
                <w:sz w:val="22"/>
                <w:szCs w:val="22"/>
              </w:rPr>
              <w:t xml:space="preserve"> исторических территорий г</w:t>
            </w:r>
            <w:proofErr w:type="gramStart"/>
            <w:r w:rsidRPr="00251268">
              <w:rPr>
                <w:sz w:val="22"/>
                <w:szCs w:val="22"/>
              </w:rPr>
              <w:t>.Н</w:t>
            </w:r>
            <w:proofErr w:type="gramEnd"/>
            <w:r w:rsidRPr="00251268">
              <w:rPr>
                <w:sz w:val="22"/>
                <w:szCs w:val="22"/>
              </w:rPr>
              <w:t>ижнего Новг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 xml:space="preserve">рода (работы по укреплению склонов и </w:t>
            </w:r>
            <w:proofErr w:type="spellStart"/>
            <w:r w:rsidRPr="00251268">
              <w:rPr>
                <w:sz w:val="22"/>
                <w:szCs w:val="22"/>
              </w:rPr>
              <w:t>берегоукреплению</w:t>
            </w:r>
            <w:proofErr w:type="spellEnd"/>
            <w:r w:rsidRPr="00251268">
              <w:rPr>
                <w:sz w:val="22"/>
                <w:szCs w:val="22"/>
              </w:rPr>
              <w:t xml:space="preserve"> ул.Черниговская, ра</w:t>
            </w:r>
            <w:r w:rsidRPr="00251268">
              <w:rPr>
                <w:sz w:val="22"/>
                <w:szCs w:val="22"/>
              </w:rPr>
              <w:t>з</w:t>
            </w:r>
            <w:r w:rsidRPr="00251268">
              <w:rPr>
                <w:sz w:val="22"/>
                <w:szCs w:val="22"/>
              </w:rPr>
              <w:t>витие УДС ул.Ильинской")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 xml:space="preserve">МКУ "ГУММИД" 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Выполн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проек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но-изыск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тельных работ по об</w:t>
            </w:r>
            <w:r w:rsidRPr="00251268">
              <w:rPr>
                <w:sz w:val="22"/>
                <w:szCs w:val="22"/>
              </w:rPr>
              <w:t>ъ</w:t>
            </w:r>
            <w:r w:rsidRPr="00251268">
              <w:rPr>
                <w:sz w:val="22"/>
                <w:szCs w:val="22"/>
              </w:rPr>
              <w:t>екту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569 369,00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375"/>
        </w:trPr>
        <w:tc>
          <w:tcPr>
            <w:tcW w:w="95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Протяже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ность дорог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2,73</w:t>
            </w:r>
          </w:p>
        </w:tc>
        <w:tc>
          <w:tcPr>
            <w:tcW w:w="1143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51268" w:rsidRPr="00251268" w:rsidTr="00251268">
        <w:trPr>
          <w:trHeight w:val="147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2.18.1.1.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Реконструкция авт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мобильной дороги: "пер</w:t>
            </w:r>
            <w:proofErr w:type="gramStart"/>
            <w:r w:rsidRPr="00251268">
              <w:rPr>
                <w:sz w:val="22"/>
                <w:szCs w:val="22"/>
              </w:rPr>
              <w:t>.П</w:t>
            </w:r>
            <w:proofErr w:type="gramEnd"/>
            <w:r w:rsidRPr="00251268">
              <w:rPr>
                <w:sz w:val="22"/>
                <w:szCs w:val="22"/>
              </w:rPr>
              <w:t xml:space="preserve">лотничный от ул.Сергиевской до ул.Ильинской" в г. </w:t>
            </w:r>
            <w:r w:rsidRPr="00251268">
              <w:rPr>
                <w:sz w:val="22"/>
                <w:szCs w:val="22"/>
              </w:rPr>
              <w:lastRenderedPageBreak/>
              <w:t>Нижнем Но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городе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 xml:space="preserve">МКУ "ГУММИД"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Протяже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ность дорог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0,43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41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2.18.1.2.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Реконструкция авт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мобильной дороги: "Ул. Ма</w:t>
            </w:r>
            <w:r w:rsidRPr="00251268">
              <w:rPr>
                <w:sz w:val="22"/>
                <w:szCs w:val="22"/>
              </w:rPr>
              <w:t>с</w:t>
            </w:r>
            <w:r w:rsidRPr="00251268">
              <w:rPr>
                <w:sz w:val="22"/>
                <w:szCs w:val="22"/>
              </w:rPr>
              <w:t>лякова от пл. Горького до Похв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линского съе</w:t>
            </w:r>
            <w:r w:rsidRPr="00251268">
              <w:rPr>
                <w:sz w:val="22"/>
                <w:szCs w:val="22"/>
              </w:rPr>
              <w:t>з</w:t>
            </w:r>
            <w:r w:rsidRPr="00251268">
              <w:rPr>
                <w:sz w:val="22"/>
                <w:szCs w:val="22"/>
              </w:rPr>
              <w:t xml:space="preserve">да" в </w:t>
            </w:r>
            <w:proofErr w:type="gramStart"/>
            <w:r w:rsidRPr="00251268">
              <w:rPr>
                <w:sz w:val="22"/>
                <w:szCs w:val="22"/>
              </w:rPr>
              <w:t>г</w:t>
            </w:r>
            <w:proofErr w:type="gramEnd"/>
            <w:r w:rsidRPr="00251268">
              <w:rPr>
                <w:sz w:val="22"/>
                <w:szCs w:val="22"/>
              </w:rPr>
              <w:t>. Нижнем Новгороде</w:t>
            </w: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Протяже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ность дорог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18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2.18.1.3.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Реконструкция авт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мобильной дороги: "Ул. Гоголя от ул. М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лая Покровская до ул.</w:t>
            </w:r>
            <w:r w:rsidR="00135E4E">
              <w:rPr>
                <w:sz w:val="22"/>
                <w:szCs w:val="22"/>
              </w:rPr>
              <w:t xml:space="preserve"> </w:t>
            </w:r>
            <w:r w:rsidRPr="00251268">
              <w:rPr>
                <w:sz w:val="22"/>
                <w:szCs w:val="22"/>
              </w:rPr>
              <w:t xml:space="preserve">Суетинская дом 7" в </w:t>
            </w:r>
            <w:proofErr w:type="gramStart"/>
            <w:r w:rsidRPr="00251268">
              <w:rPr>
                <w:sz w:val="22"/>
                <w:szCs w:val="22"/>
              </w:rPr>
              <w:t>г</w:t>
            </w:r>
            <w:proofErr w:type="gramEnd"/>
            <w:r w:rsidRPr="00251268">
              <w:rPr>
                <w:sz w:val="22"/>
                <w:szCs w:val="22"/>
              </w:rPr>
              <w:t>. Ни</w:t>
            </w:r>
            <w:r w:rsidRPr="00251268">
              <w:rPr>
                <w:sz w:val="22"/>
                <w:szCs w:val="22"/>
              </w:rPr>
              <w:t>ж</w:t>
            </w:r>
            <w:r w:rsidRPr="00251268">
              <w:rPr>
                <w:sz w:val="22"/>
                <w:szCs w:val="22"/>
              </w:rPr>
              <w:t>нем Новгороде</w:t>
            </w: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Протяже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ность дорог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0,66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605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2.18.1.4.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Реконструкция авт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мобильной дороги: "Ул</w:t>
            </w:r>
            <w:proofErr w:type="gramStart"/>
            <w:r w:rsidRPr="00251268">
              <w:rPr>
                <w:sz w:val="22"/>
                <w:szCs w:val="22"/>
              </w:rPr>
              <w:t>.И</w:t>
            </w:r>
            <w:proofErr w:type="gramEnd"/>
            <w:r w:rsidRPr="00251268">
              <w:rPr>
                <w:sz w:val="22"/>
                <w:szCs w:val="22"/>
              </w:rPr>
              <w:t>льинская от ул.</w:t>
            </w:r>
            <w:r w:rsidR="00135E4E">
              <w:rPr>
                <w:sz w:val="22"/>
                <w:szCs w:val="22"/>
              </w:rPr>
              <w:t xml:space="preserve"> </w:t>
            </w:r>
            <w:r w:rsidRPr="00251268">
              <w:rPr>
                <w:sz w:val="22"/>
                <w:szCs w:val="22"/>
              </w:rPr>
              <w:t>Красносельской до ул.Добролюбова" в г. Нижнем Но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городе</w:t>
            </w: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Протяже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ность дорог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0,95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569 369,00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350"/>
        </w:trPr>
        <w:tc>
          <w:tcPr>
            <w:tcW w:w="95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lastRenderedPageBreak/>
              <w:t>2.18.1.5.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Реконструкция авт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 xml:space="preserve">мобильной дороги: "Ул. Обозная от ул.М.Покровская до пл. Маслякова" в </w:t>
            </w:r>
            <w:proofErr w:type="gramStart"/>
            <w:r w:rsidRPr="00251268">
              <w:rPr>
                <w:sz w:val="22"/>
                <w:szCs w:val="22"/>
              </w:rPr>
              <w:t>г</w:t>
            </w:r>
            <w:proofErr w:type="gramEnd"/>
            <w:r w:rsidRPr="00251268">
              <w:rPr>
                <w:sz w:val="22"/>
                <w:szCs w:val="22"/>
              </w:rPr>
              <w:t>. Нижнем Но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городе</w:t>
            </w: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Протяже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ность дорог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0,17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275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2.18.1.6.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Реконструкция авт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мобильной дороги: "Ул. Се</w:t>
            </w:r>
            <w:r w:rsidRPr="00251268">
              <w:rPr>
                <w:sz w:val="22"/>
                <w:szCs w:val="22"/>
              </w:rPr>
              <w:t>р</w:t>
            </w:r>
            <w:r w:rsidRPr="00251268">
              <w:rPr>
                <w:sz w:val="22"/>
                <w:szCs w:val="22"/>
              </w:rPr>
              <w:t>гиевская от ул. Гоголя до ул. До</w:t>
            </w:r>
            <w:r w:rsidRPr="00251268">
              <w:rPr>
                <w:sz w:val="22"/>
                <w:szCs w:val="22"/>
              </w:rPr>
              <w:t>б</w:t>
            </w:r>
            <w:r w:rsidRPr="00251268">
              <w:rPr>
                <w:sz w:val="22"/>
                <w:szCs w:val="22"/>
              </w:rPr>
              <w:t xml:space="preserve">ролюбова" в </w:t>
            </w:r>
            <w:proofErr w:type="gramStart"/>
            <w:r w:rsidRPr="00251268">
              <w:rPr>
                <w:sz w:val="22"/>
                <w:szCs w:val="22"/>
              </w:rPr>
              <w:t>г</w:t>
            </w:r>
            <w:proofErr w:type="gramEnd"/>
            <w:r w:rsidRPr="00251268">
              <w:rPr>
                <w:sz w:val="22"/>
                <w:szCs w:val="22"/>
              </w:rPr>
              <w:t>. Нижнем Новг</w:t>
            </w:r>
            <w:r w:rsidRPr="00251268">
              <w:rPr>
                <w:sz w:val="22"/>
                <w:szCs w:val="22"/>
              </w:rPr>
              <w:t>о</w:t>
            </w:r>
            <w:r w:rsidRPr="00251268">
              <w:rPr>
                <w:sz w:val="22"/>
                <w:szCs w:val="22"/>
              </w:rPr>
              <w:t>роде</w:t>
            </w: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Протяже</w:t>
            </w:r>
            <w:r w:rsidRPr="00251268">
              <w:rPr>
                <w:sz w:val="22"/>
                <w:szCs w:val="22"/>
              </w:rPr>
              <w:t>н</w:t>
            </w:r>
            <w:r w:rsidRPr="00251268">
              <w:rPr>
                <w:sz w:val="22"/>
                <w:szCs w:val="22"/>
              </w:rPr>
              <w:t>ность дорог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км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0,32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920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2.18.1.7.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Работы по разр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ботке проектной документ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ции по реконструкции автомобильной дороги: "пер</w:t>
            </w:r>
            <w:proofErr w:type="gramStart"/>
            <w:r w:rsidRPr="00251268">
              <w:rPr>
                <w:sz w:val="22"/>
                <w:szCs w:val="22"/>
              </w:rPr>
              <w:t>.П</w:t>
            </w:r>
            <w:proofErr w:type="gramEnd"/>
            <w:r w:rsidRPr="00251268">
              <w:rPr>
                <w:sz w:val="22"/>
                <w:szCs w:val="22"/>
              </w:rPr>
              <w:t>лотничный от ул.Сергиевской до ул.Ильинской" в г. Нижнем Но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городе</w:t>
            </w: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Выполн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проек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но-изыск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тельных работ по об</w:t>
            </w:r>
            <w:r w:rsidRPr="00251268">
              <w:rPr>
                <w:sz w:val="22"/>
                <w:szCs w:val="22"/>
              </w:rPr>
              <w:t>ъ</w:t>
            </w:r>
            <w:r w:rsidRPr="00251268">
              <w:rPr>
                <w:sz w:val="22"/>
                <w:szCs w:val="22"/>
              </w:rPr>
              <w:t>екту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  <w:tr w:rsidR="00251268" w:rsidRPr="00251268" w:rsidTr="00251268">
        <w:trPr>
          <w:trHeight w:val="1695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2.18.1.8.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Работы по разр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ботке проектной документ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ции по реконструкции автомобильной дороги: "Ул</w:t>
            </w:r>
            <w:proofErr w:type="gramStart"/>
            <w:r w:rsidRPr="00251268">
              <w:rPr>
                <w:sz w:val="22"/>
                <w:szCs w:val="22"/>
              </w:rPr>
              <w:t>.И</w:t>
            </w:r>
            <w:proofErr w:type="gramEnd"/>
            <w:r w:rsidRPr="00251268">
              <w:rPr>
                <w:sz w:val="22"/>
                <w:szCs w:val="22"/>
              </w:rPr>
              <w:t>льинская от ул.</w:t>
            </w:r>
            <w:r w:rsidR="00135E4E">
              <w:rPr>
                <w:sz w:val="22"/>
                <w:szCs w:val="22"/>
              </w:rPr>
              <w:t xml:space="preserve"> </w:t>
            </w:r>
            <w:r w:rsidRPr="00251268">
              <w:rPr>
                <w:sz w:val="22"/>
                <w:szCs w:val="22"/>
              </w:rPr>
              <w:t xml:space="preserve">Красносельской до ул.Добролюбова" в г. </w:t>
            </w:r>
            <w:r w:rsidRPr="00251268">
              <w:rPr>
                <w:sz w:val="22"/>
                <w:szCs w:val="22"/>
              </w:rPr>
              <w:lastRenderedPageBreak/>
              <w:t>Нижнем Но</w:t>
            </w:r>
            <w:r w:rsidRPr="00251268">
              <w:rPr>
                <w:sz w:val="22"/>
                <w:szCs w:val="22"/>
              </w:rPr>
              <w:t>в</w:t>
            </w:r>
            <w:r w:rsidRPr="00251268">
              <w:rPr>
                <w:sz w:val="22"/>
                <w:szCs w:val="22"/>
              </w:rPr>
              <w:t>городе</w:t>
            </w:r>
          </w:p>
        </w:tc>
        <w:tc>
          <w:tcPr>
            <w:tcW w:w="1431" w:type="dxa"/>
            <w:vMerge/>
            <w:vAlign w:val="center"/>
            <w:hideMark/>
          </w:tcPr>
          <w:p w:rsidR="00251268" w:rsidRPr="00251268" w:rsidRDefault="00251268" w:rsidP="0025126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01.01.2023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31.12.2023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Выполн</w:t>
            </w:r>
            <w:r w:rsidRPr="00251268">
              <w:rPr>
                <w:sz w:val="22"/>
                <w:szCs w:val="22"/>
              </w:rPr>
              <w:t>е</w:t>
            </w:r>
            <w:r w:rsidRPr="00251268">
              <w:rPr>
                <w:sz w:val="22"/>
                <w:szCs w:val="22"/>
              </w:rPr>
              <w:t>ние проек</w:t>
            </w:r>
            <w:r w:rsidRPr="00251268">
              <w:rPr>
                <w:sz w:val="22"/>
                <w:szCs w:val="22"/>
              </w:rPr>
              <w:t>т</w:t>
            </w:r>
            <w:r w:rsidRPr="00251268">
              <w:rPr>
                <w:sz w:val="22"/>
                <w:szCs w:val="22"/>
              </w:rPr>
              <w:t>но-изыск</w:t>
            </w:r>
            <w:r w:rsidRPr="00251268">
              <w:rPr>
                <w:sz w:val="22"/>
                <w:szCs w:val="22"/>
              </w:rPr>
              <w:t>а</w:t>
            </w:r>
            <w:r w:rsidRPr="00251268">
              <w:rPr>
                <w:sz w:val="22"/>
                <w:szCs w:val="22"/>
              </w:rPr>
              <w:t>тельных работ по об</w:t>
            </w:r>
            <w:r w:rsidRPr="00251268">
              <w:rPr>
                <w:sz w:val="22"/>
                <w:szCs w:val="22"/>
              </w:rPr>
              <w:t>ъ</w:t>
            </w:r>
            <w:r w:rsidRPr="00251268">
              <w:rPr>
                <w:sz w:val="22"/>
                <w:szCs w:val="22"/>
              </w:rPr>
              <w:t>екту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ед.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51268" w:rsidRPr="00251268" w:rsidRDefault="00251268" w:rsidP="00251268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251268">
              <w:rPr>
                <w:sz w:val="22"/>
                <w:szCs w:val="22"/>
              </w:rPr>
              <w:t>0,00</w:t>
            </w:r>
          </w:p>
        </w:tc>
      </w:tr>
    </w:tbl>
    <w:p w:rsidR="00C915FC" w:rsidRPr="00633384" w:rsidRDefault="00C915FC" w:rsidP="00175640">
      <w:pPr>
        <w:pStyle w:val="a3"/>
        <w:spacing w:line="360" w:lineRule="auto"/>
        <w:ind w:firstLine="0"/>
        <w:rPr>
          <w:sz w:val="18"/>
          <w:szCs w:val="18"/>
        </w:rPr>
      </w:pPr>
    </w:p>
    <w:sectPr w:rsidR="00C915FC" w:rsidRPr="00633384" w:rsidSect="001349B8">
      <w:pgSz w:w="16838" w:h="11905" w:orient="landscape"/>
      <w:pgMar w:top="1134" w:right="1134" w:bottom="851" w:left="1134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1D" w:rsidRDefault="00F6671D">
      <w:r>
        <w:separator/>
      </w:r>
    </w:p>
  </w:endnote>
  <w:endnote w:type="continuationSeparator" w:id="0">
    <w:p w:rsidR="00F6671D" w:rsidRDefault="00F6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D39" w:rsidRDefault="004A3D3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D39" w:rsidRDefault="004A3D3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D39" w:rsidRDefault="004A3D3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1D" w:rsidRDefault="00F6671D">
      <w:r>
        <w:separator/>
      </w:r>
    </w:p>
  </w:footnote>
  <w:footnote w:type="continuationSeparator" w:id="0">
    <w:p w:rsidR="00F6671D" w:rsidRDefault="00F66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D39" w:rsidRDefault="004A3D3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A3D39" w:rsidRDefault="004A3D3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D39" w:rsidRDefault="004A3D39">
    <w:pPr>
      <w:pStyle w:val="ab"/>
      <w:jc w:val="center"/>
    </w:pPr>
  </w:p>
  <w:p w:rsidR="004A3D39" w:rsidRDefault="004A3D3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D39" w:rsidRDefault="004A3D39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D39" w:rsidRDefault="004A3D39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D39" w:rsidRDefault="004A3D3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4D4478C"/>
    <w:multiLevelType w:val="hybridMultilevel"/>
    <w:tmpl w:val="9778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401EB"/>
    <w:multiLevelType w:val="hybridMultilevel"/>
    <w:tmpl w:val="463E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B7E04"/>
    <w:multiLevelType w:val="hybridMultilevel"/>
    <w:tmpl w:val="085AD1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863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F828D0"/>
    <w:multiLevelType w:val="hybridMultilevel"/>
    <w:tmpl w:val="D296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C021E"/>
    <w:multiLevelType w:val="hybridMultilevel"/>
    <w:tmpl w:val="D296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e6ea022d-d305-4587-9ef9-a811402ba1b2"/>
  </w:docVars>
  <w:rsids>
    <w:rsidRoot w:val="00825428"/>
    <w:rsid w:val="000006BF"/>
    <w:rsid w:val="00000FAB"/>
    <w:rsid w:val="00001208"/>
    <w:rsid w:val="000033A4"/>
    <w:rsid w:val="00004270"/>
    <w:rsid w:val="00004905"/>
    <w:rsid w:val="000052E9"/>
    <w:rsid w:val="00005CF6"/>
    <w:rsid w:val="00006031"/>
    <w:rsid w:val="000104E1"/>
    <w:rsid w:val="000112F4"/>
    <w:rsid w:val="000130FD"/>
    <w:rsid w:val="00013EFD"/>
    <w:rsid w:val="00015176"/>
    <w:rsid w:val="000151C1"/>
    <w:rsid w:val="000161A7"/>
    <w:rsid w:val="000171F5"/>
    <w:rsid w:val="0001744F"/>
    <w:rsid w:val="00017AFB"/>
    <w:rsid w:val="00020046"/>
    <w:rsid w:val="000202B3"/>
    <w:rsid w:val="00020471"/>
    <w:rsid w:val="00020CC6"/>
    <w:rsid w:val="00020E52"/>
    <w:rsid w:val="00021C59"/>
    <w:rsid w:val="00023522"/>
    <w:rsid w:val="00024FE1"/>
    <w:rsid w:val="000255A6"/>
    <w:rsid w:val="00025BEC"/>
    <w:rsid w:val="00026386"/>
    <w:rsid w:val="000269B3"/>
    <w:rsid w:val="0003079F"/>
    <w:rsid w:val="00030F62"/>
    <w:rsid w:val="00031680"/>
    <w:rsid w:val="00031C25"/>
    <w:rsid w:val="000324BC"/>
    <w:rsid w:val="0003250D"/>
    <w:rsid w:val="00032B2A"/>
    <w:rsid w:val="00033080"/>
    <w:rsid w:val="00033A9E"/>
    <w:rsid w:val="00034211"/>
    <w:rsid w:val="00034385"/>
    <w:rsid w:val="00034ABA"/>
    <w:rsid w:val="00034B53"/>
    <w:rsid w:val="00035B2A"/>
    <w:rsid w:val="00036AED"/>
    <w:rsid w:val="00036DCB"/>
    <w:rsid w:val="00040B06"/>
    <w:rsid w:val="00041241"/>
    <w:rsid w:val="00041FA9"/>
    <w:rsid w:val="00042430"/>
    <w:rsid w:val="0004268D"/>
    <w:rsid w:val="00043450"/>
    <w:rsid w:val="00043E79"/>
    <w:rsid w:val="0004420E"/>
    <w:rsid w:val="00045A83"/>
    <w:rsid w:val="00045B63"/>
    <w:rsid w:val="00046209"/>
    <w:rsid w:val="00046313"/>
    <w:rsid w:val="0004690B"/>
    <w:rsid w:val="00046EAD"/>
    <w:rsid w:val="000477EF"/>
    <w:rsid w:val="00047AE2"/>
    <w:rsid w:val="00050289"/>
    <w:rsid w:val="00051649"/>
    <w:rsid w:val="00052ABA"/>
    <w:rsid w:val="00053017"/>
    <w:rsid w:val="000531C1"/>
    <w:rsid w:val="00053C5F"/>
    <w:rsid w:val="000556F0"/>
    <w:rsid w:val="00055C28"/>
    <w:rsid w:val="000564BE"/>
    <w:rsid w:val="00060C37"/>
    <w:rsid w:val="00061942"/>
    <w:rsid w:val="00064B56"/>
    <w:rsid w:val="00066837"/>
    <w:rsid w:val="0006786D"/>
    <w:rsid w:val="00070CF5"/>
    <w:rsid w:val="00070F6D"/>
    <w:rsid w:val="000711B4"/>
    <w:rsid w:val="00071718"/>
    <w:rsid w:val="00071E44"/>
    <w:rsid w:val="00072A75"/>
    <w:rsid w:val="00072AB8"/>
    <w:rsid w:val="000731FF"/>
    <w:rsid w:val="0007492C"/>
    <w:rsid w:val="00074C35"/>
    <w:rsid w:val="000754A9"/>
    <w:rsid w:val="000756DE"/>
    <w:rsid w:val="00077566"/>
    <w:rsid w:val="00080536"/>
    <w:rsid w:val="000807B0"/>
    <w:rsid w:val="00080BFD"/>
    <w:rsid w:val="00080F1D"/>
    <w:rsid w:val="000810C7"/>
    <w:rsid w:val="00081543"/>
    <w:rsid w:val="000817F6"/>
    <w:rsid w:val="00082949"/>
    <w:rsid w:val="000839F5"/>
    <w:rsid w:val="0008481E"/>
    <w:rsid w:val="000848A4"/>
    <w:rsid w:val="00085D23"/>
    <w:rsid w:val="00085DD4"/>
    <w:rsid w:val="00085E01"/>
    <w:rsid w:val="00085F4E"/>
    <w:rsid w:val="00086478"/>
    <w:rsid w:val="00087338"/>
    <w:rsid w:val="000902ED"/>
    <w:rsid w:val="000909BB"/>
    <w:rsid w:val="00090EE7"/>
    <w:rsid w:val="00091C35"/>
    <w:rsid w:val="00092EAB"/>
    <w:rsid w:val="00094AEA"/>
    <w:rsid w:val="00094C70"/>
    <w:rsid w:val="00095176"/>
    <w:rsid w:val="000954AF"/>
    <w:rsid w:val="00095926"/>
    <w:rsid w:val="00095A87"/>
    <w:rsid w:val="00095B2E"/>
    <w:rsid w:val="000A0932"/>
    <w:rsid w:val="000A1011"/>
    <w:rsid w:val="000A3994"/>
    <w:rsid w:val="000A42A1"/>
    <w:rsid w:val="000A5661"/>
    <w:rsid w:val="000A5857"/>
    <w:rsid w:val="000A6AEB"/>
    <w:rsid w:val="000A6B15"/>
    <w:rsid w:val="000A72ED"/>
    <w:rsid w:val="000A74DE"/>
    <w:rsid w:val="000B06E7"/>
    <w:rsid w:val="000B20C0"/>
    <w:rsid w:val="000B2750"/>
    <w:rsid w:val="000B2793"/>
    <w:rsid w:val="000B41F2"/>
    <w:rsid w:val="000B4A62"/>
    <w:rsid w:val="000B66AA"/>
    <w:rsid w:val="000B6D24"/>
    <w:rsid w:val="000C0AE5"/>
    <w:rsid w:val="000C0B7D"/>
    <w:rsid w:val="000C36B5"/>
    <w:rsid w:val="000C5DCA"/>
    <w:rsid w:val="000C5DE8"/>
    <w:rsid w:val="000C66D2"/>
    <w:rsid w:val="000C6E9D"/>
    <w:rsid w:val="000C701E"/>
    <w:rsid w:val="000C74D7"/>
    <w:rsid w:val="000D0024"/>
    <w:rsid w:val="000D1126"/>
    <w:rsid w:val="000D1E33"/>
    <w:rsid w:val="000D253F"/>
    <w:rsid w:val="000D29F5"/>
    <w:rsid w:val="000D3D92"/>
    <w:rsid w:val="000D4391"/>
    <w:rsid w:val="000D45DB"/>
    <w:rsid w:val="000D486A"/>
    <w:rsid w:val="000D510A"/>
    <w:rsid w:val="000D575C"/>
    <w:rsid w:val="000D58F6"/>
    <w:rsid w:val="000D5F2F"/>
    <w:rsid w:val="000E04D2"/>
    <w:rsid w:val="000E055B"/>
    <w:rsid w:val="000E0E94"/>
    <w:rsid w:val="000E0F80"/>
    <w:rsid w:val="000E17B4"/>
    <w:rsid w:val="000E290B"/>
    <w:rsid w:val="000E2A9F"/>
    <w:rsid w:val="000E2B90"/>
    <w:rsid w:val="000E2F87"/>
    <w:rsid w:val="000E365F"/>
    <w:rsid w:val="000E37BF"/>
    <w:rsid w:val="000E74FB"/>
    <w:rsid w:val="000E7564"/>
    <w:rsid w:val="000F03F3"/>
    <w:rsid w:val="000F120C"/>
    <w:rsid w:val="000F14EB"/>
    <w:rsid w:val="000F2166"/>
    <w:rsid w:val="000F37E4"/>
    <w:rsid w:val="000F395C"/>
    <w:rsid w:val="000F6237"/>
    <w:rsid w:val="000F6AD1"/>
    <w:rsid w:val="00100414"/>
    <w:rsid w:val="00100987"/>
    <w:rsid w:val="00104136"/>
    <w:rsid w:val="00104786"/>
    <w:rsid w:val="00105C5C"/>
    <w:rsid w:val="00105D73"/>
    <w:rsid w:val="00106150"/>
    <w:rsid w:val="001078DD"/>
    <w:rsid w:val="001079E7"/>
    <w:rsid w:val="00111390"/>
    <w:rsid w:val="0011166D"/>
    <w:rsid w:val="00111A7E"/>
    <w:rsid w:val="001124BD"/>
    <w:rsid w:val="00116D90"/>
    <w:rsid w:val="00117005"/>
    <w:rsid w:val="00117211"/>
    <w:rsid w:val="00117703"/>
    <w:rsid w:val="00117FE8"/>
    <w:rsid w:val="00117FF1"/>
    <w:rsid w:val="00120A23"/>
    <w:rsid w:val="00121C6A"/>
    <w:rsid w:val="00121D44"/>
    <w:rsid w:val="00122152"/>
    <w:rsid w:val="00122310"/>
    <w:rsid w:val="001223C4"/>
    <w:rsid w:val="0012299E"/>
    <w:rsid w:val="00122C0C"/>
    <w:rsid w:val="00122C77"/>
    <w:rsid w:val="001231BD"/>
    <w:rsid w:val="00125A9A"/>
    <w:rsid w:val="00125FD1"/>
    <w:rsid w:val="0012680D"/>
    <w:rsid w:val="00126FD7"/>
    <w:rsid w:val="0012744B"/>
    <w:rsid w:val="00132233"/>
    <w:rsid w:val="00133031"/>
    <w:rsid w:val="00134790"/>
    <w:rsid w:val="001349B8"/>
    <w:rsid w:val="00134B32"/>
    <w:rsid w:val="001354C9"/>
    <w:rsid w:val="00135E4E"/>
    <w:rsid w:val="001364AA"/>
    <w:rsid w:val="00137565"/>
    <w:rsid w:val="001402B7"/>
    <w:rsid w:val="001407AB"/>
    <w:rsid w:val="00141D6A"/>
    <w:rsid w:val="0014326B"/>
    <w:rsid w:val="00143D1C"/>
    <w:rsid w:val="00144524"/>
    <w:rsid w:val="00144AE2"/>
    <w:rsid w:val="0014514F"/>
    <w:rsid w:val="00146F0E"/>
    <w:rsid w:val="00151914"/>
    <w:rsid w:val="00151929"/>
    <w:rsid w:val="00152794"/>
    <w:rsid w:val="00152D74"/>
    <w:rsid w:val="00153445"/>
    <w:rsid w:val="001544EC"/>
    <w:rsid w:val="00154853"/>
    <w:rsid w:val="001548D3"/>
    <w:rsid w:val="00155F82"/>
    <w:rsid w:val="001564BC"/>
    <w:rsid w:val="00157337"/>
    <w:rsid w:val="001578A9"/>
    <w:rsid w:val="00161045"/>
    <w:rsid w:val="001613C5"/>
    <w:rsid w:val="0016193B"/>
    <w:rsid w:val="00161FB5"/>
    <w:rsid w:val="001623B9"/>
    <w:rsid w:val="00162E40"/>
    <w:rsid w:val="00163F81"/>
    <w:rsid w:val="001642AE"/>
    <w:rsid w:val="00165075"/>
    <w:rsid w:val="0016612C"/>
    <w:rsid w:val="00166367"/>
    <w:rsid w:val="00167827"/>
    <w:rsid w:val="00167AC5"/>
    <w:rsid w:val="00167B35"/>
    <w:rsid w:val="00167C35"/>
    <w:rsid w:val="00170890"/>
    <w:rsid w:val="0017209E"/>
    <w:rsid w:val="0017238F"/>
    <w:rsid w:val="00172782"/>
    <w:rsid w:val="0017332A"/>
    <w:rsid w:val="00173E5C"/>
    <w:rsid w:val="00175640"/>
    <w:rsid w:val="001759B9"/>
    <w:rsid w:val="00175AA1"/>
    <w:rsid w:val="00175D04"/>
    <w:rsid w:val="001768E9"/>
    <w:rsid w:val="00176E23"/>
    <w:rsid w:val="001779B0"/>
    <w:rsid w:val="00177F56"/>
    <w:rsid w:val="001811AD"/>
    <w:rsid w:val="001840C9"/>
    <w:rsid w:val="001875E8"/>
    <w:rsid w:val="00187E7E"/>
    <w:rsid w:val="00187FA6"/>
    <w:rsid w:val="00190107"/>
    <w:rsid w:val="0019195E"/>
    <w:rsid w:val="00192B5C"/>
    <w:rsid w:val="00192C83"/>
    <w:rsid w:val="00192E1F"/>
    <w:rsid w:val="001936F0"/>
    <w:rsid w:val="00194AC5"/>
    <w:rsid w:val="00194F99"/>
    <w:rsid w:val="001954E9"/>
    <w:rsid w:val="00195FEC"/>
    <w:rsid w:val="00196176"/>
    <w:rsid w:val="00196285"/>
    <w:rsid w:val="001963FD"/>
    <w:rsid w:val="001965D4"/>
    <w:rsid w:val="0019785B"/>
    <w:rsid w:val="001A0609"/>
    <w:rsid w:val="001A0DE3"/>
    <w:rsid w:val="001A1209"/>
    <w:rsid w:val="001A1325"/>
    <w:rsid w:val="001A1C06"/>
    <w:rsid w:val="001A26D4"/>
    <w:rsid w:val="001A3245"/>
    <w:rsid w:val="001A345A"/>
    <w:rsid w:val="001A370A"/>
    <w:rsid w:val="001A3D1F"/>
    <w:rsid w:val="001A53D7"/>
    <w:rsid w:val="001A64E0"/>
    <w:rsid w:val="001A68E6"/>
    <w:rsid w:val="001A76B8"/>
    <w:rsid w:val="001B10B9"/>
    <w:rsid w:val="001B1C84"/>
    <w:rsid w:val="001B2FE3"/>
    <w:rsid w:val="001B3FD1"/>
    <w:rsid w:val="001B4A11"/>
    <w:rsid w:val="001B5E73"/>
    <w:rsid w:val="001B6073"/>
    <w:rsid w:val="001B7109"/>
    <w:rsid w:val="001B7242"/>
    <w:rsid w:val="001B7CD4"/>
    <w:rsid w:val="001C2879"/>
    <w:rsid w:val="001C29E9"/>
    <w:rsid w:val="001C5B9C"/>
    <w:rsid w:val="001C6CD0"/>
    <w:rsid w:val="001D0B5B"/>
    <w:rsid w:val="001D4B4D"/>
    <w:rsid w:val="001D4F33"/>
    <w:rsid w:val="001D5F66"/>
    <w:rsid w:val="001D5FD6"/>
    <w:rsid w:val="001D74DD"/>
    <w:rsid w:val="001E0DFD"/>
    <w:rsid w:val="001E0E83"/>
    <w:rsid w:val="001E0F7B"/>
    <w:rsid w:val="001E10F8"/>
    <w:rsid w:val="001E1F94"/>
    <w:rsid w:val="001E2D67"/>
    <w:rsid w:val="001E2F54"/>
    <w:rsid w:val="001E5078"/>
    <w:rsid w:val="001E57C3"/>
    <w:rsid w:val="001E6270"/>
    <w:rsid w:val="001E7589"/>
    <w:rsid w:val="001E791A"/>
    <w:rsid w:val="001E7CFA"/>
    <w:rsid w:val="001E7E50"/>
    <w:rsid w:val="001F044B"/>
    <w:rsid w:val="001F049F"/>
    <w:rsid w:val="001F05B9"/>
    <w:rsid w:val="001F2ACD"/>
    <w:rsid w:val="001F2DF0"/>
    <w:rsid w:val="001F3DC2"/>
    <w:rsid w:val="001F4F8F"/>
    <w:rsid w:val="001F6E96"/>
    <w:rsid w:val="001F73EA"/>
    <w:rsid w:val="002000BA"/>
    <w:rsid w:val="002013CC"/>
    <w:rsid w:val="00201851"/>
    <w:rsid w:val="00201C73"/>
    <w:rsid w:val="0020211E"/>
    <w:rsid w:val="00202ABD"/>
    <w:rsid w:val="00202F4B"/>
    <w:rsid w:val="00203E5A"/>
    <w:rsid w:val="00204168"/>
    <w:rsid w:val="002050F6"/>
    <w:rsid w:val="00205591"/>
    <w:rsid w:val="00205646"/>
    <w:rsid w:val="00205B0B"/>
    <w:rsid w:val="00206511"/>
    <w:rsid w:val="0020754F"/>
    <w:rsid w:val="002102E3"/>
    <w:rsid w:val="00211CD4"/>
    <w:rsid w:val="00214021"/>
    <w:rsid w:val="00214E78"/>
    <w:rsid w:val="00215C71"/>
    <w:rsid w:val="002163E6"/>
    <w:rsid w:val="00216AAB"/>
    <w:rsid w:val="00220328"/>
    <w:rsid w:val="0022136C"/>
    <w:rsid w:val="0022151C"/>
    <w:rsid w:val="00221D0F"/>
    <w:rsid w:val="00222BBD"/>
    <w:rsid w:val="00222EAE"/>
    <w:rsid w:val="00223429"/>
    <w:rsid w:val="002234E9"/>
    <w:rsid w:val="00223831"/>
    <w:rsid w:val="002257AE"/>
    <w:rsid w:val="00231D43"/>
    <w:rsid w:val="00234188"/>
    <w:rsid w:val="00234E91"/>
    <w:rsid w:val="0023505E"/>
    <w:rsid w:val="002353C7"/>
    <w:rsid w:val="00235594"/>
    <w:rsid w:val="00235CCB"/>
    <w:rsid w:val="00235F51"/>
    <w:rsid w:val="002435A9"/>
    <w:rsid w:val="002451A2"/>
    <w:rsid w:val="00246DD2"/>
    <w:rsid w:val="0024701A"/>
    <w:rsid w:val="0024748E"/>
    <w:rsid w:val="00247A6D"/>
    <w:rsid w:val="00251268"/>
    <w:rsid w:val="002513B7"/>
    <w:rsid w:val="0025178A"/>
    <w:rsid w:val="002518B5"/>
    <w:rsid w:val="00252735"/>
    <w:rsid w:val="00255337"/>
    <w:rsid w:val="002559F6"/>
    <w:rsid w:val="002563F9"/>
    <w:rsid w:val="002569D1"/>
    <w:rsid w:val="00256E55"/>
    <w:rsid w:val="002613C8"/>
    <w:rsid w:val="002617F8"/>
    <w:rsid w:val="00261BCB"/>
    <w:rsid w:val="00262329"/>
    <w:rsid w:val="00262EFC"/>
    <w:rsid w:val="00262FA7"/>
    <w:rsid w:val="00263166"/>
    <w:rsid w:val="00263D5F"/>
    <w:rsid w:val="00264510"/>
    <w:rsid w:val="002647D0"/>
    <w:rsid w:val="0026486F"/>
    <w:rsid w:val="00266252"/>
    <w:rsid w:val="00266844"/>
    <w:rsid w:val="00266AD0"/>
    <w:rsid w:val="00267382"/>
    <w:rsid w:val="002673C5"/>
    <w:rsid w:val="00267745"/>
    <w:rsid w:val="00267846"/>
    <w:rsid w:val="00270F51"/>
    <w:rsid w:val="00272E32"/>
    <w:rsid w:val="00273926"/>
    <w:rsid w:val="00273ABC"/>
    <w:rsid w:val="0027410A"/>
    <w:rsid w:val="00274649"/>
    <w:rsid w:val="002746C5"/>
    <w:rsid w:val="002748A1"/>
    <w:rsid w:val="00274ABD"/>
    <w:rsid w:val="00275979"/>
    <w:rsid w:val="00276589"/>
    <w:rsid w:val="002767F6"/>
    <w:rsid w:val="0027746E"/>
    <w:rsid w:val="0027762A"/>
    <w:rsid w:val="00277B7B"/>
    <w:rsid w:val="002807BA"/>
    <w:rsid w:val="00280B05"/>
    <w:rsid w:val="002813B6"/>
    <w:rsid w:val="002817F6"/>
    <w:rsid w:val="00282191"/>
    <w:rsid w:val="00282343"/>
    <w:rsid w:val="002825D2"/>
    <w:rsid w:val="00282BEF"/>
    <w:rsid w:val="00282F4A"/>
    <w:rsid w:val="00283383"/>
    <w:rsid w:val="0028342F"/>
    <w:rsid w:val="002858BD"/>
    <w:rsid w:val="00285AB7"/>
    <w:rsid w:val="002862F2"/>
    <w:rsid w:val="00286DA9"/>
    <w:rsid w:val="00287B47"/>
    <w:rsid w:val="002909E0"/>
    <w:rsid w:val="002922B5"/>
    <w:rsid w:val="00292302"/>
    <w:rsid w:val="002929D5"/>
    <w:rsid w:val="00292EF1"/>
    <w:rsid w:val="00293F33"/>
    <w:rsid w:val="00294F8D"/>
    <w:rsid w:val="0029587D"/>
    <w:rsid w:val="00295C82"/>
    <w:rsid w:val="00296B3E"/>
    <w:rsid w:val="0029771F"/>
    <w:rsid w:val="00297E6F"/>
    <w:rsid w:val="002A067A"/>
    <w:rsid w:val="002A0963"/>
    <w:rsid w:val="002A10CA"/>
    <w:rsid w:val="002A1E5E"/>
    <w:rsid w:val="002A23FC"/>
    <w:rsid w:val="002A5146"/>
    <w:rsid w:val="002A5A56"/>
    <w:rsid w:val="002A6EED"/>
    <w:rsid w:val="002A6F3E"/>
    <w:rsid w:val="002A72F5"/>
    <w:rsid w:val="002A7356"/>
    <w:rsid w:val="002B05A5"/>
    <w:rsid w:val="002B068A"/>
    <w:rsid w:val="002B1EE5"/>
    <w:rsid w:val="002B4E49"/>
    <w:rsid w:val="002B4FAC"/>
    <w:rsid w:val="002B58C1"/>
    <w:rsid w:val="002B5A54"/>
    <w:rsid w:val="002B5C0A"/>
    <w:rsid w:val="002B5D81"/>
    <w:rsid w:val="002B72BE"/>
    <w:rsid w:val="002B76F2"/>
    <w:rsid w:val="002B7D3F"/>
    <w:rsid w:val="002B7DCB"/>
    <w:rsid w:val="002B7ED3"/>
    <w:rsid w:val="002C0082"/>
    <w:rsid w:val="002C05DC"/>
    <w:rsid w:val="002C05E8"/>
    <w:rsid w:val="002C0631"/>
    <w:rsid w:val="002C086B"/>
    <w:rsid w:val="002C0970"/>
    <w:rsid w:val="002C3C82"/>
    <w:rsid w:val="002C42B3"/>
    <w:rsid w:val="002C4876"/>
    <w:rsid w:val="002C4F70"/>
    <w:rsid w:val="002C5129"/>
    <w:rsid w:val="002C62FB"/>
    <w:rsid w:val="002C6536"/>
    <w:rsid w:val="002C7C1E"/>
    <w:rsid w:val="002D00D9"/>
    <w:rsid w:val="002D1ADB"/>
    <w:rsid w:val="002D1DCF"/>
    <w:rsid w:val="002D1E61"/>
    <w:rsid w:val="002D2AD9"/>
    <w:rsid w:val="002D2B9A"/>
    <w:rsid w:val="002D3203"/>
    <w:rsid w:val="002D49F1"/>
    <w:rsid w:val="002D4DDC"/>
    <w:rsid w:val="002D59E0"/>
    <w:rsid w:val="002D7B53"/>
    <w:rsid w:val="002D7D6C"/>
    <w:rsid w:val="002E0785"/>
    <w:rsid w:val="002E1F61"/>
    <w:rsid w:val="002E2232"/>
    <w:rsid w:val="002E2A4D"/>
    <w:rsid w:val="002E4DCC"/>
    <w:rsid w:val="002E5962"/>
    <w:rsid w:val="002E7BEE"/>
    <w:rsid w:val="002E7DBF"/>
    <w:rsid w:val="002F03C0"/>
    <w:rsid w:val="002F0DC3"/>
    <w:rsid w:val="002F38BC"/>
    <w:rsid w:val="002F52D3"/>
    <w:rsid w:val="002F7DCE"/>
    <w:rsid w:val="003004E7"/>
    <w:rsid w:val="00300D16"/>
    <w:rsid w:val="00301BDC"/>
    <w:rsid w:val="0030386F"/>
    <w:rsid w:val="00303AE4"/>
    <w:rsid w:val="00304C6B"/>
    <w:rsid w:val="00304C90"/>
    <w:rsid w:val="003052E8"/>
    <w:rsid w:val="00305549"/>
    <w:rsid w:val="00305849"/>
    <w:rsid w:val="00305E7A"/>
    <w:rsid w:val="00306F53"/>
    <w:rsid w:val="00307073"/>
    <w:rsid w:val="003079D8"/>
    <w:rsid w:val="003101F7"/>
    <w:rsid w:val="0031109E"/>
    <w:rsid w:val="00311E5E"/>
    <w:rsid w:val="00312B17"/>
    <w:rsid w:val="0031330C"/>
    <w:rsid w:val="00315182"/>
    <w:rsid w:val="00316285"/>
    <w:rsid w:val="0032069C"/>
    <w:rsid w:val="003219CD"/>
    <w:rsid w:val="00321BDF"/>
    <w:rsid w:val="00321C07"/>
    <w:rsid w:val="00322C25"/>
    <w:rsid w:val="00322D1B"/>
    <w:rsid w:val="0032317B"/>
    <w:rsid w:val="00324170"/>
    <w:rsid w:val="003254EA"/>
    <w:rsid w:val="00325D7B"/>
    <w:rsid w:val="00326425"/>
    <w:rsid w:val="00326692"/>
    <w:rsid w:val="003268DE"/>
    <w:rsid w:val="003303B5"/>
    <w:rsid w:val="003307F7"/>
    <w:rsid w:val="003307FE"/>
    <w:rsid w:val="003308F2"/>
    <w:rsid w:val="00330BFB"/>
    <w:rsid w:val="0033177F"/>
    <w:rsid w:val="0033210F"/>
    <w:rsid w:val="00332F96"/>
    <w:rsid w:val="00333BC3"/>
    <w:rsid w:val="003349F7"/>
    <w:rsid w:val="00335B58"/>
    <w:rsid w:val="00336678"/>
    <w:rsid w:val="00336B20"/>
    <w:rsid w:val="00337911"/>
    <w:rsid w:val="00340BF3"/>
    <w:rsid w:val="00340DD0"/>
    <w:rsid w:val="00340FA5"/>
    <w:rsid w:val="003413BD"/>
    <w:rsid w:val="0034154A"/>
    <w:rsid w:val="00341D08"/>
    <w:rsid w:val="0034228D"/>
    <w:rsid w:val="0034323D"/>
    <w:rsid w:val="00343841"/>
    <w:rsid w:val="00343CA6"/>
    <w:rsid w:val="00344442"/>
    <w:rsid w:val="00344582"/>
    <w:rsid w:val="00344DDF"/>
    <w:rsid w:val="0034525A"/>
    <w:rsid w:val="003462EA"/>
    <w:rsid w:val="00346A62"/>
    <w:rsid w:val="00350098"/>
    <w:rsid w:val="00350273"/>
    <w:rsid w:val="0035046A"/>
    <w:rsid w:val="00351F54"/>
    <w:rsid w:val="00351F73"/>
    <w:rsid w:val="00351FB2"/>
    <w:rsid w:val="00352428"/>
    <w:rsid w:val="00354C20"/>
    <w:rsid w:val="00354C8C"/>
    <w:rsid w:val="00354E80"/>
    <w:rsid w:val="00355A45"/>
    <w:rsid w:val="003562C1"/>
    <w:rsid w:val="00356309"/>
    <w:rsid w:val="00357174"/>
    <w:rsid w:val="0035723A"/>
    <w:rsid w:val="00360564"/>
    <w:rsid w:val="003618B4"/>
    <w:rsid w:val="00361EFB"/>
    <w:rsid w:val="00364443"/>
    <w:rsid w:val="00364839"/>
    <w:rsid w:val="00364E90"/>
    <w:rsid w:val="003653FE"/>
    <w:rsid w:val="003659F0"/>
    <w:rsid w:val="00365A03"/>
    <w:rsid w:val="003676FE"/>
    <w:rsid w:val="003679C6"/>
    <w:rsid w:val="003703FC"/>
    <w:rsid w:val="003712C9"/>
    <w:rsid w:val="003732D8"/>
    <w:rsid w:val="00373E24"/>
    <w:rsid w:val="00374201"/>
    <w:rsid w:val="00374EA5"/>
    <w:rsid w:val="00376F3B"/>
    <w:rsid w:val="00377407"/>
    <w:rsid w:val="00377653"/>
    <w:rsid w:val="003804CF"/>
    <w:rsid w:val="00381654"/>
    <w:rsid w:val="003823FB"/>
    <w:rsid w:val="00384277"/>
    <w:rsid w:val="00384635"/>
    <w:rsid w:val="00384668"/>
    <w:rsid w:val="00385636"/>
    <w:rsid w:val="003865EF"/>
    <w:rsid w:val="00387D61"/>
    <w:rsid w:val="003904AB"/>
    <w:rsid w:val="003905E4"/>
    <w:rsid w:val="003908DA"/>
    <w:rsid w:val="003909C6"/>
    <w:rsid w:val="00391049"/>
    <w:rsid w:val="00391993"/>
    <w:rsid w:val="003930D4"/>
    <w:rsid w:val="00394421"/>
    <w:rsid w:val="00394505"/>
    <w:rsid w:val="003947BB"/>
    <w:rsid w:val="003950AA"/>
    <w:rsid w:val="00395C82"/>
    <w:rsid w:val="003968D3"/>
    <w:rsid w:val="00396C7D"/>
    <w:rsid w:val="00397CB5"/>
    <w:rsid w:val="003A081C"/>
    <w:rsid w:val="003A0D44"/>
    <w:rsid w:val="003A0F75"/>
    <w:rsid w:val="003A10EB"/>
    <w:rsid w:val="003A11A2"/>
    <w:rsid w:val="003A12AE"/>
    <w:rsid w:val="003A2340"/>
    <w:rsid w:val="003A3ABA"/>
    <w:rsid w:val="003A3C01"/>
    <w:rsid w:val="003A53B2"/>
    <w:rsid w:val="003A5B72"/>
    <w:rsid w:val="003A62C9"/>
    <w:rsid w:val="003A66BA"/>
    <w:rsid w:val="003A6EA3"/>
    <w:rsid w:val="003A7C23"/>
    <w:rsid w:val="003B11F5"/>
    <w:rsid w:val="003B1E9D"/>
    <w:rsid w:val="003B2227"/>
    <w:rsid w:val="003B38A4"/>
    <w:rsid w:val="003B3ABA"/>
    <w:rsid w:val="003B43DF"/>
    <w:rsid w:val="003B44ED"/>
    <w:rsid w:val="003B50CC"/>
    <w:rsid w:val="003B5287"/>
    <w:rsid w:val="003B5340"/>
    <w:rsid w:val="003B5EEF"/>
    <w:rsid w:val="003B5F70"/>
    <w:rsid w:val="003B7569"/>
    <w:rsid w:val="003C13CB"/>
    <w:rsid w:val="003C1858"/>
    <w:rsid w:val="003C1BE7"/>
    <w:rsid w:val="003C2509"/>
    <w:rsid w:val="003C292A"/>
    <w:rsid w:val="003C2DA3"/>
    <w:rsid w:val="003C3000"/>
    <w:rsid w:val="003C39EA"/>
    <w:rsid w:val="003C4A6D"/>
    <w:rsid w:val="003C52A1"/>
    <w:rsid w:val="003C5503"/>
    <w:rsid w:val="003C5915"/>
    <w:rsid w:val="003C5A09"/>
    <w:rsid w:val="003C6131"/>
    <w:rsid w:val="003C6893"/>
    <w:rsid w:val="003C73DF"/>
    <w:rsid w:val="003C76EC"/>
    <w:rsid w:val="003C776B"/>
    <w:rsid w:val="003C7EF7"/>
    <w:rsid w:val="003D0D0C"/>
    <w:rsid w:val="003D0E90"/>
    <w:rsid w:val="003D1BAF"/>
    <w:rsid w:val="003D3737"/>
    <w:rsid w:val="003D59C6"/>
    <w:rsid w:val="003D6089"/>
    <w:rsid w:val="003E0316"/>
    <w:rsid w:val="003E0331"/>
    <w:rsid w:val="003E0413"/>
    <w:rsid w:val="003E0BC6"/>
    <w:rsid w:val="003E15A9"/>
    <w:rsid w:val="003E1A20"/>
    <w:rsid w:val="003E212E"/>
    <w:rsid w:val="003E2B4E"/>
    <w:rsid w:val="003E42B5"/>
    <w:rsid w:val="003E4481"/>
    <w:rsid w:val="003E5075"/>
    <w:rsid w:val="003E5231"/>
    <w:rsid w:val="003E5DB6"/>
    <w:rsid w:val="003E67C9"/>
    <w:rsid w:val="003E711F"/>
    <w:rsid w:val="003E7D45"/>
    <w:rsid w:val="003E7F30"/>
    <w:rsid w:val="003F060D"/>
    <w:rsid w:val="003F1CEA"/>
    <w:rsid w:val="003F2515"/>
    <w:rsid w:val="003F3326"/>
    <w:rsid w:val="003F36CF"/>
    <w:rsid w:val="003F48A8"/>
    <w:rsid w:val="003F497B"/>
    <w:rsid w:val="003F5C92"/>
    <w:rsid w:val="003F69F0"/>
    <w:rsid w:val="00400911"/>
    <w:rsid w:val="0040170A"/>
    <w:rsid w:val="00401802"/>
    <w:rsid w:val="00401BBE"/>
    <w:rsid w:val="00403338"/>
    <w:rsid w:val="00403EAD"/>
    <w:rsid w:val="004042BD"/>
    <w:rsid w:val="00404C4C"/>
    <w:rsid w:val="004054D5"/>
    <w:rsid w:val="004055E4"/>
    <w:rsid w:val="004060C1"/>
    <w:rsid w:val="00406565"/>
    <w:rsid w:val="00406B1E"/>
    <w:rsid w:val="00410049"/>
    <w:rsid w:val="0041028D"/>
    <w:rsid w:val="004107B7"/>
    <w:rsid w:val="00410BC3"/>
    <w:rsid w:val="00411B8A"/>
    <w:rsid w:val="004123EA"/>
    <w:rsid w:val="004131AA"/>
    <w:rsid w:val="00414B6E"/>
    <w:rsid w:val="00415E54"/>
    <w:rsid w:val="00416160"/>
    <w:rsid w:val="004169D1"/>
    <w:rsid w:val="004169F4"/>
    <w:rsid w:val="004207A5"/>
    <w:rsid w:val="00421230"/>
    <w:rsid w:val="00421445"/>
    <w:rsid w:val="00421C83"/>
    <w:rsid w:val="004220F4"/>
    <w:rsid w:val="00422786"/>
    <w:rsid w:val="0042279F"/>
    <w:rsid w:val="00423299"/>
    <w:rsid w:val="00423738"/>
    <w:rsid w:val="00423EDC"/>
    <w:rsid w:val="0042572D"/>
    <w:rsid w:val="00426150"/>
    <w:rsid w:val="00427060"/>
    <w:rsid w:val="00427374"/>
    <w:rsid w:val="00430091"/>
    <w:rsid w:val="00430CAE"/>
    <w:rsid w:val="00430CE8"/>
    <w:rsid w:val="00432084"/>
    <w:rsid w:val="004325D6"/>
    <w:rsid w:val="00433475"/>
    <w:rsid w:val="00433B37"/>
    <w:rsid w:val="00435466"/>
    <w:rsid w:val="0043593B"/>
    <w:rsid w:val="00435A98"/>
    <w:rsid w:val="00435BD4"/>
    <w:rsid w:val="004362B8"/>
    <w:rsid w:val="004366AF"/>
    <w:rsid w:val="00436A78"/>
    <w:rsid w:val="00436E53"/>
    <w:rsid w:val="00437052"/>
    <w:rsid w:val="0043764C"/>
    <w:rsid w:val="004376C7"/>
    <w:rsid w:val="00437B72"/>
    <w:rsid w:val="00440D67"/>
    <w:rsid w:val="0044100E"/>
    <w:rsid w:val="00441470"/>
    <w:rsid w:val="00441B03"/>
    <w:rsid w:val="00441F4D"/>
    <w:rsid w:val="00442F45"/>
    <w:rsid w:val="0044465F"/>
    <w:rsid w:val="004448C6"/>
    <w:rsid w:val="00444907"/>
    <w:rsid w:val="004449BC"/>
    <w:rsid w:val="00444C0A"/>
    <w:rsid w:val="004468B6"/>
    <w:rsid w:val="00447527"/>
    <w:rsid w:val="00452CFB"/>
    <w:rsid w:val="00454E12"/>
    <w:rsid w:val="00455C45"/>
    <w:rsid w:val="00455D46"/>
    <w:rsid w:val="004566D4"/>
    <w:rsid w:val="00456C6F"/>
    <w:rsid w:val="00456D40"/>
    <w:rsid w:val="0045701A"/>
    <w:rsid w:val="004571BB"/>
    <w:rsid w:val="0046016B"/>
    <w:rsid w:val="00460301"/>
    <w:rsid w:val="00460D83"/>
    <w:rsid w:val="00461105"/>
    <w:rsid w:val="004619F9"/>
    <w:rsid w:val="004624FE"/>
    <w:rsid w:val="0046390D"/>
    <w:rsid w:val="00463CBE"/>
    <w:rsid w:val="00466286"/>
    <w:rsid w:val="00466CE6"/>
    <w:rsid w:val="00466F8C"/>
    <w:rsid w:val="0047009C"/>
    <w:rsid w:val="00470F08"/>
    <w:rsid w:val="00472265"/>
    <w:rsid w:val="004729E1"/>
    <w:rsid w:val="00472E50"/>
    <w:rsid w:val="00474FE6"/>
    <w:rsid w:val="0047528D"/>
    <w:rsid w:val="00480A7D"/>
    <w:rsid w:val="00480AFD"/>
    <w:rsid w:val="00480BE4"/>
    <w:rsid w:val="00480FA9"/>
    <w:rsid w:val="004816C6"/>
    <w:rsid w:val="0048306B"/>
    <w:rsid w:val="004840E5"/>
    <w:rsid w:val="004841DA"/>
    <w:rsid w:val="004855B8"/>
    <w:rsid w:val="00485AA4"/>
    <w:rsid w:val="0048635C"/>
    <w:rsid w:val="0048651A"/>
    <w:rsid w:val="00486879"/>
    <w:rsid w:val="00487136"/>
    <w:rsid w:val="0048723A"/>
    <w:rsid w:val="004905E8"/>
    <w:rsid w:val="00490840"/>
    <w:rsid w:val="00491197"/>
    <w:rsid w:val="004911D9"/>
    <w:rsid w:val="004911FA"/>
    <w:rsid w:val="00491876"/>
    <w:rsid w:val="00491D4B"/>
    <w:rsid w:val="00491F1C"/>
    <w:rsid w:val="00492A73"/>
    <w:rsid w:val="004936D8"/>
    <w:rsid w:val="00494D4F"/>
    <w:rsid w:val="00496426"/>
    <w:rsid w:val="004965E1"/>
    <w:rsid w:val="00497C49"/>
    <w:rsid w:val="00497CCD"/>
    <w:rsid w:val="004A25B6"/>
    <w:rsid w:val="004A2817"/>
    <w:rsid w:val="004A3D39"/>
    <w:rsid w:val="004A4642"/>
    <w:rsid w:val="004A616D"/>
    <w:rsid w:val="004A6836"/>
    <w:rsid w:val="004A7066"/>
    <w:rsid w:val="004A728A"/>
    <w:rsid w:val="004A781E"/>
    <w:rsid w:val="004B0445"/>
    <w:rsid w:val="004B055B"/>
    <w:rsid w:val="004B0601"/>
    <w:rsid w:val="004B0812"/>
    <w:rsid w:val="004B4052"/>
    <w:rsid w:val="004B4809"/>
    <w:rsid w:val="004B550D"/>
    <w:rsid w:val="004B5D43"/>
    <w:rsid w:val="004B6368"/>
    <w:rsid w:val="004B656E"/>
    <w:rsid w:val="004B6809"/>
    <w:rsid w:val="004B68D1"/>
    <w:rsid w:val="004B78B0"/>
    <w:rsid w:val="004C01BC"/>
    <w:rsid w:val="004C0496"/>
    <w:rsid w:val="004C11AC"/>
    <w:rsid w:val="004C1B99"/>
    <w:rsid w:val="004C1F58"/>
    <w:rsid w:val="004C234F"/>
    <w:rsid w:val="004C4609"/>
    <w:rsid w:val="004C5035"/>
    <w:rsid w:val="004C58C8"/>
    <w:rsid w:val="004C74A0"/>
    <w:rsid w:val="004C7882"/>
    <w:rsid w:val="004D15C5"/>
    <w:rsid w:val="004D1614"/>
    <w:rsid w:val="004D30D8"/>
    <w:rsid w:val="004D3B7B"/>
    <w:rsid w:val="004D437A"/>
    <w:rsid w:val="004D6A12"/>
    <w:rsid w:val="004D6C63"/>
    <w:rsid w:val="004D731D"/>
    <w:rsid w:val="004D750D"/>
    <w:rsid w:val="004E0D95"/>
    <w:rsid w:val="004E175F"/>
    <w:rsid w:val="004E20B4"/>
    <w:rsid w:val="004E3046"/>
    <w:rsid w:val="004E336E"/>
    <w:rsid w:val="004E342E"/>
    <w:rsid w:val="004E3A08"/>
    <w:rsid w:val="004E3A1F"/>
    <w:rsid w:val="004E45F8"/>
    <w:rsid w:val="004E6906"/>
    <w:rsid w:val="004E754C"/>
    <w:rsid w:val="004E7674"/>
    <w:rsid w:val="004F069F"/>
    <w:rsid w:val="004F1109"/>
    <w:rsid w:val="004F1287"/>
    <w:rsid w:val="004F13DD"/>
    <w:rsid w:val="004F1E1B"/>
    <w:rsid w:val="004F2E89"/>
    <w:rsid w:val="004F3173"/>
    <w:rsid w:val="004F3305"/>
    <w:rsid w:val="004F3DCB"/>
    <w:rsid w:val="004F4821"/>
    <w:rsid w:val="004F62DF"/>
    <w:rsid w:val="004F6E61"/>
    <w:rsid w:val="004F6EE0"/>
    <w:rsid w:val="004F73FD"/>
    <w:rsid w:val="004F751A"/>
    <w:rsid w:val="004F7A16"/>
    <w:rsid w:val="00501253"/>
    <w:rsid w:val="005022B1"/>
    <w:rsid w:val="005026AB"/>
    <w:rsid w:val="0050289F"/>
    <w:rsid w:val="00506260"/>
    <w:rsid w:val="00507634"/>
    <w:rsid w:val="005111AD"/>
    <w:rsid w:val="00516052"/>
    <w:rsid w:val="00516DFC"/>
    <w:rsid w:val="00520643"/>
    <w:rsid w:val="005209B7"/>
    <w:rsid w:val="00521810"/>
    <w:rsid w:val="00521BE8"/>
    <w:rsid w:val="005220D7"/>
    <w:rsid w:val="0052235D"/>
    <w:rsid w:val="005230F0"/>
    <w:rsid w:val="005240C6"/>
    <w:rsid w:val="005240D5"/>
    <w:rsid w:val="00524741"/>
    <w:rsid w:val="0052528B"/>
    <w:rsid w:val="00526225"/>
    <w:rsid w:val="005262A8"/>
    <w:rsid w:val="00527379"/>
    <w:rsid w:val="00530440"/>
    <w:rsid w:val="005322ED"/>
    <w:rsid w:val="00532911"/>
    <w:rsid w:val="005331FD"/>
    <w:rsid w:val="005341A5"/>
    <w:rsid w:val="00534259"/>
    <w:rsid w:val="005358B2"/>
    <w:rsid w:val="00535DE4"/>
    <w:rsid w:val="00535FAA"/>
    <w:rsid w:val="0053736D"/>
    <w:rsid w:val="0054022D"/>
    <w:rsid w:val="005406B7"/>
    <w:rsid w:val="00541312"/>
    <w:rsid w:val="00543646"/>
    <w:rsid w:val="0054365A"/>
    <w:rsid w:val="00543D83"/>
    <w:rsid w:val="0054537A"/>
    <w:rsid w:val="005457A5"/>
    <w:rsid w:val="00545B44"/>
    <w:rsid w:val="0054628A"/>
    <w:rsid w:val="00546A45"/>
    <w:rsid w:val="00547198"/>
    <w:rsid w:val="00547320"/>
    <w:rsid w:val="005506D5"/>
    <w:rsid w:val="00550745"/>
    <w:rsid w:val="005508FE"/>
    <w:rsid w:val="00550DAB"/>
    <w:rsid w:val="0055163E"/>
    <w:rsid w:val="00551E78"/>
    <w:rsid w:val="00551ED4"/>
    <w:rsid w:val="005527F1"/>
    <w:rsid w:val="00553689"/>
    <w:rsid w:val="00553ED6"/>
    <w:rsid w:val="0055415A"/>
    <w:rsid w:val="00554209"/>
    <w:rsid w:val="005558C6"/>
    <w:rsid w:val="00555E2D"/>
    <w:rsid w:val="005561BC"/>
    <w:rsid w:val="00556C7F"/>
    <w:rsid w:val="0055777E"/>
    <w:rsid w:val="00561764"/>
    <w:rsid w:val="00566E7E"/>
    <w:rsid w:val="00567046"/>
    <w:rsid w:val="005673BD"/>
    <w:rsid w:val="00567C85"/>
    <w:rsid w:val="00570532"/>
    <w:rsid w:val="0057093F"/>
    <w:rsid w:val="00570FCD"/>
    <w:rsid w:val="0057172F"/>
    <w:rsid w:val="00571C4B"/>
    <w:rsid w:val="00571F7D"/>
    <w:rsid w:val="005721DC"/>
    <w:rsid w:val="00572874"/>
    <w:rsid w:val="00572A56"/>
    <w:rsid w:val="00573418"/>
    <w:rsid w:val="0057383E"/>
    <w:rsid w:val="00574007"/>
    <w:rsid w:val="00574960"/>
    <w:rsid w:val="00574DCF"/>
    <w:rsid w:val="00574E89"/>
    <w:rsid w:val="005755BD"/>
    <w:rsid w:val="00576130"/>
    <w:rsid w:val="00577895"/>
    <w:rsid w:val="00582A12"/>
    <w:rsid w:val="005842CA"/>
    <w:rsid w:val="005849A3"/>
    <w:rsid w:val="00584AA9"/>
    <w:rsid w:val="00585A58"/>
    <w:rsid w:val="00585FFC"/>
    <w:rsid w:val="00587482"/>
    <w:rsid w:val="005876F6"/>
    <w:rsid w:val="00587DCD"/>
    <w:rsid w:val="00587FDC"/>
    <w:rsid w:val="00590459"/>
    <w:rsid w:val="005906C1"/>
    <w:rsid w:val="005909E3"/>
    <w:rsid w:val="005911DC"/>
    <w:rsid w:val="005914BF"/>
    <w:rsid w:val="00592263"/>
    <w:rsid w:val="005928EC"/>
    <w:rsid w:val="00592F66"/>
    <w:rsid w:val="00593CC2"/>
    <w:rsid w:val="0059432B"/>
    <w:rsid w:val="00594B68"/>
    <w:rsid w:val="005952D5"/>
    <w:rsid w:val="00595ABA"/>
    <w:rsid w:val="00595C96"/>
    <w:rsid w:val="00595D54"/>
    <w:rsid w:val="00596D45"/>
    <w:rsid w:val="0059732A"/>
    <w:rsid w:val="005977BF"/>
    <w:rsid w:val="005A021A"/>
    <w:rsid w:val="005A0FCE"/>
    <w:rsid w:val="005A1ECC"/>
    <w:rsid w:val="005A224C"/>
    <w:rsid w:val="005A2324"/>
    <w:rsid w:val="005A235F"/>
    <w:rsid w:val="005A277E"/>
    <w:rsid w:val="005A2E22"/>
    <w:rsid w:val="005A4122"/>
    <w:rsid w:val="005A49F3"/>
    <w:rsid w:val="005A4B1D"/>
    <w:rsid w:val="005A4D8D"/>
    <w:rsid w:val="005A5DC3"/>
    <w:rsid w:val="005A6128"/>
    <w:rsid w:val="005A727D"/>
    <w:rsid w:val="005A7558"/>
    <w:rsid w:val="005A7636"/>
    <w:rsid w:val="005A7735"/>
    <w:rsid w:val="005A7D61"/>
    <w:rsid w:val="005A7D7C"/>
    <w:rsid w:val="005A7FF7"/>
    <w:rsid w:val="005B0468"/>
    <w:rsid w:val="005B06D0"/>
    <w:rsid w:val="005B0964"/>
    <w:rsid w:val="005B1113"/>
    <w:rsid w:val="005B2F35"/>
    <w:rsid w:val="005B32EB"/>
    <w:rsid w:val="005B52FD"/>
    <w:rsid w:val="005B5878"/>
    <w:rsid w:val="005B5C01"/>
    <w:rsid w:val="005B64CF"/>
    <w:rsid w:val="005B677E"/>
    <w:rsid w:val="005C1116"/>
    <w:rsid w:val="005C1322"/>
    <w:rsid w:val="005C17E2"/>
    <w:rsid w:val="005C1867"/>
    <w:rsid w:val="005C191E"/>
    <w:rsid w:val="005C24DE"/>
    <w:rsid w:val="005C326B"/>
    <w:rsid w:val="005C3479"/>
    <w:rsid w:val="005C3DFA"/>
    <w:rsid w:val="005C5C73"/>
    <w:rsid w:val="005C6192"/>
    <w:rsid w:val="005C6225"/>
    <w:rsid w:val="005C6654"/>
    <w:rsid w:val="005D07F3"/>
    <w:rsid w:val="005D0B71"/>
    <w:rsid w:val="005D16F5"/>
    <w:rsid w:val="005D4276"/>
    <w:rsid w:val="005D5558"/>
    <w:rsid w:val="005D5B68"/>
    <w:rsid w:val="005D5DE3"/>
    <w:rsid w:val="005D620E"/>
    <w:rsid w:val="005D6732"/>
    <w:rsid w:val="005D6EB8"/>
    <w:rsid w:val="005E0971"/>
    <w:rsid w:val="005E09AD"/>
    <w:rsid w:val="005E09E4"/>
    <w:rsid w:val="005E1656"/>
    <w:rsid w:val="005E41AA"/>
    <w:rsid w:val="005E42B0"/>
    <w:rsid w:val="005F05FE"/>
    <w:rsid w:val="005F07FF"/>
    <w:rsid w:val="005F0BEA"/>
    <w:rsid w:val="005F1908"/>
    <w:rsid w:val="005F22C5"/>
    <w:rsid w:val="005F27A4"/>
    <w:rsid w:val="005F27AC"/>
    <w:rsid w:val="005F518D"/>
    <w:rsid w:val="005F594D"/>
    <w:rsid w:val="005F6402"/>
    <w:rsid w:val="005F6463"/>
    <w:rsid w:val="005F7E0A"/>
    <w:rsid w:val="00600159"/>
    <w:rsid w:val="006002B4"/>
    <w:rsid w:val="00600619"/>
    <w:rsid w:val="00600B95"/>
    <w:rsid w:val="0060187A"/>
    <w:rsid w:val="0060265E"/>
    <w:rsid w:val="00602BCA"/>
    <w:rsid w:val="00602CE5"/>
    <w:rsid w:val="006031F4"/>
    <w:rsid w:val="00603BB0"/>
    <w:rsid w:val="00603C0A"/>
    <w:rsid w:val="00605226"/>
    <w:rsid w:val="006057EA"/>
    <w:rsid w:val="00605DE9"/>
    <w:rsid w:val="00607AE8"/>
    <w:rsid w:val="00607AED"/>
    <w:rsid w:val="00610801"/>
    <w:rsid w:val="00611784"/>
    <w:rsid w:val="0061194C"/>
    <w:rsid w:val="00611FF7"/>
    <w:rsid w:val="00613780"/>
    <w:rsid w:val="00613D7E"/>
    <w:rsid w:val="00614539"/>
    <w:rsid w:val="00615E45"/>
    <w:rsid w:val="00615EAF"/>
    <w:rsid w:val="00616449"/>
    <w:rsid w:val="00616DDF"/>
    <w:rsid w:val="006171F4"/>
    <w:rsid w:val="00620622"/>
    <w:rsid w:val="00620AA5"/>
    <w:rsid w:val="00621251"/>
    <w:rsid w:val="00622191"/>
    <w:rsid w:val="006228FB"/>
    <w:rsid w:val="0062391F"/>
    <w:rsid w:val="00624179"/>
    <w:rsid w:val="006256FA"/>
    <w:rsid w:val="0062621D"/>
    <w:rsid w:val="00626B4A"/>
    <w:rsid w:val="00626E63"/>
    <w:rsid w:val="00627935"/>
    <w:rsid w:val="00627BCA"/>
    <w:rsid w:val="00630AAF"/>
    <w:rsid w:val="00630B00"/>
    <w:rsid w:val="00631000"/>
    <w:rsid w:val="0063240C"/>
    <w:rsid w:val="00633384"/>
    <w:rsid w:val="00633B20"/>
    <w:rsid w:val="00633D51"/>
    <w:rsid w:val="00633ED6"/>
    <w:rsid w:val="00634FAA"/>
    <w:rsid w:val="00635243"/>
    <w:rsid w:val="00637F43"/>
    <w:rsid w:val="00637FE6"/>
    <w:rsid w:val="00640120"/>
    <w:rsid w:val="00640AC4"/>
    <w:rsid w:val="006415F9"/>
    <w:rsid w:val="00642B87"/>
    <w:rsid w:val="00643176"/>
    <w:rsid w:val="00643C9C"/>
    <w:rsid w:val="00644992"/>
    <w:rsid w:val="00644B0C"/>
    <w:rsid w:val="006456BB"/>
    <w:rsid w:val="00645A48"/>
    <w:rsid w:val="00646A51"/>
    <w:rsid w:val="00647B45"/>
    <w:rsid w:val="00651DC9"/>
    <w:rsid w:val="00653062"/>
    <w:rsid w:val="0065395C"/>
    <w:rsid w:val="006539FF"/>
    <w:rsid w:val="00655841"/>
    <w:rsid w:val="00655BDE"/>
    <w:rsid w:val="00655F6F"/>
    <w:rsid w:val="00656ADC"/>
    <w:rsid w:val="00656DAD"/>
    <w:rsid w:val="00656FBB"/>
    <w:rsid w:val="00656FBF"/>
    <w:rsid w:val="006576AE"/>
    <w:rsid w:val="006621CB"/>
    <w:rsid w:val="00662D09"/>
    <w:rsid w:val="00663328"/>
    <w:rsid w:val="00663491"/>
    <w:rsid w:val="006639CF"/>
    <w:rsid w:val="00663C02"/>
    <w:rsid w:val="00663D32"/>
    <w:rsid w:val="00666245"/>
    <w:rsid w:val="006665DA"/>
    <w:rsid w:val="0066799B"/>
    <w:rsid w:val="0067002D"/>
    <w:rsid w:val="006705C9"/>
    <w:rsid w:val="0067062B"/>
    <w:rsid w:val="00670C38"/>
    <w:rsid w:val="00672A02"/>
    <w:rsid w:val="00672E19"/>
    <w:rsid w:val="00673EAB"/>
    <w:rsid w:val="0067425F"/>
    <w:rsid w:val="00674C55"/>
    <w:rsid w:val="00674DCE"/>
    <w:rsid w:val="00675374"/>
    <w:rsid w:val="00675AC3"/>
    <w:rsid w:val="00675CCB"/>
    <w:rsid w:val="006768D9"/>
    <w:rsid w:val="0067726E"/>
    <w:rsid w:val="006772B2"/>
    <w:rsid w:val="006776DC"/>
    <w:rsid w:val="0067773D"/>
    <w:rsid w:val="0068015B"/>
    <w:rsid w:val="00680A2F"/>
    <w:rsid w:val="00682B17"/>
    <w:rsid w:val="00682FB3"/>
    <w:rsid w:val="0068495D"/>
    <w:rsid w:val="00685CCB"/>
    <w:rsid w:val="00685DE9"/>
    <w:rsid w:val="00686436"/>
    <w:rsid w:val="00687572"/>
    <w:rsid w:val="00690CCE"/>
    <w:rsid w:val="00692643"/>
    <w:rsid w:val="00692F37"/>
    <w:rsid w:val="00693A3C"/>
    <w:rsid w:val="0069402A"/>
    <w:rsid w:val="00694421"/>
    <w:rsid w:val="00696589"/>
    <w:rsid w:val="0069658F"/>
    <w:rsid w:val="00696FA8"/>
    <w:rsid w:val="006975D3"/>
    <w:rsid w:val="006A03D8"/>
    <w:rsid w:val="006A2186"/>
    <w:rsid w:val="006A2515"/>
    <w:rsid w:val="006A32C7"/>
    <w:rsid w:val="006A43FC"/>
    <w:rsid w:val="006A4D5C"/>
    <w:rsid w:val="006A4E46"/>
    <w:rsid w:val="006A5BF8"/>
    <w:rsid w:val="006A66A0"/>
    <w:rsid w:val="006A7074"/>
    <w:rsid w:val="006A7C48"/>
    <w:rsid w:val="006B035C"/>
    <w:rsid w:val="006B2F61"/>
    <w:rsid w:val="006B3E21"/>
    <w:rsid w:val="006B4758"/>
    <w:rsid w:val="006B7F67"/>
    <w:rsid w:val="006C1497"/>
    <w:rsid w:val="006C2254"/>
    <w:rsid w:val="006C23D3"/>
    <w:rsid w:val="006C2B7F"/>
    <w:rsid w:val="006C4F50"/>
    <w:rsid w:val="006C5122"/>
    <w:rsid w:val="006C5BEC"/>
    <w:rsid w:val="006C69EA"/>
    <w:rsid w:val="006C73B6"/>
    <w:rsid w:val="006C7632"/>
    <w:rsid w:val="006C7885"/>
    <w:rsid w:val="006D0CCF"/>
    <w:rsid w:val="006D2334"/>
    <w:rsid w:val="006D28E5"/>
    <w:rsid w:val="006D395B"/>
    <w:rsid w:val="006D5B51"/>
    <w:rsid w:val="006D6D7A"/>
    <w:rsid w:val="006D7C76"/>
    <w:rsid w:val="006D7D67"/>
    <w:rsid w:val="006D7EF4"/>
    <w:rsid w:val="006E1216"/>
    <w:rsid w:val="006E2DED"/>
    <w:rsid w:val="006E2FD8"/>
    <w:rsid w:val="006E331E"/>
    <w:rsid w:val="006E3420"/>
    <w:rsid w:val="006E35E9"/>
    <w:rsid w:val="006E4DBD"/>
    <w:rsid w:val="006E5691"/>
    <w:rsid w:val="006E5720"/>
    <w:rsid w:val="006E6985"/>
    <w:rsid w:val="006E78AE"/>
    <w:rsid w:val="006F0672"/>
    <w:rsid w:val="006F13C9"/>
    <w:rsid w:val="006F15BB"/>
    <w:rsid w:val="006F166F"/>
    <w:rsid w:val="006F1890"/>
    <w:rsid w:val="006F322B"/>
    <w:rsid w:val="006F39B7"/>
    <w:rsid w:val="006F4372"/>
    <w:rsid w:val="006F4B35"/>
    <w:rsid w:val="006F4C6D"/>
    <w:rsid w:val="006F6604"/>
    <w:rsid w:val="006F7D6E"/>
    <w:rsid w:val="00700009"/>
    <w:rsid w:val="00700A9F"/>
    <w:rsid w:val="0070151B"/>
    <w:rsid w:val="00701E54"/>
    <w:rsid w:val="00702480"/>
    <w:rsid w:val="00702998"/>
    <w:rsid w:val="00702BA9"/>
    <w:rsid w:val="00703009"/>
    <w:rsid w:val="0070495D"/>
    <w:rsid w:val="007054B6"/>
    <w:rsid w:val="00705D21"/>
    <w:rsid w:val="007066AE"/>
    <w:rsid w:val="00706E05"/>
    <w:rsid w:val="00711422"/>
    <w:rsid w:val="0071177F"/>
    <w:rsid w:val="00711F36"/>
    <w:rsid w:val="007123B9"/>
    <w:rsid w:val="0071256A"/>
    <w:rsid w:val="00712967"/>
    <w:rsid w:val="00714833"/>
    <w:rsid w:val="007158E5"/>
    <w:rsid w:val="00716ABC"/>
    <w:rsid w:val="007175F2"/>
    <w:rsid w:val="00720132"/>
    <w:rsid w:val="0072014F"/>
    <w:rsid w:val="00720699"/>
    <w:rsid w:val="0072100C"/>
    <w:rsid w:val="007211B7"/>
    <w:rsid w:val="0072133C"/>
    <w:rsid w:val="00722303"/>
    <w:rsid w:val="007228BF"/>
    <w:rsid w:val="0072339A"/>
    <w:rsid w:val="00725293"/>
    <w:rsid w:val="007259D1"/>
    <w:rsid w:val="00726682"/>
    <w:rsid w:val="00731E18"/>
    <w:rsid w:val="00732993"/>
    <w:rsid w:val="00732B58"/>
    <w:rsid w:val="00733874"/>
    <w:rsid w:val="007351B4"/>
    <w:rsid w:val="007369B1"/>
    <w:rsid w:val="0074041A"/>
    <w:rsid w:val="00740C26"/>
    <w:rsid w:val="00741B01"/>
    <w:rsid w:val="00741F1D"/>
    <w:rsid w:val="007420E6"/>
    <w:rsid w:val="00742D44"/>
    <w:rsid w:val="00742F59"/>
    <w:rsid w:val="00743B76"/>
    <w:rsid w:val="00743BD4"/>
    <w:rsid w:val="007444FE"/>
    <w:rsid w:val="007447C5"/>
    <w:rsid w:val="007452F0"/>
    <w:rsid w:val="00745F54"/>
    <w:rsid w:val="00745F64"/>
    <w:rsid w:val="007461E7"/>
    <w:rsid w:val="00746292"/>
    <w:rsid w:val="00747886"/>
    <w:rsid w:val="00750578"/>
    <w:rsid w:val="00751BC4"/>
    <w:rsid w:val="0075258B"/>
    <w:rsid w:val="007525F8"/>
    <w:rsid w:val="0075420D"/>
    <w:rsid w:val="00754920"/>
    <w:rsid w:val="007552CC"/>
    <w:rsid w:val="00755520"/>
    <w:rsid w:val="00755D6C"/>
    <w:rsid w:val="00755E9C"/>
    <w:rsid w:val="007567D5"/>
    <w:rsid w:val="007569BB"/>
    <w:rsid w:val="007622D9"/>
    <w:rsid w:val="007632EE"/>
    <w:rsid w:val="00764FEB"/>
    <w:rsid w:val="007666A6"/>
    <w:rsid w:val="00766982"/>
    <w:rsid w:val="00766E68"/>
    <w:rsid w:val="007675C9"/>
    <w:rsid w:val="0077010E"/>
    <w:rsid w:val="007704FB"/>
    <w:rsid w:val="007712CE"/>
    <w:rsid w:val="00771C7C"/>
    <w:rsid w:val="0077302E"/>
    <w:rsid w:val="00773790"/>
    <w:rsid w:val="007738DA"/>
    <w:rsid w:val="007740D2"/>
    <w:rsid w:val="00775114"/>
    <w:rsid w:val="0077544A"/>
    <w:rsid w:val="00776042"/>
    <w:rsid w:val="00780FF1"/>
    <w:rsid w:val="00781657"/>
    <w:rsid w:val="00782445"/>
    <w:rsid w:val="00782C93"/>
    <w:rsid w:val="00783B7E"/>
    <w:rsid w:val="00784302"/>
    <w:rsid w:val="007843A7"/>
    <w:rsid w:val="00786EA4"/>
    <w:rsid w:val="007876DC"/>
    <w:rsid w:val="00790011"/>
    <w:rsid w:val="007900F4"/>
    <w:rsid w:val="00791BD9"/>
    <w:rsid w:val="00791EA9"/>
    <w:rsid w:val="00793CCD"/>
    <w:rsid w:val="007941CD"/>
    <w:rsid w:val="007956A2"/>
    <w:rsid w:val="00795BB2"/>
    <w:rsid w:val="0079643E"/>
    <w:rsid w:val="00796791"/>
    <w:rsid w:val="00796C55"/>
    <w:rsid w:val="00797A80"/>
    <w:rsid w:val="007A031D"/>
    <w:rsid w:val="007A06EA"/>
    <w:rsid w:val="007A1A36"/>
    <w:rsid w:val="007A320F"/>
    <w:rsid w:val="007A36F4"/>
    <w:rsid w:val="007A38A8"/>
    <w:rsid w:val="007A4186"/>
    <w:rsid w:val="007A55F0"/>
    <w:rsid w:val="007A5D24"/>
    <w:rsid w:val="007A5FB4"/>
    <w:rsid w:val="007B051A"/>
    <w:rsid w:val="007B0572"/>
    <w:rsid w:val="007B09B5"/>
    <w:rsid w:val="007B241F"/>
    <w:rsid w:val="007B2905"/>
    <w:rsid w:val="007B2AE2"/>
    <w:rsid w:val="007B4773"/>
    <w:rsid w:val="007B4BDD"/>
    <w:rsid w:val="007B5EC0"/>
    <w:rsid w:val="007B5F48"/>
    <w:rsid w:val="007B662A"/>
    <w:rsid w:val="007B6792"/>
    <w:rsid w:val="007B7191"/>
    <w:rsid w:val="007C01C4"/>
    <w:rsid w:val="007C1184"/>
    <w:rsid w:val="007C18A6"/>
    <w:rsid w:val="007C2BAE"/>
    <w:rsid w:val="007C3F43"/>
    <w:rsid w:val="007C575F"/>
    <w:rsid w:val="007C591B"/>
    <w:rsid w:val="007C5A0C"/>
    <w:rsid w:val="007C5B2F"/>
    <w:rsid w:val="007C6123"/>
    <w:rsid w:val="007C6E67"/>
    <w:rsid w:val="007C77E1"/>
    <w:rsid w:val="007D0C3D"/>
    <w:rsid w:val="007D4318"/>
    <w:rsid w:val="007D4725"/>
    <w:rsid w:val="007D599E"/>
    <w:rsid w:val="007D5AF4"/>
    <w:rsid w:val="007D61E7"/>
    <w:rsid w:val="007D638B"/>
    <w:rsid w:val="007D6CA1"/>
    <w:rsid w:val="007E07CF"/>
    <w:rsid w:val="007E101C"/>
    <w:rsid w:val="007E1605"/>
    <w:rsid w:val="007E2B50"/>
    <w:rsid w:val="007E557C"/>
    <w:rsid w:val="007E57A1"/>
    <w:rsid w:val="007E61D7"/>
    <w:rsid w:val="007E62E0"/>
    <w:rsid w:val="007E79D8"/>
    <w:rsid w:val="007E7F23"/>
    <w:rsid w:val="007F034E"/>
    <w:rsid w:val="007F1D2E"/>
    <w:rsid w:val="007F4773"/>
    <w:rsid w:val="007F51CD"/>
    <w:rsid w:val="007F58D1"/>
    <w:rsid w:val="007F6E36"/>
    <w:rsid w:val="007F7417"/>
    <w:rsid w:val="008008EC"/>
    <w:rsid w:val="00805FA1"/>
    <w:rsid w:val="0080628D"/>
    <w:rsid w:val="00807E13"/>
    <w:rsid w:val="00813822"/>
    <w:rsid w:val="0081405E"/>
    <w:rsid w:val="008143D7"/>
    <w:rsid w:val="0081497D"/>
    <w:rsid w:val="008161BC"/>
    <w:rsid w:val="00816DA0"/>
    <w:rsid w:val="0081759B"/>
    <w:rsid w:val="00817D82"/>
    <w:rsid w:val="0082088A"/>
    <w:rsid w:val="00821656"/>
    <w:rsid w:val="00821E48"/>
    <w:rsid w:val="00821F81"/>
    <w:rsid w:val="008227FF"/>
    <w:rsid w:val="008238FC"/>
    <w:rsid w:val="00823CD1"/>
    <w:rsid w:val="00823E50"/>
    <w:rsid w:val="00824C75"/>
    <w:rsid w:val="00824DC2"/>
    <w:rsid w:val="00825428"/>
    <w:rsid w:val="0082588A"/>
    <w:rsid w:val="008262BC"/>
    <w:rsid w:val="008270E2"/>
    <w:rsid w:val="00827AE1"/>
    <w:rsid w:val="00830729"/>
    <w:rsid w:val="00830A79"/>
    <w:rsid w:val="00830ABC"/>
    <w:rsid w:val="00830D0C"/>
    <w:rsid w:val="00831F67"/>
    <w:rsid w:val="008329BA"/>
    <w:rsid w:val="008329BB"/>
    <w:rsid w:val="00832A07"/>
    <w:rsid w:val="00833121"/>
    <w:rsid w:val="00833F6C"/>
    <w:rsid w:val="00834FA7"/>
    <w:rsid w:val="008353B6"/>
    <w:rsid w:val="00836525"/>
    <w:rsid w:val="00840076"/>
    <w:rsid w:val="00840A15"/>
    <w:rsid w:val="00840F8F"/>
    <w:rsid w:val="00841573"/>
    <w:rsid w:val="00842F15"/>
    <w:rsid w:val="00843662"/>
    <w:rsid w:val="00843993"/>
    <w:rsid w:val="00845011"/>
    <w:rsid w:val="00845E38"/>
    <w:rsid w:val="00847391"/>
    <w:rsid w:val="008504C5"/>
    <w:rsid w:val="0085187C"/>
    <w:rsid w:val="008525EE"/>
    <w:rsid w:val="008527CA"/>
    <w:rsid w:val="0085344D"/>
    <w:rsid w:val="00854759"/>
    <w:rsid w:val="0085638D"/>
    <w:rsid w:val="00856454"/>
    <w:rsid w:val="00856B6D"/>
    <w:rsid w:val="00857497"/>
    <w:rsid w:val="00860ED0"/>
    <w:rsid w:val="008619FD"/>
    <w:rsid w:val="00861AAF"/>
    <w:rsid w:val="00862796"/>
    <w:rsid w:val="00864BE8"/>
    <w:rsid w:val="00866B7D"/>
    <w:rsid w:val="00867DB8"/>
    <w:rsid w:val="00870959"/>
    <w:rsid w:val="00870D01"/>
    <w:rsid w:val="00871424"/>
    <w:rsid w:val="00871D95"/>
    <w:rsid w:val="008729AD"/>
    <w:rsid w:val="00872C60"/>
    <w:rsid w:val="00873978"/>
    <w:rsid w:val="00874BFB"/>
    <w:rsid w:val="008762B4"/>
    <w:rsid w:val="00880AEB"/>
    <w:rsid w:val="00880D47"/>
    <w:rsid w:val="00881A48"/>
    <w:rsid w:val="00881C9B"/>
    <w:rsid w:val="008822F1"/>
    <w:rsid w:val="00882780"/>
    <w:rsid w:val="00882CFB"/>
    <w:rsid w:val="00883961"/>
    <w:rsid w:val="00883DEF"/>
    <w:rsid w:val="00884592"/>
    <w:rsid w:val="00884735"/>
    <w:rsid w:val="00884B1E"/>
    <w:rsid w:val="00884EEE"/>
    <w:rsid w:val="00885B4D"/>
    <w:rsid w:val="00885D9A"/>
    <w:rsid w:val="00886114"/>
    <w:rsid w:val="00887C4F"/>
    <w:rsid w:val="0089160E"/>
    <w:rsid w:val="00893C41"/>
    <w:rsid w:val="0089401E"/>
    <w:rsid w:val="008958B6"/>
    <w:rsid w:val="008964B8"/>
    <w:rsid w:val="0089657F"/>
    <w:rsid w:val="008A07C1"/>
    <w:rsid w:val="008A194A"/>
    <w:rsid w:val="008A4979"/>
    <w:rsid w:val="008A516F"/>
    <w:rsid w:val="008A5BE0"/>
    <w:rsid w:val="008A661B"/>
    <w:rsid w:val="008A79B4"/>
    <w:rsid w:val="008A7B02"/>
    <w:rsid w:val="008B0141"/>
    <w:rsid w:val="008B01EF"/>
    <w:rsid w:val="008B03A5"/>
    <w:rsid w:val="008B0915"/>
    <w:rsid w:val="008B1E01"/>
    <w:rsid w:val="008B2BEE"/>
    <w:rsid w:val="008B2CE1"/>
    <w:rsid w:val="008B30E8"/>
    <w:rsid w:val="008B3AD6"/>
    <w:rsid w:val="008B5C6F"/>
    <w:rsid w:val="008B5DEB"/>
    <w:rsid w:val="008B5E4A"/>
    <w:rsid w:val="008B6B87"/>
    <w:rsid w:val="008B7536"/>
    <w:rsid w:val="008C0723"/>
    <w:rsid w:val="008C08C1"/>
    <w:rsid w:val="008C0CAA"/>
    <w:rsid w:val="008C2191"/>
    <w:rsid w:val="008C2A34"/>
    <w:rsid w:val="008C2F40"/>
    <w:rsid w:val="008C3661"/>
    <w:rsid w:val="008C492B"/>
    <w:rsid w:val="008C7D52"/>
    <w:rsid w:val="008D0120"/>
    <w:rsid w:val="008D0E72"/>
    <w:rsid w:val="008D19ED"/>
    <w:rsid w:val="008D2318"/>
    <w:rsid w:val="008D3449"/>
    <w:rsid w:val="008D36C4"/>
    <w:rsid w:val="008D40D3"/>
    <w:rsid w:val="008D4401"/>
    <w:rsid w:val="008D4AA7"/>
    <w:rsid w:val="008D558D"/>
    <w:rsid w:val="008D5A0A"/>
    <w:rsid w:val="008D6CCF"/>
    <w:rsid w:val="008E098C"/>
    <w:rsid w:val="008E1CBB"/>
    <w:rsid w:val="008E1F2C"/>
    <w:rsid w:val="008E2255"/>
    <w:rsid w:val="008E2998"/>
    <w:rsid w:val="008E4B16"/>
    <w:rsid w:val="008E4B85"/>
    <w:rsid w:val="008E6B70"/>
    <w:rsid w:val="008E7A18"/>
    <w:rsid w:val="008F07C4"/>
    <w:rsid w:val="008F23D8"/>
    <w:rsid w:val="008F356F"/>
    <w:rsid w:val="008F387B"/>
    <w:rsid w:val="008F42BF"/>
    <w:rsid w:val="008F43D0"/>
    <w:rsid w:val="008F48D0"/>
    <w:rsid w:val="008F5897"/>
    <w:rsid w:val="008F6BAF"/>
    <w:rsid w:val="008F6D5D"/>
    <w:rsid w:val="008F73BB"/>
    <w:rsid w:val="008F7669"/>
    <w:rsid w:val="008F7A06"/>
    <w:rsid w:val="0090080D"/>
    <w:rsid w:val="00900F1F"/>
    <w:rsid w:val="00903A17"/>
    <w:rsid w:val="00903FEB"/>
    <w:rsid w:val="0090788C"/>
    <w:rsid w:val="00907A9D"/>
    <w:rsid w:val="00907F74"/>
    <w:rsid w:val="009107A5"/>
    <w:rsid w:val="009108A0"/>
    <w:rsid w:val="00910CB8"/>
    <w:rsid w:val="00911B5F"/>
    <w:rsid w:val="00913050"/>
    <w:rsid w:val="00913B9E"/>
    <w:rsid w:val="009149AF"/>
    <w:rsid w:val="00915D5B"/>
    <w:rsid w:val="00915FBD"/>
    <w:rsid w:val="009165DA"/>
    <w:rsid w:val="009175C4"/>
    <w:rsid w:val="00917B0F"/>
    <w:rsid w:val="00920E5B"/>
    <w:rsid w:val="009218C4"/>
    <w:rsid w:val="00921C8C"/>
    <w:rsid w:val="00924C2E"/>
    <w:rsid w:val="00925757"/>
    <w:rsid w:val="00926ADC"/>
    <w:rsid w:val="00927E64"/>
    <w:rsid w:val="00930540"/>
    <w:rsid w:val="00930C97"/>
    <w:rsid w:val="00930F6B"/>
    <w:rsid w:val="009332A3"/>
    <w:rsid w:val="00933796"/>
    <w:rsid w:val="009337FB"/>
    <w:rsid w:val="009340B6"/>
    <w:rsid w:val="0093536B"/>
    <w:rsid w:val="00935FC0"/>
    <w:rsid w:val="0093614A"/>
    <w:rsid w:val="009403E7"/>
    <w:rsid w:val="00940742"/>
    <w:rsid w:val="00941AD4"/>
    <w:rsid w:val="0094201E"/>
    <w:rsid w:val="009421A2"/>
    <w:rsid w:val="00943ED2"/>
    <w:rsid w:val="00943F4B"/>
    <w:rsid w:val="00944194"/>
    <w:rsid w:val="00944E13"/>
    <w:rsid w:val="00945EC2"/>
    <w:rsid w:val="009462BD"/>
    <w:rsid w:val="009466B1"/>
    <w:rsid w:val="009466F0"/>
    <w:rsid w:val="00950F89"/>
    <w:rsid w:val="00952130"/>
    <w:rsid w:val="00953619"/>
    <w:rsid w:val="00953C25"/>
    <w:rsid w:val="00954B88"/>
    <w:rsid w:val="00955EB9"/>
    <w:rsid w:val="00957415"/>
    <w:rsid w:val="009604D4"/>
    <w:rsid w:val="00960C81"/>
    <w:rsid w:val="00961D43"/>
    <w:rsid w:val="0096258B"/>
    <w:rsid w:val="009631F7"/>
    <w:rsid w:val="00963FEC"/>
    <w:rsid w:val="009654C2"/>
    <w:rsid w:val="009656F2"/>
    <w:rsid w:val="009662D7"/>
    <w:rsid w:val="00966A20"/>
    <w:rsid w:val="00972386"/>
    <w:rsid w:val="00972DD2"/>
    <w:rsid w:val="00973C83"/>
    <w:rsid w:val="00974FA3"/>
    <w:rsid w:val="009752A0"/>
    <w:rsid w:val="0097530C"/>
    <w:rsid w:val="009767BC"/>
    <w:rsid w:val="00976E38"/>
    <w:rsid w:val="009801F3"/>
    <w:rsid w:val="00980A72"/>
    <w:rsid w:val="00980ACA"/>
    <w:rsid w:val="00981925"/>
    <w:rsid w:val="009819C0"/>
    <w:rsid w:val="00982895"/>
    <w:rsid w:val="00982A11"/>
    <w:rsid w:val="00983043"/>
    <w:rsid w:val="009835AF"/>
    <w:rsid w:val="00983A9A"/>
    <w:rsid w:val="009855A0"/>
    <w:rsid w:val="0098696E"/>
    <w:rsid w:val="00987ED4"/>
    <w:rsid w:val="00990570"/>
    <w:rsid w:val="0099065D"/>
    <w:rsid w:val="009928C1"/>
    <w:rsid w:val="00992FF0"/>
    <w:rsid w:val="009946E2"/>
    <w:rsid w:val="00994CFC"/>
    <w:rsid w:val="009955E7"/>
    <w:rsid w:val="00996955"/>
    <w:rsid w:val="0099778B"/>
    <w:rsid w:val="009A03DB"/>
    <w:rsid w:val="009A0475"/>
    <w:rsid w:val="009A07DC"/>
    <w:rsid w:val="009A1CDE"/>
    <w:rsid w:val="009A407D"/>
    <w:rsid w:val="009A562B"/>
    <w:rsid w:val="009A6136"/>
    <w:rsid w:val="009A6A5A"/>
    <w:rsid w:val="009A6CAB"/>
    <w:rsid w:val="009A6F56"/>
    <w:rsid w:val="009A744E"/>
    <w:rsid w:val="009A7BD2"/>
    <w:rsid w:val="009B0287"/>
    <w:rsid w:val="009B0B91"/>
    <w:rsid w:val="009B0CBA"/>
    <w:rsid w:val="009B21CF"/>
    <w:rsid w:val="009B4925"/>
    <w:rsid w:val="009B61DC"/>
    <w:rsid w:val="009B6C09"/>
    <w:rsid w:val="009B7353"/>
    <w:rsid w:val="009B7618"/>
    <w:rsid w:val="009C2122"/>
    <w:rsid w:val="009C2906"/>
    <w:rsid w:val="009C2960"/>
    <w:rsid w:val="009C3D75"/>
    <w:rsid w:val="009C4038"/>
    <w:rsid w:val="009C4078"/>
    <w:rsid w:val="009C43C0"/>
    <w:rsid w:val="009C535B"/>
    <w:rsid w:val="009C55D5"/>
    <w:rsid w:val="009C780B"/>
    <w:rsid w:val="009D0B74"/>
    <w:rsid w:val="009D21C6"/>
    <w:rsid w:val="009D2D30"/>
    <w:rsid w:val="009D4488"/>
    <w:rsid w:val="009D544C"/>
    <w:rsid w:val="009D556D"/>
    <w:rsid w:val="009D606A"/>
    <w:rsid w:val="009E0438"/>
    <w:rsid w:val="009E0C3D"/>
    <w:rsid w:val="009E2FE4"/>
    <w:rsid w:val="009E5084"/>
    <w:rsid w:val="009E58E1"/>
    <w:rsid w:val="009E5B5D"/>
    <w:rsid w:val="009E5D81"/>
    <w:rsid w:val="009F0090"/>
    <w:rsid w:val="009F098A"/>
    <w:rsid w:val="009F159C"/>
    <w:rsid w:val="009F25F5"/>
    <w:rsid w:val="009F2EE8"/>
    <w:rsid w:val="009F3174"/>
    <w:rsid w:val="009F39B3"/>
    <w:rsid w:val="009F3B74"/>
    <w:rsid w:val="009F45C2"/>
    <w:rsid w:val="009F4DB7"/>
    <w:rsid w:val="009F5E3E"/>
    <w:rsid w:val="009F6E91"/>
    <w:rsid w:val="009F7CD1"/>
    <w:rsid w:val="00A006DA"/>
    <w:rsid w:val="00A00870"/>
    <w:rsid w:val="00A00A5D"/>
    <w:rsid w:val="00A00F9E"/>
    <w:rsid w:val="00A01DA8"/>
    <w:rsid w:val="00A030FE"/>
    <w:rsid w:val="00A03B03"/>
    <w:rsid w:val="00A03DDB"/>
    <w:rsid w:val="00A03E05"/>
    <w:rsid w:val="00A04043"/>
    <w:rsid w:val="00A043AD"/>
    <w:rsid w:val="00A04796"/>
    <w:rsid w:val="00A04E06"/>
    <w:rsid w:val="00A05687"/>
    <w:rsid w:val="00A0592F"/>
    <w:rsid w:val="00A06CE3"/>
    <w:rsid w:val="00A078A9"/>
    <w:rsid w:val="00A102E9"/>
    <w:rsid w:val="00A108DB"/>
    <w:rsid w:val="00A11ED8"/>
    <w:rsid w:val="00A12880"/>
    <w:rsid w:val="00A13197"/>
    <w:rsid w:val="00A135E1"/>
    <w:rsid w:val="00A13CE7"/>
    <w:rsid w:val="00A14343"/>
    <w:rsid w:val="00A146DB"/>
    <w:rsid w:val="00A1477A"/>
    <w:rsid w:val="00A14857"/>
    <w:rsid w:val="00A15C2F"/>
    <w:rsid w:val="00A16152"/>
    <w:rsid w:val="00A16A48"/>
    <w:rsid w:val="00A16BF6"/>
    <w:rsid w:val="00A16F2A"/>
    <w:rsid w:val="00A20C5B"/>
    <w:rsid w:val="00A2161C"/>
    <w:rsid w:val="00A2220A"/>
    <w:rsid w:val="00A222B3"/>
    <w:rsid w:val="00A22AD4"/>
    <w:rsid w:val="00A22D8B"/>
    <w:rsid w:val="00A22E91"/>
    <w:rsid w:val="00A2370D"/>
    <w:rsid w:val="00A24078"/>
    <w:rsid w:val="00A252A2"/>
    <w:rsid w:val="00A254B3"/>
    <w:rsid w:val="00A25E96"/>
    <w:rsid w:val="00A25F0B"/>
    <w:rsid w:val="00A26386"/>
    <w:rsid w:val="00A269AF"/>
    <w:rsid w:val="00A2726B"/>
    <w:rsid w:val="00A2775C"/>
    <w:rsid w:val="00A303CA"/>
    <w:rsid w:val="00A31A89"/>
    <w:rsid w:val="00A32194"/>
    <w:rsid w:val="00A32AC8"/>
    <w:rsid w:val="00A32E4D"/>
    <w:rsid w:val="00A33BDD"/>
    <w:rsid w:val="00A35658"/>
    <w:rsid w:val="00A35D49"/>
    <w:rsid w:val="00A36181"/>
    <w:rsid w:val="00A36C18"/>
    <w:rsid w:val="00A4034B"/>
    <w:rsid w:val="00A40497"/>
    <w:rsid w:val="00A41168"/>
    <w:rsid w:val="00A41973"/>
    <w:rsid w:val="00A41CF3"/>
    <w:rsid w:val="00A42748"/>
    <w:rsid w:val="00A4308E"/>
    <w:rsid w:val="00A448B4"/>
    <w:rsid w:val="00A45010"/>
    <w:rsid w:val="00A46026"/>
    <w:rsid w:val="00A47713"/>
    <w:rsid w:val="00A47D08"/>
    <w:rsid w:val="00A504FC"/>
    <w:rsid w:val="00A51E18"/>
    <w:rsid w:val="00A52444"/>
    <w:rsid w:val="00A52516"/>
    <w:rsid w:val="00A526E9"/>
    <w:rsid w:val="00A52F41"/>
    <w:rsid w:val="00A53BC8"/>
    <w:rsid w:val="00A54018"/>
    <w:rsid w:val="00A54760"/>
    <w:rsid w:val="00A55186"/>
    <w:rsid w:val="00A5739C"/>
    <w:rsid w:val="00A60233"/>
    <w:rsid w:val="00A60311"/>
    <w:rsid w:val="00A610A1"/>
    <w:rsid w:val="00A62050"/>
    <w:rsid w:val="00A62C83"/>
    <w:rsid w:val="00A62D44"/>
    <w:rsid w:val="00A636C7"/>
    <w:rsid w:val="00A6372F"/>
    <w:rsid w:val="00A63FF4"/>
    <w:rsid w:val="00A64DDD"/>
    <w:rsid w:val="00A65014"/>
    <w:rsid w:val="00A65F54"/>
    <w:rsid w:val="00A66439"/>
    <w:rsid w:val="00A66843"/>
    <w:rsid w:val="00A70459"/>
    <w:rsid w:val="00A70BBD"/>
    <w:rsid w:val="00A724EE"/>
    <w:rsid w:val="00A72740"/>
    <w:rsid w:val="00A72EC3"/>
    <w:rsid w:val="00A73F0F"/>
    <w:rsid w:val="00A74CF2"/>
    <w:rsid w:val="00A76685"/>
    <w:rsid w:val="00A76AD0"/>
    <w:rsid w:val="00A7703E"/>
    <w:rsid w:val="00A7789A"/>
    <w:rsid w:val="00A779EF"/>
    <w:rsid w:val="00A80BFD"/>
    <w:rsid w:val="00A82D15"/>
    <w:rsid w:val="00A85313"/>
    <w:rsid w:val="00A864B6"/>
    <w:rsid w:val="00A865CD"/>
    <w:rsid w:val="00A865ED"/>
    <w:rsid w:val="00A87AE9"/>
    <w:rsid w:val="00A87D85"/>
    <w:rsid w:val="00A87E1B"/>
    <w:rsid w:val="00A90025"/>
    <w:rsid w:val="00A90E2B"/>
    <w:rsid w:val="00A91085"/>
    <w:rsid w:val="00A9116A"/>
    <w:rsid w:val="00A9146E"/>
    <w:rsid w:val="00A923CF"/>
    <w:rsid w:val="00A932D2"/>
    <w:rsid w:val="00A93CC9"/>
    <w:rsid w:val="00A940B6"/>
    <w:rsid w:val="00A94418"/>
    <w:rsid w:val="00A94956"/>
    <w:rsid w:val="00A94970"/>
    <w:rsid w:val="00A953EF"/>
    <w:rsid w:val="00A97D1A"/>
    <w:rsid w:val="00AA0C98"/>
    <w:rsid w:val="00AA1455"/>
    <w:rsid w:val="00AA2548"/>
    <w:rsid w:val="00AA2EEB"/>
    <w:rsid w:val="00AA5D04"/>
    <w:rsid w:val="00AA70D3"/>
    <w:rsid w:val="00AB0013"/>
    <w:rsid w:val="00AB035B"/>
    <w:rsid w:val="00AB2616"/>
    <w:rsid w:val="00AB298A"/>
    <w:rsid w:val="00AB314B"/>
    <w:rsid w:val="00AB4670"/>
    <w:rsid w:val="00AB4DD6"/>
    <w:rsid w:val="00AB5B34"/>
    <w:rsid w:val="00AB6613"/>
    <w:rsid w:val="00AB6BB0"/>
    <w:rsid w:val="00AB738A"/>
    <w:rsid w:val="00AC131A"/>
    <w:rsid w:val="00AC3ACD"/>
    <w:rsid w:val="00AC5284"/>
    <w:rsid w:val="00AC5A5D"/>
    <w:rsid w:val="00AC61E3"/>
    <w:rsid w:val="00AC7D86"/>
    <w:rsid w:val="00AC7F60"/>
    <w:rsid w:val="00AD15C7"/>
    <w:rsid w:val="00AD1801"/>
    <w:rsid w:val="00AD2B85"/>
    <w:rsid w:val="00AD62C4"/>
    <w:rsid w:val="00AD6619"/>
    <w:rsid w:val="00AD6B61"/>
    <w:rsid w:val="00AD7348"/>
    <w:rsid w:val="00AE05D6"/>
    <w:rsid w:val="00AE11A5"/>
    <w:rsid w:val="00AE2258"/>
    <w:rsid w:val="00AE22BC"/>
    <w:rsid w:val="00AE3115"/>
    <w:rsid w:val="00AE3274"/>
    <w:rsid w:val="00AE4850"/>
    <w:rsid w:val="00AE567B"/>
    <w:rsid w:val="00AE5EAD"/>
    <w:rsid w:val="00AE62BC"/>
    <w:rsid w:val="00AE6978"/>
    <w:rsid w:val="00AE733C"/>
    <w:rsid w:val="00AE73D4"/>
    <w:rsid w:val="00AF054D"/>
    <w:rsid w:val="00AF1946"/>
    <w:rsid w:val="00AF2DB0"/>
    <w:rsid w:val="00AF3344"/>
    <w:rsid w:val="00AF49F9"/>
    <w:rsid w:val="00AF4D7D"/>
    <w:rsid w:val="00AF6F21"/>
    <w:rsid w:val="00AF7BAA"/>
    <w:rsid w:val="00B00B42"/>
    <w:rsid w:val="00B01730"/>
    <w:rsid w:val="00B02558"/>
    <w:rsid w:val="00B03039"/>
    <w:rsid w:val="00B045AB"/>
    <w:rsid w:val="00B0592E"/>
    <w:rsid w:val="00B05BB9"/>
    <w:rsid w:val="00B06183"/>
    <w:rsid w:val="00B06EF7"/>
    <w:rsid w:val="00B10201"/>
    <w:rsid w:val="00B105C6"/>
    <w:rsid w:val="00B11B9F"/>
    <w:rsid w:val="00B12DD1"/>
    <w:rsid w:val="00B139A5"/>
    <w:rsid w:val="00B14641"/>
    <w:rsid w:val="00B15C14"/>
    <w:rsid w:val="00B16690"/>
    <w:rsid w:val="00B166EF"/>
    <w:rsid w:val="00B16C33"/>
    <w:rsid w:val="00B20CEC"/>
    <w:rsid w:val="00B21696"/>
    <w:rsid w:val="00B21C1A"/>
    <w:rsid w:val="00B23163"/>
    <w:rsid w:val="00B25959"/>
    <w:rsid w:val="00B26A4B"/>
    <w:rsid w:val="00B27174"/>
    <w:rsid w:val="00B30408"/>
    <w:rsid w:val="00B30710"/>
    <w:rsid w:val="00B312FF"/>
    <w:rsid w:val="00B31657"/>
    <w:rsid w:val="00B33AB3"/>
    <w:rsid w:val="00B3556F"/>
    <w:rsid w:val="00B35777"/>
    <w:rsid w:val="00B3758F"/>
    <w:rsid w:val="00B37824"/>
    <w:rsid w:val="00B379BC"/>
    <w:rsid w:val="00B40FD7"/>
    <w:rsid w:val="00B41EE8"/>
    <w:rsid w:val="00B425A6"/>
    <w:rsid w:val="00B44BAA"/>
    <w:rsid w:val="00B44EF1"/>
    <w:rsid w:val="00B44F13"/>
    <w:rsid w:val="00B454C1"/>
    <w:rsid w:val="00B45A92"/>
    <w:rsid w:val="00B45D45"/>
    <w:rsid w:val="00B467EF"/>
    <w:rsid w:val="00B475A1"/>
    <w:rsid w:val="00B47B77"/>
    <w:rsid w:val="00B52509"/>
    <w:rsid w:val="00B5306F"/>
    <w:rsid w:val="00B53A0C"/>
    <w:rsid w:val="00B543F2"/>
    <w:rsid w:val="00B54FBA"/>
    <w:rsid w:val="00B55219"/>
    <w:rsid w:val="00B55545"/>
    <w:rsid w:val="00B555FB"/>
    <w:rsid w:val="00B55829"/>
    <w:rsid w:val="00B55C41"/>
    <w:rsid w:val="00B56E42"/>
    <w:rsid w:val="00B57D5E"/>
    <w:rsid w:val="00B605B8"/>
    <w:rsid w:val="00B61057"/>
    <w:rsid w:val="00B631E7"/>
    <w:rsid w:val="00B65526"/>
    <w:rsid w:val="00B66BB3"/>
    <w:rsid w:val="00B66FAC"/>
    <w:rsid w:val="00B67870"/>
    <w:rsid w:val="00B67D64"/>
    <w:rsid w:val="00B67DB3"/>
    <w:rsid w:val="00B7073B"/>
    <w:rsid w:val="00B71C0C"/>
    <w:rsid w:val="00B72419"/>
    <w:rsid w:val="00B72A3D"/>
    <w:rsid w:val="00B72AE0"/>
    <w:rsid w:val="00B733EA"/>
    <w:rsid w:val="00B73578"/>
    <w:rsid w:val="00B7366A"/>
    <w:rsid w:val="00B745B1"/>
    <w:rsid w:val="00B76057"/>
    <w:rsid w:val="00B7623A"/>
    <w:rsid w:val="00B7701D"/>
    <w:rsid w:val="00B779EA"/>
    <w:rsid w:val="00B77A87"/>
    <w:rsid w:val="00B800DB"/>
    <w:rsid w:val="00B801DE"/>
    <w:rsid w:val="00B80457"/>
    <w:rsid w:val="00B804D7"/>
    <w:rsid w:val="00B80E03"/>
    <w:rsid w:val="00B81C65"/>
    <w:rsid w:val="00B81D8A"/>
    <w:rsid w:val="00B822DF"/>
    <w:rsid w:val="00B82DAA"/>
    <w:rsid w:val="00B83CE7"/>
    <w:rsid w:val="00B84056"/>
    <w:rsid w:val="00B844F1"/>
    <w:rsid w:val="00B856D0"/>
    <w:rsid w:val="00B90E4E"/>
    <w:rsid w:val="00B9151C"/>
    <w:rsid w:val="00B9252F"/>
    <w:rsid w:val="00B9297A"/>
    <w:rsid w:val="00B9357F"/>
    <w:rsid w:val="00B94EB7"/>
    <w:rsid w:val="00B9540C"/>
    <w:rsid w:val="00B95CD7"/>
    <w:rsid w:val="00B96812"/>
    <w:rsid w:val="00B970D2"/>
    <w:rsid w:val="00B97495"/>
    <w:rsid w:val="00B97A48"/>
    <w:rsid w:val="00BA046A"/>
    <w:rsid w:val="00BA0548"/>
    <w:rsid w:val="00BA1562"/>
    <w:rsid w:val="00BA174D"/>
    <w:rsid w:val="00BA18C6"/>
    <w:rsid w:val="00BA1930"/>
    <w:rsid w:val="00BA1B11"/>
    <w:rsid w:val="00BA273E"/>
    <w:rsid w:val="00BA2FCD"/>
    <w:rsid w:val="00BA49B3"/>
    <w:rsid w:val="00BA4AAB"/>
    <w:rsid w:val="00BA4BFE"/>
    <w:rsid w:val="00BA5295"/>
    <w:rsid w:val="00BA7040"/>
    <w:rsid w:val="00BA72BF"/>
    <w:rsid w:val="00BA79A1"/>
    <w:rsid w:val="00BA7C9D"/>
    <w:rsid w:val="00BA7CD0"/>
    <w:rsid w:val="00BA7D27"/>
    <w:rsid w:val="00BB0485"/>
    <w:rsid w:val="00BB138E"/>
    <w:rsid w:val="00BB29C9"/>
    <w:rsid w:val="00BB337C"/>
    <w:rsid w:val="00BB33F8"/>
    <w:rsid w:val="00BB35AD"/>
    <w:rsid w:val="00BB3CF7"/>
    <w:rsid w:val="00BB4E55"/>
    <w:rsid w:val="00BB4F02"/>
    <w:rsid w:val="00BB56F0"/>
    <w:rsid w:val="00BB5FC3"/>
    <w:rsid w:val="00BB74E8"/>
    <w:rsid w:val="00BB7A8B"/>
    <w:rsid w:val="00BC1518"/>
    <w:rsid w:val="00BC36E7"/>
    <w:rsid w:val="00BC4D7D"/>
    <w:rsid w:val="00BC5442"/>
    <w:rsid w:val="00BC683A"/>
    <w:rsid w:val="00BC6BE6"/>
    <w:rsid w:val="00BC70E5"/>
    <w:rsid w:val="00BC7CED"/>
    <w:rsid w:val="00BD1C1F"/>
    <w:rsid w:val="00BD1F09"/>
    <w:rsid w:val="00BD213F"/>
    <w:rsid w:val="00BD266C"/>
    <w:rsid w:val="00BD268A"/>
    <w:rsid w:val="00BD2D97"/>
    <w:rsid w:val="00BD31F8"/>
    <w:rsid w:val="00BD4D05"/>
    <w:rsid w:val="00BD5CF7"/>
    <w:rsid w:val="00BD62A5"/>
    <w:rsid w:val="00BD7D1F"/>
    <w:rsid w:val="00BE24AE"/>
    <w:rsid w:val="00BE2DBE"/>
    <w:rsid w:val="00BE3D2E"/>
    <w:rsid w:val="00BE5074"/>
    <w:rsid w:val="00BE514D"/>
    <w:rsid w:val="00BE602A"/>
    <w:rsid w:val="00BE7138"/>
    <w:rsid w:val="00BF06BC"/>
    <w:rsid w:val="00BF1A02"/>
    <w:rsid w:val="00BF2924"/>
    <w:rsid w:val="00BF3ACE"/>
    <w:rsid w:val="00BF3B7C"/>
    <w:rsid w:val="00BF45D1"/>
    <w:rsid w:val="00BF4F24"/>
    <w:rsid w:val="00BF52FA"/>
    <w:rsid w:val="00BF596D"/>
    <w:rsid w:val="00BF61B5"/>
    <w:rsid w:val="00BF6E4C"/>
    <w:rsid w:val="00C02A79"/>
    <w:rsid w:val="00C02F0F"/>
    <w:rsid w:val="00C040E6"/>
    <w:rsid w:val="00C049C8"/>
    <w:rsid w:val="00C04AF0"/>
    <w:rsid w:val="00C04BF2"/>
    <w:rsid w:val="00C0532C"/>
    <w:rsid w:val="00C053F7"/>
    <w:rsid w:val="00C054E5"/>
    <w:rsid w:val="00C058C7"/>
    <w:rsid w:val="00C06274"/>
    <w:rsid w:val="00C06388"/>
    <w:rsid w:val="00C0652F"/>
    <w:rsid w:val="00C07AFD"/>
    <w:rsid w:val="00C14D5B"/>
    <w:rsid w:val="00C1576F"/>
    <w:rsid w:val="00C171B7"/>
    <w:rsid w:val="00C2051B"/>
    <w:rsid w:val="00C20A9B"/>
    <w:rsid w:val="00C21008"/>
    <w:rsid w:val="00C21291"/>
    <w:rsid w:val="00C22410"/>
    <w:rsid w:val="00C22D9C"/>
    <w:rsid w:val="00C234F6"/>
    <w:rsid w:val="00C2502D"/>
    <w:rsid w:val="00C25610"/>
    <w:rsid w:val="00C256A3"/>
    <w:rsid w:val="00C266F4"/>
    <w:rsid w:val="00C26BE3"/>
    <w:rsid w:val="00C26D8E"/>
    <w:rsid w:val="00C278D1"/>
    <w:rsid w:val="00C30215"/>
    <w:rsid w:val="00C3063C"/>
    <w:rsid w:val="00C31577"/>
    <w:rsid w:val="00C315B0"/>
    <w:rsid w:val="00C31ABD"/>
    <w:rsid w:val="00C33DB3"/>
    <w:rsid w:val="00C34EB0"/>
    <w:rsid w:val="00C35544"/>
    <w:rsid w:val="00C36368"/>
    <w:rsid w:val="00C37235"/>
    <w:rsid w:val="00C3767C"/>
    <w:rsid w:val="00C37AE2"/>
    <w:rsid w:val="00C37FB1"/>
    <w:rsid w:val="00C40497"/>
    <w:rsid w:val="00C41301"/>
    <w:rsid w:val="00C41B47"/>
    <w:rsid w:val="00C421F3"/>
    <w:rsid w:val="00C43085"/>
    <w:rsid w:val="00C435BE"/>
    <w:rsid w:val="00C443D8"/>
    <w:rsid w:val="00C44454"/>
    <w:rsid w:val="00C4533C"/>
    <w:rsid w:val="00C45476"/>
    <w:rsid w:val="00C46B6E"/>
    <w:rsid w:val="00C46CD7"/>
    <w:rsid w:val="00C4730D"/>
    <w:rsid w:val="00C5098D"/>
    <w:rsid w:val="00C50AAE"/>
    <w:rsid w:val="00C52C7E"/>
    <w:rsid w:val="00C53C50"/>
    <w:rsid w:val="00C54C51"/>
    <w:rsid w:val="00C555C2"/>
    <w:rsid w:val="00C567AD"/>
    <w:rsid w:val="00C56BFF"/>
    <w:rsid w:val="00C57171"/>
    <w:rsid w:val="00C60E05"/>
    <w:rsid w:val="00C60E5B"/>
    <w:rsid w:val="00C613F5"/>
    <w:rsid w:val="00C61559"/>
    <w:rsid w:val="00C63644"/>
    <w:rsid w:val="00C64980"/>
    <w:rsid w:val="00C64F1C"/>
    <w:rsid w:val="00C66AFC"/>
    <w:rsid w:val="00C67D4D"/>
    <w:rsid w:val="00C70298"/>
    <w:rsid w:val="00C70425"/>
    <w:rsid w:val="00C70D99"/>
    <w:rsid w:val="00C72153"/>
    <w:rsid w:val="00C72368"/>
    <w:rsid w:val="00C72EDE"/>
    <w:rsid w:val="00C73BA6"/>
    <w:rsid w:val="00C74633"/>
    <w:rsid w:val="00C74B4F"/>
    <w:rsid w:val="00C754EF"/>
    <w:rsid w:val="00C7660B"/>
    <w:rsid w:val="00C77839"/>
    <w:rsid w:val="00C7785F"/>
    <w:rsid w:val="00C77CD3"/>
    <w:rsid w:val="00C81668"/>
    <w:rsid w:val="00C83404"/>
    <w:rsid w:val="00C8459D"/>
    <w:rsid w:val="00C848CC"/>
    <w:rsid w:val="00C84A71"/>
    <w:rsid w:val="00C84FA8"/>
    <w:rsid w:val="00C85C8D"/>
    <w:rsid w:val="00C85D59"/>
    <w:rsid w:val="00C85EBC"/>
    <w:rsid w:val="00C85FC2"/>
    <w:rsid w:val="00C8666A"/>
    <w:rsid w:val="00C86BCA"/>
    <w:rsid w:val="00C906DE"/>
    <w:rsid w:val="00C90C6F"/>
    <w:rsid w:val="00C915FC"/>
    <w:rsid w:val="00C91F37"/>
    <w:rsid w:val="00C927D3"/>
    <w:rsid w:val="00C92B10"/>
    <w:rsid w:val="00C956E2"/>
    <w:rsid w:val="00C97158"/>
    <w:rsid w:val="00C97A3E"/>
    <w:rsid w:val="00CA1D06"/>
    <w:rsid w:val="00CA1E06"/>
    <w:rsid w:val="00CA2464"/>
    <w:rsid w:val="00CA24ED"/>
    <w:rsid w:val="00CA2709"/>
    <w:rsid w:val="00CA3577"/>
    <w:rsid w:val="00CA3A7F"/>
    <w:rsid w:val="00CA5F6D"/>
    <w:rsid w:val="00CA6B56"/>
    <w:rsid w:val="00CB0753"/>
    <w:rsid w:val="00CB0F32"/>
    <w:rsid w:val="00CB1148"/>
    <w:rsid w:val="00CB1501"/>
    <w:rsid w:val="00CB1E99"/>
    <w:rsid w:val="00CB290A"/>
    <w:rsid w:val="00CB2BE0"/>
    <w:rsid w:val="00CB455F"/>
    <w:rsid w:val="00CB7F1A"/>
    <w:rsid w:val="00CC03BB"/>
    <w:rsid w:val="00CC0C78"/>
    <w:rsid w:val="00CC0E08"/>
    <w:rsid w:val="00CC284A"/>
    <w:rsid w:val="00CC64E0"/>
    <w:rsid w:val="00CC71C3"/>
    <w:rsid w:val="00CC727E"/>
    <w:rsid w:val="00CD0298"/>
    <w:rsid w:val="00CD0546"/>
    <w:rsid w:val="00CD075B"/>
    <w:rsid w:val="00CD1247"/>
    <w:rsid w:val="00CD1948"/>
    <w:rsid w:val="00CD19D3"/>
    <w:rsid w:val="00CD1BB8"/>
    <w:rsid w:val="00CD20BB"/>
    <w:rsid w:val="00CD254C"/>
    <w:rsid w:val="00CD3A59"/>
    <w:rsid w:val="00CD3D5E"/>
    <w:rsid w:val="00CD5918"/>
    <w:rsid w:val="00CD604A"/>
    <w:rsid w:val="00CD62ED"/>
    <w:rsid w:val="00CD657F"/>
    <w:rsid w:val="00CD6FBE"/>
    <w:rsid w:val="00CD73A5"/>
    <w:rsid w:val="00CE0102"/>
    <w:rsid w:val="00CE03E1"/>
    <w:rsid w:val="00CE0F36"/>
    <w:rsid w:val="00CE15BD"/>
    <w:rsid w:val="00CE1AA8"/>
    <w:rsid w:val="00CE2949"/>
    <w:rsid w:val="00CE325F"/>
    <w:rsid w:val="00CE7778"/>
    <w:rsid w:val="00CF04C1"/>
    <w:rsid w:val="00CF145A"/>
    <w:rsid w:val="00CF23D4"/>
    <w:rsid w:val="00CF2C5E"/>
    <w:rsid w:val="00CF3CBA"/>
    <w:rsid w:val="00CF3DBD"/>
    <w:rsid w:val="00CF42B8"/>
    <w:rsid w:val="00CF5F63"/>
    <w:rsid w:val="00CF6026"/>
    <w:rsid w:val="00CF6B25"/>
    <w:rsid w:val="00CF75E9"/>
    <w:rsid w:val="00CF7CBA"/>
    <w:rsid w:val="00D00916"/>
    <w:rsid w:val="00D019FA"/>
    <w:rsid w:val="00D0253A"/>
    <w:rsid w:val="00D03DCA"/>
    <w:rsid w:val="00D03EF5"/>
    <w:rsid w:val="00D048F6"/>
    <w:rsid w:val="00D04CE2"/>
    <w:rsid w:val="00D0589C"/>
    <w:rsid w:val="00D0599E"/>
    <w:rsid w:val="00D06284"/>
    <w:rsid w:val="00D106CF"/>
    <w:rsid w:val="00D12293"/>
    <w:rsid w:val="00D138AD"/>
    <w:rsid w:val="00D1423F"/>
    <w:rsid w:val="00D146AF"/>
    <w:rsid w:val="00D147A5"/>
    <w:rsid w:val="00D14C20"/>
    <w:rsid w:val="00D14F11"/>
    <w:rsid w:val="00D14FAA"/>
    <w:rsid w:val="00D16687"/>
    <w:rsid w:val="00D16BCB"/>
    <w:rsid w:val="00D17843"/>
    <w:rsid w:val="00D17A9F"/>
    <w:rsid w:val="00D20977"/>
    <w:rsid w:val="00D22AC6"/>
    <w:rsid w:val="00D22F4C"/>
    <w:rsid w:val="00D23832"/>
    <w:rsid w:val="00D242DC"/>
    <w:rsid w:val="00D25479"/>
    <w:rsid w:val="00D31542"/>
    <w:rsid w:val="00D3200E"/>
    <w:rsid w:val="00D33EEA"/>
    <w:rsid w:val="00D345A6"/>
    <w:rsid w:val="00D34A11"/>
    <w:rsid w:val="00D35659"/>
    <w:rsid w:val="00D35C60"/>
    <w:rsid w:val="00D35EB3"/>
    <w:rsid w:val="00D369CB"/>
    <w:rsid w:val="00D37314"/>
    <w:rsid w:val="00D37927"/>
    <w:rsid w:val="00D37AF5"/>
    <w:rsid w:val="00D37CF2"/>
    <w:rsid w:val="00D37D8D"/>
    <w:rsid w:val="00D4068D"/>
    <w:rsid w:val="00D4074D"/>
    <w:rsid w:val="00D41587"/>
    <w:rsid w:val="00D41E1A"/>
    <w:rsid w:val="00D41ECA"/>
    <w:rsid w:val="00D4272A"/>
    <w:rsid w:val="00D4379B"/>
    <w:rsid w:val="00D4442C"/>
    <w:rsid w:val="00D45178"/>
    <w:rsid w:val="00D453ED"/>
    <w:rsid w:val="00D46955"/>
    <w:rsid w:val="00D47C42"/>
    <w:rsid w:val="00D506BB"/>
    <w:rsid w:val="00D50848"/>
    <w:rsid w:val="00D50A7F"/>
    <w:rsid w:val="00D528B1"/>
    <w:rsid w:val="00D53E60"/>
    <w:rsid w:val="00D547A2"/>
    <w:rsid w:val="00D556A6"/>
    <w:rsid w:val="00D55A41"/>
    <w:rsid w:val="00D55AA1"/>
    <w:rsid w:val="00D56B20"/>
    <w:rsid w:val="00D6001D"/>
    <w:rsid w:val="00D6077F"/>
    <w:rsid w:val="00D60900"/>
    <w:rsid w:val="00D60945"/>
    <w:rsid w:val="00D615DC"/>
    <w:rsid w:val="00D627DA"/>
    <w:rsid w:val="00D63102"/>
    <w:rsid w:val="00D640EE"/>
    <w:rsid w:val="00D642A4"/>
    <w:rsid w:val="00D64A13"/>
    <w:rsid w:val="00D64EF7"/>
    <w:rsid w:val="00D6581E"/>
    <w:rsid w:val="00D6590B"/>
    <w:rsid w:val="00D65EC6"/>
    <w:rsid w:val="00D6744C"/>
    <w:rsid w:val="00D720B2"/>
    <w:rsid w:val="00D7264A"/>
    <w:rsid w:val="00D732D9"/>
    <w:rsid w:val="00D74BBE"/>
    <w:rsid w:val="00D755F0"/>
    <w:rsid w:val="00D75920"/>
    <w:rsid w:val="00D7626A"/>
    <w:rsid w:val="00D7698C"/>
    <w:rsid w:val="00D77229"/>
    <w:rsid w:val="00D77E65"/>
    <w:rsid w:val="00D8004B"/>
    <w:rsid w:val="00D8039D"/>
    <w:rsid w:val="00D83F2E"/>
    <w:rsid w:val="00D84862"/>
    <w:rsid w:val="00D84EE2"/>
    <w:rsid w:val="00D862AA"/>
    <w:rsid w:val="00D86819"/>
    <w:rsid w:val="00D86D24"/>
    <w:rsid w:val="00D871F3"/>
    <w:rsid w:val="00D91DFB"/>
    <w:rsid w:val="00D926F1"/>
    <w:rsid w:val="00D953BA"/>
    <w:rsid w:val="00D95A26"/>
    <w:rsid w:val="00D95CCF"/>
    <w:rsid w:val="00D96F68"/>
    <w:rsid w:val="00DA07CF"/>
    <w:rsid w:val="00DA120A"/>
    <w:rsid w:val="00DA282A"/>
    <w:rsid w:val="00DA28E9"/>
    <w:rsid w:val="00DA2B3E"/>
    <w:rsid w:val="00DA2C18"/>
    <w:rsid w:val="00DA2C90"/>
    <w:rsid w:val="00DA2DEE"/>
    <w:rsid w:val="00DA4449"/>
    <w:rsid w:val="00DA4DDA"/>
    <w:rsid w:val="00DA5C7C"/>
    <w:rsid w:val="00DA6541"/>
    <w:rsid w:val="00DA7300"/>
    <w:rsid w:val="00DA736F"/>
    <w:rsid w:val="00DA7566"/>
    <w:rsid w:val="00DA7891"/>
    <w:rsid w:val="00DB001F"/>
    <w:rsid w:val="00DB0089"/>
    <w:rsid w:val="00DB18DE"/>
    <w:rsid w:val="00DB1AE6"/>
    <w:rsid w:val="00DB1E17"/>
    <w:rsid w:val="00DB3140"/>
    <w:rsid w:val="00DB3407"/>
    <w:rsid w:val="00DB4270"/>
    <w:rsid w:val="00DB586D"/>
    <w:rsid w:val="00DB58EC"/>
    <w:rsid w:val="00DB5C10"/>
    <w:rsid w:val="00DB680A"/>
    <w:rsid w:val="00DC06A0"/>
    <w:rsid w:val="00DC0E27"/>
    <w:rsid w:val="00DC10BC"/>
    <w:rsid w:val="00DC1149"/>
    <w:rsid w:val="00DC16D1"/>
    <w:rsid w:val="00DC2D25"/>
    <w:rsid w:val="00DC2D6F"/>
    <w:rsid w:val="00DC336E"/>
    <w:rsid w:val="00DC3D33"/>
    <w:rsid w:val="00DC5CEF"/>
    <w:rsid w:val="00DC5DDB"/>
    <w:rsid w:val="00DC608F"/>
    <w:rsid w:val="00DC660D"/>
    <w:rsid w:val="00DC7393"/>
    <w:rsid w:val="00DC77F0"/>
    <w:rsid w:val="00DD201F"/>
    <w:rsid w:val="00DD21A2"/>
    <w:rsid w:val="00DD34F3"/>
    <w:rsid w:val="00DD398E"/>
    <w:rsid w:val="00DD3B5A"/>
    <w:rsid w:val="00DD4CB9"/>
    <w:rsid w:val="00DD4E46"/>
    <w:rsid w:val="00DD6AA1"/>
    <w:rsid w:val="00DD6AE6"/>
    <w:rsid w:val="00DD73A8"/>
    <w:rsid w:val="00DD7D92"/>
    <w:rsid w:val="00DE0C5B"/>
    <w:rsid w:val="00DE17A6"/>
    <w:rsid w:val="00DE1D9F"/>
    <w:rsid w:val="00DE26E0"/>
    <w:rsid w:val="00DE2B36"/>
    <w:rsid w:val="00DE36D7"/>
    <w:rsid w:val="00DE6788"/>
    <w:rsid w:val="00DE7607"/>
    <w:rsid w:val="00DF04F2"/>
    <w:rsid w:val="00DF07C5"/>
    <w:rsid w:val="00DF19B7"/>
    <w:rsid w:val="00DF2AD6"/>
    <w:rsid w:val="00DF3E04"/>
    <w:rsid w:val="00DF5795"/>
    <w:rsid w:val="00DF60FD"/>
    <w:rsid w:val="00DF65E9"/>
    <w:rsid w:val="00DF7C33"/>
    <w:rsid w:val="00DF7CF4"/>
    <w:rsid w:val="00E00689"/>
    <w:rsid w:val="00E02DC9"/>
    <w:rsid w:val="00E036C8"/>
    <w:rsid w:val="00E04506"/>
    <w:rsid w:val="00E0590F"/>
    <w:rsid w:val="00E061FE"/>
    <w:rsid w:val="00E064C0"/>
    <w:rsid w:val="00E10492"/>
    <w:rsid w:val="00E10B99"/>
    <w:rsid w:val="00E12048"/>
    <w:rsid w:val="00E13211"/>
    <w:rsid w:val="00E15C43"/>
    <w:rsid w:val="00E15D5C"/>
    <w:rsid w:val="00E177D8"/>
    <w:rsid w:val="00E20F32"/>
    <w:rsid w:val="00E21306"/>
    <w:rsid w:val="00E251CD"/>
    <w:rsid w:val="00E25260"/>
    <w:rsid w:val="00E25455"/>
    <w:rsid w:val="00E25F44"/>
    <w:rsid w:val="00E26880"/>
    <w:rsid w:val="00E27860"/>
    <w:rsid w:val="00E310BC"/>
    <w:rsid w:val="00E31202"/>
    <w:rsid w:val="00E340F6"/>
    <w:rsid w:val="00E34871"/>
    <w:rsid w:val="00E35DE6"/>
    <w:rsid w:val="00E4031F"/>
    <w:rsid w:val="00E40813"/>
    <w:rsid w:val="00E40B4F"/>
    <w:rsid w:val="00E4108D"/>
    <w:rsid w:val="00E42C6B"/>
    <w:rsid w:val="00E432FA"/>
    <w:rsid w:val="00E434FD"/>
    <w:rsid w:val="00E4360B"/>
    <w:rsid w:val="00E44CCD"/>
    <w:rsid w:val="00E44E75"/>
    <w:rsid w:val="00E45879"/>
    <w:rsid w:val="00E46D10"/>
    <w:rsid w:val="00E47D4A"/>
    <w:rsid w:val="00E47EB4"/>
    <w:rsid w:val="00E51116"/>
    <w:rsid w:val="00E517F4"/>
    <w:rsid w:val="00E51F63"/>
    <w:rsid w:val="00E5303A"/>
    <w:rsid w:val="00E53D6B"/>
    <w:rsid w:val="00E544F7"/>
    <w:rsid w:val="00E549CF"/>
    <w:rsid w:val="00E54EED"/>
    <w:rsid w:val="00E551BB"/>
    <w:rsid w:val="00E57500"/>
    <w:rsid w:val="00E577EE"/>
    <w:rsid w:val="00E60D26"/>
    <w:rsid w:val="00E611E8"/>
    <w:rsid w:val="00E61612"/>
    <w:rsid w:val="00E61A93"/>
    <w:rsid w:val="00E6266B"/>
    <w:rsid w:val="00E62E87"/>
    <w:rsid w:val="00E630A9"/>
    <w:rsid w:val="00E63627"/>
    <w:rsid w:val="00E63956"/>
    <w:rsid w:val="00E63D16"/>
    <w:rsid w:val="00E6475E"/>
    <w:rsid w:val="00E6530E"/>
    <w:rsid w:val="00E65BC5"/>
    <w:rsid w:val="00E661C8"/>
    <w:rsid w:val="00E66AE6"/>
    <w:rsid w:val="00E67FD7"/>
    <w:rsid w:val="00E706AA"/>
    <w:rsid w:val="00E722D0"/>
    <w:rsid w:val="00E7236F"/>
    <w:rsid w:val="00E72F84"/>
    <w:rsid w:val="00E73987"/>
    <w:rsid w:val="00E7469C"/>
    <w:rsid w:val="00E74BCB"/>
    <w:rsid w:val="00E75194"/>
    <w:rsid w:val="00E76A22"/>
    <w:rsid w:val="00E76EFF"/>
    <w:rsid w:val="00E772D7"/>
    <w:rsid w:val="00E77F9A"/>
    <w:rsid w:val="00E807A6"/>
    <w:rsid w:val="00E80D63"/>
    <w:rsid w:val="00E80EC9"/>
    <w:rsid w:val="00E840C5"/>
    <w:rsid w:val="00E84739"/>
    <w:rsid w:val="00E85C89"/>
    <w:rsid w:val="00E86313"/>
    <w:rsid w:val="00E866F6"/>
    <w:rsid w:val="00E8719D"/>
    <w:rsid w:val="00E87CE2"/>
    <w:rsid w:val="00E90DED"/>
    <w:rsid w:val="00E91F53"/>
    <w:rsid w:val="00E92043"/>
    <w:rsid w:val="00E92357"/>
    <w:rsid w:val="00E94C68"/>
    <w:rsid w:val="00E94E6A"/>
    <w:rsid w:val="00E95070"/>
    <w:rsid w:val="00E951AD"/>
    <w:rsid w:val="00E95A11"/>
    <w:rsid w:val="00E95B0B"/>
    <w:rsid w:val="00E962CF"/>
    <w:rsid w:val="00E96645"/>
    <w:rsid w:val="00E96DCA"/>
    <w:rsid w:val="00E972AE"/>
    <w:rsid w:val="00E973F8"/>
    <w:rsid w:val="00E97A86"/>
    <w:rsid w:val="00EA1276"/>
    <w:rsid w:val="00EA2E80"/>
    <w:rsid w:val="00EA3547"/>
    <w:rsid w:val="00EA4640"/>
    <w:rsid w:val="00EA4BD7"/>
    <w:rsid w:val="00EA5283"/>
    <w:rsid w:val="00EA530F"/>
    <w:rsid w:val="00EA61A9"/>
    <w:rsid w:val="00EA6600"/>
    <w:rsid w:val="00EA7260"/>
    <w:rsid w:val="00EA76CD"/>
    <w:rsid w:val="00EB0346"/>
    <w:rsid w:val="00EB11A4"/>
    <w:rsid w:val="00EB1447"/>
    <w:rsid w:val="00EB15EF"/>
    <w:rsid w:val="00EB3F63"/>
    <w:rsid w:val="00EB41A5"/>
    <w:rsid w:val="00EB4885"/>
    <w:rsid w:val="00EB5A93"/>
    <w:rsid w:val="00EB6FD0"/>
    <w:rsid w:val="00EB7B19"/>
    <w:rsid w:val="00EC0649"/>
    <w:rsid w:val="00EC0997"/>
    <w:rsid w:val="00EC0C7F"/>
    <w:rsid w:val="00EC0E1A"/>
    <w:rsid w:val="00EC0F25"/>
    <w:rsid w:val="00EC3254"/>
    <w:rsid w:val="00EC3B62"/>
    <w:rsid w:val="00EC45EC"/>
    <w:rsid w:val="00EC4A31"/>
    <w:rsid w:val="00EC55D9"/>
    <w:rsid w:val="00EC608D"/>
    <w:rsid w:val="00EC7827"/>
    <w:rsid w:val="00ED0738"/>
    <w:rsid w:val="00ED0A65"/>
    <w:rsid w:val="00ED18E4"/>
    <w:rsid w:val="00ED30F1"/>
    <w:rsid w:val="00ED33AE"/>
    <w:rsid w:val="00ED42E9"/>
    <w:rsid w:val="00ED4991"/>
    <w:rsid w:val="00ED505E"/>
    <w:rsid w:val="00ED5ECE"/>
    <w:rsid w:val="00ED6FBF"/>
    <w:rsid w:val="00ED7045"/>
    <w:rsid w:val="00EE0258"/>
    <w:rsid w:val="00EE15E4"/>
    <w:rsid w:val="00EE1602"/>
    <w:rsid w:val="00EE17B4"/>
    <w:rsid w:val="00EE2985"/>
    <w:rsid w:val="00EE30E1"/>
    <w:rsid w:val="00EE4455"/>
    <w:rsid w:val="00EE60B6"/>
    <w:rsid w:val="00EE63D2"/>
    <w:rsid w:val="00EE6610"/>
    <w:rsid w:val="00EE66FE"/>
    <w:rsid w:val="00EE694E"/>
    <w:rsid w:val="00EE7956"/>
    <w:rsid w:val="00EE7C41"/>
    <w:rsid w:val="00EE7C43"/>
    <w:rsid w:val="00EF1787"/>
    <w:rsid w:val="00EF2C46"/>
    <w:rsid w:val="00EF41EC"/>
    <w:rsid w:val="00EF435E"/>
    <w:rsid w:val="00EF44A7"/>
    <w:rsid w:val="00EF480B"/>
    <w:rsid w:val="00EF5512"/>
    <w:rsid w:val="00EF711B"/>
    <w:rsid w:val="00EF7AFE"/>
    <w:rsid w:val="00EF7EC5"/>
    <w:rsid w:val="00F018B2"/>
    <w:rsid w:val="00F01C57"/>
    <w:rsid w:val="00F02853"/>
    <w:rsid w:val="00F03A40"/>
    <w:rsid w:val="00F060E4"/>
    <w:rsid w:val="00F064B0"/>
    <w:rsid w:val="00F06FF4"/>
    <w:rsid w:val="00F07E3B"/>
    <w:rsid w:val="00F12086"/>
    <w:rsid w:val="00F12F75"/>
    <w:rsid w:val="00F144FA"/>
    <w:rsid w:val="00F16477"/>
    <w:rsid w:val="00F16CF1"/>
    <w:rsid w:val="00F16D35"/>
    <w:rsid w:val="00F171EA"/>
    <w:rsid w:val="00F215D7"/>
    <w:rsid w:val="00F228B3"/>
    <w:rsid w:val="00F23771"/>
    <w:rsid w:val="00F26E44"/>
    <w:rsid w:val="00F26FD2"/>
    <w:rsid w:val="00F273CA"/>
    <w:rsid w:val="00F279E2"/>
    <w:rsid w:val="00F27C77"/>
    <w:rsid w:val="00F27C7D"/>
    <w:rsid w:val="00F27F93"/>
    <w:rsid w:val="00F31230"/>
    <w:rsid w:val="00F3356A"/>
    <w:rsid w:val="00F343B7"/>
    <w:rsid w:val="00F363CD"/>
    <w:rsid w:val="00F366CD"/>
    <w:rsid w:val="00F36B7F"/>
    <w:rsid w:val="00F36F34"/>
    <w:rsid w:val="00F37860"/>
    <w:rsid w:val="00F4008D"/>
    <w:rsid w:val="00F40181"/>
    <w:rsid w:val="00F40978"/>
    <w:rsid w:val="00F40DEF"/>
    <w:rsid w:val="00F4119B"/>
    <w:rsid w:val="00F42D8A"/>
    <w:rsid w:val="00F44CD8"/>
    <w:rsid w:val="00F45600"/>
    <w:rsid w:val="00F46693"/>
    <w:rsid w:val="00F522E0"/>
    <w:rsid w:val="00F52A68"/>
    <w:rsid w:val="00F530F3"/>
    <w:rsid w:val="00F5349D"/>
    <w:rsid w:val="00F5498D"/>
    <w:rsid w:val="00F55020"/>
    <w:rsid w:val="00F55D9D"/>
    <w:rsid w:val="00F567E0"/>
    <w:rsid w:val="00F56823"/>
    <w:rsid w:val="00F6096D"/>
    <w:rsid w:val="00F61636"/>
    <w:rsid w:val="00F61DE1"/>
    <w:rsid w:val="00F63A54"/>
    <w:rsid w:val="00F63E71"/>
    <w:rsid w:val="00F65E87"/>
    <w:rsid w:val="00F66461"/>
    <w:rsid w:val="00F6671D"/>
    <w:rsid w:val="00F67FEC"/>
    <w:rsid w:val="00F72B03"/>
    <w:rsid w:val="00F735A3"/>
    <w:rsid w:val="00F74E01"/>
    <w:rsid w:val="00F76D7D"/>
    <w:rsid w:val="00F76F68"/>
    <w:rsid w:val="00F771F4"/>
    <w:rsid w:val="00F7743F"/>
    <w:rsid w:val="00F80DE3"/>
    <w:rsid w:val="00F8127D"/>
    <w:rsid w:val="00F82F28"/>
    <w:rsid w:val="00F83D18"/>
    <w:rsid w:val="00F8429B"/>
    <w:rsid w:val="00F84902"/>
    <w:rsid w:val="00F84D63"/>
    <w:rsid w:val="00F85AFA"/>
    <w:rsid w:val="00F86415"/>
    <w:rsid w:val="00F86B41"/>
    <w:rsid w:val="00F876C1"/>
    <w:rsid w:val="00F919A0"/>
    <w:rsid w:val="00F93144"/>
    <w:rsid w:val="00F933E8"/>
    <w:rsid w:val="00F935D0"/>
    <w:rsid w:val="00F9443F"/>
    <w:rsid w:val="00F948BE"/>
    <w:rsid w:val="00F94DA2"/>
    <w:rsid w:val="00F95834"/>
    <w:rsid w:val="00F95B0A"/>
    <w:rsid w:val="00F9604A"/>
    <w:rsid w:val="00FA006A"/>
    <w:rsid w:val="00FA06B2"/>
    <w:rsid w:val="00FA1CA5"/>
    <w:rsid w:val="00FA3DCA"/>
    <w:rsid w:val="00FA51FF"/>
    <w:rsid w:val="00FA5233"/>
    <w:rsid w:val="00FA5725"/>
    <w:rsid w:val="00FA5EB8"/>
    <w:rsid w:val="00FA6413"/>
    <w:rsid w:val="00FA7C38"/>
    <w:rsid w:val="00FB03F1"/>
    <w:rsid w:val="00FB0BC4"/>
    <w:rsid w:val="00FB115D"/>
    <w:rsid w:val="00FB11CB"/>
    <w:rsid w:val="00FB165E"/>
    <w:rsid w:val="00FB2D58"/>
    <w:rsid w:val="00FB4D83"/>
    <w:rsid w:val="00FB60C0"/>
    <w:rsid w:val="00FB6ACD"/>
    <w:rsid w:val="00FB7132"/>
    <w:rsid w:val="00FB77B5"/>
    <w:rsid w:val="00FC010B"/>
    <w:rsid w:val="00FC109D"/>
    <w:rsid w:val="00FC1221"/>
    <w:rsid w:val="00FC137A"/>
    <w:rsid w:val="00FC1ADA"/>
    <w:rsid w:val="00FC2EDC"/>
    <w:rsid w:val="00FC3A5C"/>
    <w:rsid w:val="00FC4CDD"/>
    <w:rsid w:val="00FC4D61"/>
    <w:rsid w:val="00FC5332"/>
    <w:rsid w:val="00FC5E88"/>
    <w:rsid w:val="00FC6220"/>
    <w:rsid w:val="00FC7FF3"/>
    <w:rsid w:val="00FD03FD"/>
    <w:rsid w:val="00FD313F"/>
    <w:rsid w:val="00FD4526"/>
    <w:rsid w:val="00FD5AB2"/>
    <w:rsid w:val="00FD6620"/>
    <w:rsid w:val="00FE189F"/>
    <w:rsid w:val="00FE2576"/>
    <w:rsid w:val="00FE2CAE"/>
    <w:rsid w:val="00FE38CB"/>
    <w:rsid w:val="00FE4B4E"/>
    <w:rsid w:val="00FE5629"/>
    <w:rsid w:val="00FE5BAD"/>
    <w:rsid w:val="00FE696D"/>
    <w:rsid w:val="00FE6C4A"/>
    <w:rsid w:val="00FF0DA1"/>
    <w:rsid w:val="00FF10CF"/>
    <w:rsid w:val="00FF1C59"/>
    <w:rsid w:val="00FF3151"/>
    <w:rsid w:val="00FF40EA"/>
    <w:rsid w:val="00FF41D6"/>
    <w:rsid w:val="00FF43FE"/>
    <w:rsid w:val="00FF46F3"/>
    <w:rsid w:val="00FF4F8F"/>
    <w:rsid w:val="00FF58C7"/>
    <w:rsid w:val="00FF5BA3"/>
    <w:rsid w:val="00FF6778"/>
    <w:rsid w:val="00FF6D19"/>
    <w:rsid w:val="00FF70DC"/>
    <w:rsid w:val="00FF7647"/>
    <w:rsid w:val="00FF76BE"/>
    <w:rsid w:val="00FF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45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50745"/>
    <w:pPr>
      <w:keepNext/>
      <w:ind w:firstLine="426"/>
      <w:outlineLvl w:val="0"/>
    </w:pPr>
  </w:style>
  <w:style w:type="paragraph" w:styleId="2">
    <w:name w:val="heading 2"/>
    <w:basedOn w:val="a"/>
    <w:next w:val="a"/>
    <w:link w:val="20"/>
    <w:qFormat/>
    <w:rsid w:val="00550745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550745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550745"/>
    <w:pPr>
      <w:keepNext/>
      <w:ind w:firstLine="851"/>
      <w:outlineLvl w:val="3"/>
    </w:pPr>
  </w:style>
  <w:style w:type="paragraph" w:styleId="5">
    <w:name w:val="heading 5"/>
    <w:basedOn w:val="a"/>
    <w:next w:val="a"/>
    <w:link w:val="50"/>
    <w:qFormat/>
    <w:rsid w:val="0055074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50745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10801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10801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45701A"/>
    <w:rPr>
      <w:sz w:val="28"/>
    </w:rPr>
  </w:style>
  <w:style w:type="character" w:customStyle="1" w:styleId="40">
    <w:name w:val="Заголовок 4 Знак"/>
    <w:basedOn w:val="a0"/>
    <w:link w:val="4"/>
    <w:rsid w:val="0045701A"/>
    <w:rPr>
      <w:sz w:val="28"/>
    </w:rPr>
  </w:style>
  <w:style w:type="character" w:customStyle="1" w:styleId="50">
    <w:name w:val="Заголовок 5 Знак"/>
    <w:basedOn w:val="a0"/>
    <w:link w:val="5"/>
    <w:rsid w:val="0045701A"/>
    <w:rPr>
      <w:sz w:val="24"/>
    </w:rPr>
  </w:style>
  <w:style w:type="character" w:customStyle="1" w:styleId="60">
    <w:name w:val="Заголовок 6 Знак"/>
    <w:basedOn w:val="a0"/>
    <w:link w:val="6"/>
    <w:rsid w:val="0045701A"/>
    <w:rPr>
      <w:b/>
      <w:sz w:val="44"/>
    </w:rPr>
  </w:style>
  <w:style w:type="paragraph" w:styleId="a3">
    <w:name w:val="Body Text"/>
    <w:basedOn w:val="a"/>
    <w:link w:val="a4"/>
    <w:rsid w:val="00550745"/>
  </w:style>
  <w:style w:type="character" w:customStyle="1" w:styleId="a4">
    <w:name w:val="Основной текст Знак"/>
    <w:basedOn w:val="a0"/>
    <w:link w:val="a3"/>
    <w:rsid w:val="0045701A"/>
    <w:rPr>
      <w:sz w:val="28"/>
    </w:rPr>
  </w:style>
  <w:style w:type="paragraph" w:styleId="a5">
    <w:name w:val="Body Text Indent"/>
    <w:basedOn w:val="a"/>
    <w:link w:val="a6"/>
    <w:rsid w:val="00550745"/>
    <w:pPr>
      <w:ind w:firstLine="567"/>
    </w:pPr>
  </w:style>
  <w:style w:type="character" w:customStyle="1" w:styleId="a6">
    <w:name w:val="Основной текст с отступом Знак"/>
    <w:basedOn w:val="a0"/>
    <w:link w:val="a5"/>
    <w:locked/>
    <w:rsid w:val="00610801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550745"/>
    <w:pPr>
      <w:ind w:firstLine="851"/>
    </w:pPr>
  </w:style>
  <w:style w:type="character" w:customStyle="1" w:styleId="22">
    <w:name w:val="Основной текст с отступом 2 Знак"/>
    <w:basedOn w:val="a0"/>
    <w:link w:val="21"/>
    <w:rsid w:val="0045701A"/>
    <w:rPr>
      <w:sz w:val="28"/>
    </w:rPr>
  </w:style>
  <w:style w:type="paragraph" w:styleId="31">
    <w:name w:val="Body Text Indent 3"/>
    <w:basedOn w:val="a"/>
    <w:link w:val="32"/>
    <w:rsid w:val="00550745"/>
    <w:pPr>
      <w:ind w:firstLine="851"/>
    </w:pPr>
    <w:rPr>
      <w:lang w:val="en-US"/>
    </w:rPr>
  </w:style>
  <w:style w:type="character" w:customStyle="1" w:styleId="32">
    <w:name w:val="Основной текст с отступом 3 Знак"/>
    <w:basedOn w:val="a0"/>
    <w:link w:val="31"/>
    <w:locked/>
    <w:rsid w:val="00610801"/>
    <w:rPr>
      <w:sz w:val="28"/>
      <w:lang w:val="en-US" w:eastAsia="ru-RU" w:bidi="ar-SA"/>
    </w:rPr>
  </w:style>
  <w:style w:type="paragraph" w:styleId="a7">
    <w:name w:val="caption"/>
    <w:basedOn w:val="a"/>
    <w:next w:val="a"/>
    <w:qFormat/>
    <w:rsid w:val="00550745"/>
    <w:pPr>
      <w:jc w:val="center"/>
    </w:pPr>
    <w:rPr>
      <w:b/>
      <w:sz w:val="32"/>
    </w:rPr>
  </w:style>
  <w:style w:type="paragraph" w:styleId="a8">
    <w:name w:val="Block Text"/>
    <w:basedOn w:val="a"/>
    <w:rsid w:val="00550745"/>
    <w:pPr>
      <w:tabs>
        <w:tab w:val="left" w:pos="0"/>
        <w:tab w:val="left" w:pos="5245"/>
      </w:tabs>
      <w:ind w:left="142" w:right="3967"/>
    </w:pPr>
  </w:style>
  <w:style w:type="paragraph" w:styleId="a9">
    <w:name w:val="Balloon Text"/>
    <w:basedOn w:val="a"/>
    <w:link w:val="aa"/>
    <w:semiHidden/>
    <w:rsid w:val="005507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61080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HeadDoc">
    <w:name w:val="HeadDoc"/>
    <w:link w:val="HeadDoc0"/>
    <w:rsid w:val="00550745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610801"/>
    <w:rPr>
      <w:sz w:val="28"/>
      <w:lang w:val="ru-RU" w:eastAsia="ru-RU" w:bidi="ar-SA"/>
    </w:rPr>
  </w:style>
  <w:style w:type="character" w:customStyle="1" w:styleId="Datenum">
    <w:name w:val="Date_num"/>
    <w:basedOn w:val="a0"/>
    <w:rsid w:val="00550745"/>
  </w:style>
  <w:style w:type="paragraph" w:styleId="ab">
    <w:name w:val="header"/>
    <w:basedOn w:val="a"/>
    <w:link w:val="ac"/>
    <w:uiPriority w:val="99"/>
    <w:rsid w:val="005507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0801"/>
    <w:rPr>
      <w:sz w:val="28"/>
      <w:lang w:val="ru-RU" w:eastAsia="ru-RU" w:bidi="ar-SA"/>
    </w:rPr>
  </w:style>
  <w:style w:type="character" w:styleId="ad">
    <w:name w:val="page number"/>
    <w:basedOn w:val="a0"/>
    <w:rsid w:val="00550745"/>
  </w:style>
  <w:style w:type="paragraph" w:styleId="ae">
    <w:name w:val="footer"/>
    <w:basedOn w:val="a"/>
    <w:link w:val="af"/>
    <w:rsid w:val="005507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610801"/>
    <w:rPr>
      <w:sz w:val="28"/>
      <w:lang w:val="ru-RU" w:eastAsia="ru-RU" w:bidi="ar-SA"/>
    </w:rPr>
  </w:style>
  <w:style w:type="paragraph" w:customStyle="1" w:styleId="11">
    <w:name w:val="Заголовок1"/>
    <w:basedOn w:val="a"/>
    <w:next w:val="2"/>
    <w:rsid w:val="00610801"/>
    <w:pPr>
      <w:widowControl w:val="0"/>
      <w:overflowPunct w:val="0"/>
      <w:autoSpaceDE w:val="0"/>
      <w:autoSpaceDN w:val="0"/>
      <w:adjustRightInd w:val="0"/>
      <w:spacing w:after="200"/>
      <w:ind w:firstLine="0"/>
      <w:jc w:val="center"/>
      <w:textAlignment w:val="baseline"/>
    </w:pPr>
    <w:rPr>
      <w:rFonts w:eastAsia="Calibri"/>
      <w:b/>
      <w:bCs/>
      <w:sz w:val="32"/>
      <w:szCs w:val="32"/>
    </w:rPr>
  </w:style>
  <w:style w:type="paragraph" w:customStyle="1" w:styleId="23">
    <w:name w:val="Заголовок2"/>
    <w:basedOn w:val="a"/>
    <w:next w:val="a"/>
    <w:rsid w:val="00610801"/>
    <w:pPr>
      <w:widowControl w:val="0"/>
      <w:overflowPunct w:val="0"/>
      <w:autoSpaceDE w:val="0"/>
      <w:autoSpaceDN w:val="0"/>
      <w:adjustRightInd w:val="0"/>
      <w:spacing w:after="200"/>
      <w:ind w:firstLine="0"/>
      <w:jc w:val="center"/>
      <w:textAlignment w:val="baseline"/>
    </w:pPr>
    <w:rPr>
      <w:rFonts w:eastAsia="Calibri"/>
      <w:b/>
      <w:bCs/>
      <w:spacing w:val="60"/>
      <w:sz w:val="36"/>
      <w:szCs w:val="36"/>
    </w:rPr>
  </w:style>
  <w:style w:type="paragraph" w:customStyle="1" w:styleId="ConsPlusTitle">
    <w:name w:val="ConsPlusTitle"/>
    <w:uiPriority w:val="99"/>
    <w:rsid w:val="00610801"/>
    <w:pPr>
      <w:widowControl w:val="0"/>
      <w:autoSpaceDE w:val="0"/>
      <w:autoSpaceDN w:val="0"/>
    </w:pPr>
    <w:rPr>
      <w:rFonts w:eastAsia="Calibri"/>
      <w:b/>
      <w:sz w:val="24"/>
    </w:rPr>
  </w:style>
  <w:style w:type="paragraph" w:customStyle="1" w:styleId="headdoc1">
    <w:name w:val="headdoc"/>
    <w:basedOn w:val="a"/>
    <w:rsid w:val="00610801"/>
    <w:pPr>
      <w:spacing w:before="100" w:beforeAutospacing="1" w:after="100" w:afterAutospacing="1"/>
      <w:ind w:firstLine="0"/>
      <w:jc w:val="left"/>
    </w:pPr>
    <w:rPr>
      <w:rFonts w:eastAsia="Calibri"/>
      <w:color w:val="000000"/>
      <w:sz w:val="24"/>
      <w:szCs w:val="24"/>
    </w:rPr>
  </w:style>
  <w:style w:type="paragraph" w:customStyle="1" w:styleId="af0">
    <w:name w:val="Нормальный (таблица)"/>
    <w:basedOn w:val="a"/>
    <w:next w:val="a"/>
    <w:rsid w:val="00610801"/>
    <w:pPr>
      <w:autoSpaceDE w:val="0"/>
      <w:autoSpaceDN w:val="0"/>
      <w:adjustRightInd w:val="0"/>
      <w:spacing w:line="276" w:lineRule="auto"/>
      <w:ind w:firstLine="709"/>
    </w:pPr>
    <w:rPr>
      <w:rFonts w:ascii="Arial" w:eastAsia="Calibri" w:hAnsi="Arial" w:cs="Arial"/>
      <w:szCs w:val="24"/>
    </w:rPr>
  </w:style>
  <w:style w:type="character" w:customStyle="1" w:styleId="af1">
    <w:name w:val="Гипертекстовая ссылка"/>
    <w:rsid w:val="00610801"/>
    <w:rPr>
      <w:color w:val="008000"/>
    </w:rPr>
  </w:style>
  <w:style w:type="table" w:styleId="af2">
    <w:name w:val="Table Grid"/>
    <w:basedOn w:val="a1"/>
    <w:uiPriority w:val="39"/>
    <w:rsid w:val="0061080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610801"/>
    <w:pPr>
      <w:spacing w:before="100" w:beforeAutospacing="1" w:after="100" w:afterAutospacing="1" w:line="276" w:lineRule="auto"/>
      <w:ind w:right="-482" w:firstLine="709"/>
    </w:pPr>
    <w:rPr>
      <w:rFonts w:eastAsia="Calibri"/>
      <w:szCs w:val="24"/>
    </w:rPr>
  </w:style>
  <w:style w:type="paragraph" w:customStyle="1" w:styleId="12">
    <w:name w:val="Без интервала1"/>
    <w:basedOn w:val="a"/>
    <w:rsid w:val="00610801"/>
    <w:pPr>
      <w:spacing w:line="276" w:lineRule="auto"/>
      <w:ind w:firstLine="709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610801"/>
    <w:pPr>
      <w:widowControl w:val="0"/>
      <w:autoSpaceDE w:val="0"/>
      <w:autoSpaceDN w:val="0"/>
      <w:adjustRightInd w:val="0"/>
      <w:ind w:firstLine="709"/>
      <w:jc w:val="both"/>
    </w:pPr>
    <w:rPr>
      <w:rFonts w:eastAsia="Calibri" w:cs="Calibri"/>
      <w:sz w:val="22"/>
      <w:szCs w:val="22"/>
    </w:rPr>
  </w:style>
  <w:style w:type="paragraph" w:customStyle="1" w:styleId="ConsPlusCell">
    <w:name w:val="ConsPlusCell"/>
    <w:rsid w:val="00610801"/>
    <w:pPr>
      <w:widowControl w:val="0"/>
      <w:autoSpaceDE w:val="0"/>
      <w:autoSpaceDN w:val="0"/>
      <w:adjustRightInd w:val="0"/>
      <w:ind w:firstLine="709"/>
      <w:jc w:val="both"/>
    </w:pPr>
    <w:rPr>
      <w:rFonts w:eastAsia="Calibri" w:cs="Calibri"/>
      <w:sz w:val="22"/>
      <w:szCs w:val="22"/>
    </w:rPr>
  </w:style>
  <w:style w:type="character" w:customStyle="1" w:styleId="TXT">
    <w:name w:val="= TXT Знак"/>
    <w:link w:val="TXT0"/>
    <w:locked/>
    <w:rsid w:val="00610801"/>
    <w:rPr>
      <w:sz w:val="24"/>
      <w:lang w:bidi="ar-SA"/>
    </w:rPr>
  </w:style>
  <w:style w:type="paragraph" w:customStyle="1" w:styleId="TXT0">
    <w:name w:val="= TXT"/>
    <w:basedOn w:val="a"/>
    <w:link w:val="TXT"/>
    <w:rsid w:val="00610801"/>
    <w:pPr>
      <w:spacing w:line="360" w:lineRule="auto"/>
      <w:ind w:firstLine="709"/>
    </w:pPr>
    <w:rPr>
      <w:sz w:val="24"/>
    </w:rPr>
  </w:style>
  <w:style w:type="character" w:customStyle="1" w:styleId="af4">
    <w:name w:val="Цветовое выделение"/>
    <w:uiPriority w:val="99"/>
    <w:rsid w:val="00610801"/>
    <w:rPr>
      <w:b/>
      <w:color w:val="26282F"/>
    </w:rPr>
  </w:style>
  <w:style w:type="paragraph" w:customStyle="1" w:styleId="af5">
    <w:name w:val="Знак"/>
    <w:basedOn w:val="a"/>
    <w:rsid w:val="00610801"/>
    <w:pPr>
      <w:spacing w:before="100" w:beforeAutospacing="1" w:after="100" w:afterAutospacing="1"/>
      <w:ind w:firstLine="0"/>
      <w:jc w:val="left"/>
    </w:pPr>
    <w:rPr>
      <w:rFonts w:ascii="Tahoma" w:eastAsia="Calibri" w:hAnsi="Tahoma"/>
      <w:sz w:val="20"/>
      <w:lang w:val="en-US" w:eastAsia="en-US"/>
    </w:rPr>
  </w:style>
  <w:style w:type="paragraph" w:styleId="24">
    <w:name w:val="Body Text 2"/>
    <w:basedOn w:val="a"/>
    <w:link w:val="25"/>
    <w:semiHidden/>
    <w:rsid w:val="00610801"/>
    <w:pPr>
      <w:spacing w:after="120" w:line="480" w:lineRule="auto"/>
      <w:ind w:firstLine="709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semiHidden/>
    <w:locked/>
    <w:rsid w:val="00610801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610801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sz w:val="28"/>
      <w:szCs w:val="28"/>
    </w:rPr>
  </w:style>
  <w:style w:type="paragraph" w:customStyle="1" w:styleId="13">
    <w:name w:val="Абзац списка1"/>
    <w:basedOn w:val="a"/>
    <w:link w:val="ListParagraphChar"/>
    <w:rsid w:val="00610801"/>
    <w:pPr>
      <w:spacing w:after="200" w:line="276" w:lineRule="auto"/>
      <w:ind w:left="720" w:firstLine="0"/>
      <w:jc w:val="left"/>
    </w:pPr>
    <w:rPr>
      <w:rFonts w:ascii="Calibri" w:hAnsi="Calibri"/>
      <w:sz w:val="20"/>
    </w:rPr>
  </w:style>
  <w:style w:type="character" w:customStyle="1" w:styleId="ListParagraphChar">
    <w:name w:val="List Paragraph Char"/>
    <w:link w:val="13"/>
    <w:locked/>
    <w:rsid w:val="00610801"/>
    <w:rPr>
      <w:rFonts w:ascii="Calibri" w:hAnsi="Calibri"/>
      <w:lang w:val="ru-RU" w:eastAsia="ru-RU" w:bidi="ar-SA"/>
    </w:rPr>
  </w:style>
  <w:style w:type="paragraph" w:styleId="HTML">
    <w:name w:val="HTML Preformatted"/>
    <w:basedOn w:val="a"/>
    <w:link w:val="HTML0"/>
    <w:rsid w:val="00610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locked/>
    <w:rsid w:val="00610801"/>
    <w:rPr>
      <w:rFonts w:ascii="Courier New" w:hAnsi="Courier New"/>
      <w:lang w:val="ru-RU" w:eastAsia="ru-RU" w:bidi="ar-SA"/>
    </w:rPr>
  </w:style>
  <w:style w:type="paragraph" w:customStyle="1" w:styleId="26">
    <w:name w:val="Абзац списка2"/>
    <w:basedOn w:val="a"/>
    <w:rsid w:val="00610801"/>
    <w:pPr>
      <w:spacing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33">
    <w:name w:val="Основной текст3"/>
    <w:basedOn w:val="a"/>
    <w:link w:val="af6"/>
    <w:rsid w:val="00610801"/>
    <w:pPr>
      <w:shd w:val="clear" w:color="auto" w:fill="FFFFFF"/>
      <w:spacing w:line="276" w:lineRule="auto"/>
      <w:ind w:firstLine="567"/>
    </w:pPr>
    <w:rPr>
      <w:color w:val="000000"/>
      <w:sz w:val="25"/>
      <w:szCs w:val="25"/>
      <w:lang w:eastAsia="ar-SA"/>
    </w:rPr>
  </w:style>
  <w:style w:type="character" w:customStyle="1" w:styleId="af6">
    <w:name w:val="Основной текст_"/>
    <w:basedOn w:val="a0"/>
    <w:link w:val="33"/>
    <w:locked/>
    <w:rsid w:val="00610801"/>
    <w:rPr>
      <w:color w:val="000000"/>
      <w:sz w:val="25"/>
      <w:szCs w:val="25"/>
      <w:lang w:val="ru-RU" w:eastAsia="ar-SA" w:bidi="ar-SA"/>
    </w:rPr>
  </w:style>
  <w:style w:type="character" w:customStyle="1" w:styleId="11pt">
    <w:name w:val="Основной текст + 11 pt"/>
    <w:aliases w:val="Не полужирный"/>
    <w:rsid w:val="00610801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610801"/>
  </w:style>
  <w:style w:type="character" w:customStyle="1" w:styleId="11pt1">
    <w:name w:val="Основной текст + 11 pt1"/>
    <w:aliases w:val="Не полужирный1"/>
    <w:rsid w:val="00610801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styleId="af7">
    <w:name w:val="Hyperlink"/>
    <w:basedOn w:val="a0"/>
    <w:uiPriority w:val="99"/>
    <w:rsid w:val="00610801"/>
    <w:rPr>
      <w:rFonts w:cs="Times New Roman"/>
      <w:color w:val="0000FF"/>
      <w:u w:val="single"/>
    </w:rPr>
  </w:style>
  <w:style w:type="paragraph" w:customStyle="1" w:styleId="Txt1">
    <w:name w:val="Txt 1"/>
    <w:basedOn w:val="a"/>
    <w:link w:val="Txt10"/>
    <w:rsid w:val="00610801"/>
    <w:pPr>
      <w:spacing w:line="360" w:lineRule="auto"/>
      <w:ind w:firstLine="567"/>
    </w:pPr>
    <w:rPr>
      <w:sz w:val="24"/>
    </w:rPr>
  </w:style>
  <w:style w:type="character" w:customStyle="1" w:styleId="Txt10">
    <w:name w:val="Txt 1 Знак"/>
    <w:link w:val="Txt1"/>
    <w:locked/>
    <w:rsid w:val="00610801"/>
    <w:rPr>
      <w:sz w:val="24"/>
      <w:lang w:val="ru-RU" w:eastAsia="ru-RU" w:bidi="ar-SA"/>
    </w:rPr>
  </w:style>
  <w:style w:type="paragraph" w:customStyle="1" w:styleId="732">
    <w:name w:val="ГОСТ 7.32"/>
    <w:basedOn w:val="a"/>
    <w:rsid w:val="00610801"/>
    <w:pPr>
      <w:spacing w:line="360" w:lineRule="auto"/>
      <w:ind w:firstLine="567"/>
    </w:pPr>
    <w:rPr>
      <w:sz w:val="24"/>
      <w:szCs w:val="28"/>
      <w:lang w:eastAsia="en-US"/>
    </w:rPr>
  </w:style>
  <w:style w:type="paragraph" w:customStyle="1" w:styleId="U3">
    <w:name w:val="U3"/>
    <w:basedOn w:val="a"/>
    <w:link w:val="U30"/>
    <w:rsid w:val="00610801"/>
    <w:pPr>
      <w:tabs>
        <w:tab w:val="left" w:pos="0"/>
      </w:tabs>
      <w:suppressAutoHyphens/>
      <w:spacing w:line="360" w:lineRule="auto"/>
      <w:ind w:firstLine="0"/>
    </w:pPr>
    <w:rPr>
      <w:rFonts w:eastAsia="Calibri"/>
      <w:sz w:val="24"/>
      <w:lang w:eastAsia="ar-SA"/>
    </w:rPr>
  </w:style>
  <w:style w:type="character" w:customStyle="1" w:styleId="U30">
    <w:name w:val="U3 Знак"/>
    <w:link w:val="U3"/>
    <w:locked/>
    <w:rsid w:val="00610801"/>
    <w:rPr>
      <w:rFonts w:eastAsia="Calibri"/>
      <w:sz w:val="24"/>
      <w:lang w:val="ru-RU" w:eastAsia="ar-SA" w:bidi="ar-SA"/>
    </w:rPr>
  </w:style>
  <w:style w:type="paragraph" w:styleId="14">
    <w:name w:val="toc 1"/>
    <w:basedOn w:val="a"/>
    <w:next w:val="a"/>
    <w:rsid w:val="00610801"/>
    <w:pPr>
      <w:widowControl w:val="0"/>
      <w:tabs>
        <w:tab w:val="right" w:leader="dot" w:pos="9639"/>
      </w:tabs>
      <w:ind w:firstLine="0"/>
      <w:jc w:val="center"/>
    </w:pPr>
    <w:rPr>
      <w:rFonts w:eastAsia="Calibri"/>
      <w:sz w:val="144"/>
    </w:rPr>
  </w:style>
  <w:style w:type="paragraph" w:customStyle="1" w:styleId="caaieiaie1">
    <w:name w:val="caaieiaie 1"/>
    <w:basedOn w:val="a"/>
    <w:next w:val="a"/>
    <w:uiPriority w:val="99"/>
    <w:rsid w:val="00610801"/>
    <w:pPr>
      <w:keepNext/>
      <w:widowControl w:val="0"/>
      <w:ind w:firstLine="0"/>
      <w:jc w:val="center"/>
    </w:pPr>
    <w:rPr>
      <w:rFonts w:eastAsia="Calibri"/>
      <w:b/>
      <w:sz w:val="32"/>
    </w:rPr>
  </w:style>
  <w:style w:type="paragraph" w:customStyle="1" w:styleId="oaae1">
    <w:name w:val="oaae1"/>
    <w:basedOn w:val="a"/>
    <w:uiPriority w:val="99"/>
    <w:rsid w:val="00610801"/>
    <w:pPr>
      <w:overflowPunct w:val="0"/>
      <w:autoSpaceDE w:val="0"/>
      <w:autoSpaceDN w:val="0"/>
      <w:adjustRightInd w:val="0"/>
      <w:spacing w:line="320" w:lineRule="atLeast"/>
      <w:ind w:firstLine="0"/>
    </w:pPr>
    <w:rPr>
      <w:rFonts w:eastAsia="Calibri"/>
    </w:rPr>
  </w:style>
  <w:style w:type="paragraph" w:customStyle="1" w:styleId="15">
    <w:name w:val="Обычный1"/>
    <w:rsid w:val="00610801"/>
    <w:pPr>
      <w:keepLines/>
      <w:spacing w:line="320" w:lineRule="exact"/>
      <w:ind w:firstLine="567"/>
      <w:jc w:val="both"/>
    </w:pPr>
    <w:rPr>
      <w:rFonts w:eastAsia="Calibri"/>
      <w:sz w:val="28"/>
    </w:rPr>
  </w:style>
  <w:style w:type="paragraph" w:styleId="af8">
    <w:name w:val="annotation text"/>
    <w:basedOn w:val="a"/>
    <w:link w:val="af9"/>
    <w:semiHidden/>
    <w:rsid w:val="00610801"/>
    <w:pPr>
      <w:ind w:firstLine="709"/>
    </w:pPr>
    <w:rPr>
      <w:rFonts w:eastAsia="Calibri"/>
      <w:sz w:val="20"/>
    </w:rPr>
  </w:style>
  <w:style w:type="character" w:customStyle="1" w:styleId="af9">
    <w:name w:val="Текст примечания Знак"/>
    <w:basedOn w:val="a0"/>
    <w:link w:val="af8"/>
    <w:semiHidden/>
    <w:locked/>
    <w:rsid w:val="00610801"/>
    <w:rPr>
      <w:rFonts w:eastAsia="Calibri"/>
      <w:lang w:val="ru-RU" w:eastAsia="ru-RU" w:bidi="ar-SA"/>
    </w:rPr>
  </w:style>
  <w:style w:type="paragraph" w:styleId="afa">
    <w:name w:val="annotation subject"/>
    <w:basedOn w:val="af8"/>
    <w:next w:val="af8"/>
    <w:link w:val="afb"/>
    <w:semiHidden/>
    <w:rsid w:val="00610801"/>
    <w:rPr>
      <w:b/>
      <w:bCs/>
    </w:rPr>
  </w:style>
  <w:style w:type="character" w:customStyle="1" w:styleId="afb">
    <w:name w:val="Тема примечания Знак"/>
    <w:basedOn w:val="af9"/>
    <w:link w:val="afa"/>
    <w:semiHidden/>
    <w:locked/>
    <w:rsid w:val="00610801"/>
    <w:rPr>
      <w:rFonts w:eastAsia="Calibri"/>
      <w:b/>
      <w:bCs/>
      <w:lang w:val="ru-RU" w:eastAsia="ru-RU" w:bidi="ar-SA"/>
    </w:rPr>
  </w:style>
  <w:style w:type="paragraph" w:customStyle="1" w:styleId="Default">
    <w:name w:val="Default"/>
    <w:rsid w:val="009165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c">
    <w:name w:val="Текст (лев. подпись)"/>
    <w:basedOn w:val="a"/>
    <w:next w:val="a"/>
    <w:uiPriority w:val="99"/>
    <w:rsid w:val="00775114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0"/>
    </w:rPr>
  </w:style>
  <w:style w:type="paragraph" w:customStyle="1" w:styleId="afd">
    <w:name w:val="Текст (прав. подпись)"/>
    <w:basedOn w:val="a"/>
    <w:next w:val="a"/>
    <w:uiPriority w:val="99"/>
    <w:rsid w:val="00775114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Arial"/>
      <w:sz w:val="20"/>
    </w:rPr>
  </w:style>
  <w:style w:type="character" w:styleId="afe">
    <w:name w:val="annotation reference"/>
    <w:basedOn w:val="a0"/>
    <w:rsid w:val="007B2AE2"/>
    <w:rPr>
      <w:sz w:val="16"/>
      <w:szCs w:val="16"/>
    </w:rPr>
  </w:style>
  <w:style w:type="paragraph" w:styleId="aff">
    <w:name w:val="List Paragraph"/>
    <w:basedOn w:val="a"/>
    <w:uiPriority w:val="34"/>
    <w:qFormat/>
    <w:rsid w:val="00CA3577"/>
    <w:pPr>
      <w:ind w:left="720"/>
      <w:contextualSpacing/>
    </w:pPr>
  </w:style>
  <w:style w:type="character" w:customStyle="1" w:styleId="a10">
    <w:name w:val="a1"/>
    <w:basedOn w:val="a0"/>
    <w:uiPriority w:val="99"/>
    <w:rsid w:val="00BD62A5"/>
    <w:rPr>
      <w:rFonts w:cs="Times New Roman"/>
    </w:rPr>
  </w:style>
  <w:style w:type="character" w:customStyle="1" w:styleId="pt-datenum">
    <w:name w:val="pt-datenum"/>
    <w:basedOn w:val="a0"/>
    <w:rsid w:val="006F0672"/>
  </w:style>
  <w:style w:type="paragraph" w:styleId="aff0">
    <w:name w:val="Document Map"/>
    <w:basedOn w:val="a"/>
    <w:link w:val="aff1"/>
    <w:rsid w:val="00A940B6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rsid w:val="00A940B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4158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unformattext">
    <w:name w:val="unformattext"/>
    <w:basedOn w:val="a"/>
    <w:rsid w:val="00D4158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juscontext">
    <w:name w:val="juscontext"/>
    <w:basedOn w:val="a"/>
    <w:rsid w:val="00963FE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14">
    <w:name w:val="Font Style14"/>
    <w:uiPriority w:val="99"/>
    <w:rsid w:val="002647D0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74041A"/>
    <w:pPr>
      <w:widowControl w:val="0"/>
      <w:autoSpaceDE w:val="0"/>
      <w:autoSpaceDN w:val="0"/>
      <w:adjustRightInd w:val="0"/>
      <w:spacing w:line="320" w:lineRule="exact"/>
      <w:ind w:firstLine="713"/>
    </w:pPr>
    <w:rPr>
      <w:sz w:val="24"/>
      <w:szCs w:val="24"/>
    </w:rPr>
  </w:style>
  <w:style w:type="character" w:customStyle="1" w:styleId="pt-a0-000023">
    <w:name w:val="pt-a0-000023"/>
    <w:basedOn w:val="a0"/>
    <w:rsid w:val="000C66D2"/>
  </w:style>
  <w:style w:type="character" w:customStyle="1" w:styleId="pt-a0-000024">
    <w:name w:val="pt-a0-000024"/>
    <w:basedOn w:val="a0"/>
    <w:rsid w:val="00C34EB0"/>
  </w:style>
  <w:style w:type="paragraph" w:customStyle="1" w:styleId="pt-a-000023">
    <w:name w:val="pt-a-000023"/>
    <w:basedOn w:val="a"/>
    <w:rsid w:val="00C34EB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2">
    <w:name w:val="Нормальный"/>
    <w:rsid w:val="0027410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a-000055">
    <w:name w:val="pt-a-000055"/>
    <w:basedOn w:val="a"/>
    <w:rsid w:val="005A773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t-a-000015">
    <w:name w:val="pt-a-000015"/>
    <w:basedOn w:val="a"/>
    <w:rsid w:val="005A773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t-a-000009">
    <w:name w:val="pt-a-000009"/>
    <w:basedOn w:val="a"/>
    <w:rsid w:val="00CD591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pt-a0-000088">
    <w:name w:val="pt-a0-000088"/>
    <w:basedOn w:val="a0"/>
    <w:rsid w:val="00CD5918"/>
  </w:style>
  <w:style w:type="character" w:customStyle="1" w:styleId="pt-a0-000025">
    <w:name w:val="pt-a0-000025"/>
    <w:basedOn w:val="a0"/>
    <w:rsid w:val="000B41F2"/>
  </w:style>
  <w:style w:type="character" w:styleId="aff3">
    <w:name w:val="FollowedHyperlink"/>
    <w:basedOn w:val="a0"/>
    <w:uiPriority w:val="99"/>
    <w:semiHidden/>
    <w:unhideWhenUsed/>
    <w:rsid w:val="000D253F"/>
    <w:rPr>
      <w:color w:val="800080"/>
      <w:u w:val="single"/>
    </w:rPr>
  </w:style>
  <w:style w:type="paragraph" w:customStyle="1" w:styleId="font5">
    <w:name w:val="font5"/>
    <w:basedOn w:val="a"/>
    <w:rsid w:val="000D253F"/>
    <w:pPr>
      <w:spacing w:before="100" w:beforeAutospacing="1" w:after="100" w:afterAutospacing="1"/>
      <w:ind w:firstLine="0"/>
      <w:jc w:val="left"/>
    </w:pPr>
    <w:rPr>
      <w:color w:val="000000"/>
      <w:szCs w:val="28"/>
    </w:rPr>
  </w:style>
  <w:style w:type="paragraph" w:customStyle="1" w:styleId="font6">
    <w:name w:val="font6"/>
    <w:basedOn w:val="a"/>
    <w:rsid w:val="000D253F"/>
    <w:pPr>
      <w:spacing w:before="100" w:beforeAutospacing="1" w:after="100" w:afterAutospacing="1"/>
      <w:ind w:firstLine="0"/>
      <w:jc w:val="left"/>
    </w:pPr>
    <w:rPr>
      <w:szCs w:val="28"/>
    </w:rPr>
  </w:style>
  <w:style w:type="paragraph" w:customStyle="1" w:styleId="xl67">
    <w:name w:val="xl67"/>
    <w:basedOn w:val="a"/>
    <w:rsid w:val="000D253F"/>
    <w:pPr>
      <w:spacing w:before="100" w:beforeAutospacing="1" w:after="100" w:afterAutospacing="1"/>
      <w:ind w:firstLine="0"/>
      <w:jc w:val="left"/>
    </w:pPr>
    <w:rPr>
      <w:szCs w:val="28"/>
    </w:rPr>
  </w:style>
  <w:style w:type="paragraph" w:customStyle="1" w:styleId="xl68">
    <w:name w:val="xl68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69">
    <w:name w:val="xl69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70">
    <w:name w:val="xl70"/>
    <w:basedOn w:val="a"/>
    <w:rsid w:val="000D253F"/>
    <w:pPr>
      <w:spacing w:before="100" w:beforeAutospacing="1" w:after="100" w:afterAutospacing="1"/>
      <w:ind w:firstLine="0"/>
      <w:jc w:val="left"/>
    </w:pPr>
    <w:rPr>
      <w:szCs w:val="28"/>
    </w:rPr>
  </w:style>
  <w:style w:type="paragraph" w:customStyle="1" w:styleId="xl71">
    <w:name w:val="xl71"/>
    <w:basedOn w:val="a"/>
    <w:rsid w:val="000D253F"/>
    <w:pPr>
      <w:spacing w:before="100" w:beforeAutospacing="1" w:after="100" w:afterAutospacing="1"/>
      <w:ind w:firstLine="0"/>
      <w:jc w:val="left"/>
    </w:pPr>
    <w:rPr>
      <w:color w:val="FF0000"/>
      <w:szCs w:val="28"/>
    </w:rPr>
  </w:style>
  <w:style w:type="paragraph" w:customStyle="1" w:styleId="xl72">
    <w:name w:val="xl72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Cs w:val="28"/>
    </w:rPr>
  </w:style>
  <w:style w:type="paragraph" w:customStyle="1" w:styleId="xl73">
    <w:name w:val="xl73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74">
    <w:name w:val="xl74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75">
    <w:name w:val="xl75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76">
    <w:name w:val="xl76"/>
    <w:basedOn w:val="a"/>
    <w:rsid w:val="000D25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77">
    <w:name w:val="xl77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78">
    <w:name w:val="xl78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79">
    <w:name w:val="xl79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80">
    <w:name w:val="xl80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81">
    <w:name w:val="xl81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82">
    <w:name w:val="xl82"/>
    <w:basedOn w:val="a"/>
    <w:rsid w:val="000D25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83">
    <w:name w:val="xl83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84">
    <w:name w:val="xl84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85">
    <w:name w:val="xl85"/>
    <w:basedOn w:val="a"/>
    <w:rsid w:val="000D25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86">
    <w:name w:val="xl86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87">
    <w:name w:val="xl87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88">
    <w:name w:val="xl88"/>
    <w:basedOn w:val="a"/>
    <w:rsid w:val="000D25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89">
    <w:name w:val="xl89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90">
    <w:name w:val="xl90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91">
    <w:name w:val="xl91"/>
    <w:basedOn w:val="a"/>
    <w:rsid w:val="000D25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92">
    <w:name w:val="xl92"/>
    <w:basedOn w:val="a"/>
    <w:rsid w:val="000D25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93">
    <w:name w:val="xl93"/>
    <w:basedOn w:val="a"/>
    <w:rsid w:val="000D25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94">
    <w:name w:val="xl94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95">
    <w:name w:val="xl95"/>
    <w:basedOn w:val="a"/>
    <w:rsid w:val="000D25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96">
    <w:name w:val="xl96"/>
    <w:basedOn w:val="a"/>
    <w:rsid w:val="000D25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97">
    <w:name w:val="xl97"/>
    <w:basedOn w:val="a"/>
    <w:rsid w:val="000D25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98">
    <w:name w:val="xl98"/>
    <w:basedOn w:val="a"/>
    <w:rsid w:val="000D253F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99">
    <w:name w:val="xl99"/>
    <w:basedOn w:val="a"/>
    <w:rsid w:val="000D25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0">
    <w:name w:val="xl100"/>
    <w:basedOn w:val="a"/>
    <w:rsid w:val="000D25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1">
    <w:name w:val="xl101"/>
    <w:basedOn w:val="a"/>
    <w:rsid w:val="000D25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2">
    <w:name w:val="xl102"/>
    <w:basedOn w:val="a"/>
    <w:rsid w:val="000D25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3">
    <w:name w:val="xl103"/>
    <w:basedOn w:val="a"/>
    <w:rsid w:val="000D25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04">
    <w:name w:val="xl104"/>
    <w:basedOn w:val="a"/>
    <w:rsid w:val="000D25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5">
    <w:name w:val="xl105"/>
    <w:basedOn w:val="a"/>
    <w:rsid w:val="000D25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6">
    <w:name w:val="xl106"/>
    <w:basedOn w:val="a"/>
    <w:rsid w:val="000D25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7">
    <w:name w:val="xl107"/>
    <w:basedOn w:val="a"/>
    <w:rsid w:val="000D25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8">
    <w:name w:val="xl108"/>
    <w:basedOn w:val="a"/>
    <w:rsid w:val="000D25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9">
    <w:name w:val="xl109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Cs w:val="28"/>
    </w:rPr>
  </w:style>
  <w:style w:type="paragraph" w:customStyle="1" w:styleId="xl110">
    <w:name w:val="xl110"/>
    <w:basedOn w:val="a"/>
    <w:rsid w:val="000D25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1">
    <w:name w:val="xl111"/>
    <w:basedOn w:val="a"/>
    <w:rsid w:val="000D25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Cs w:val="28"/>
    </w:rPr>
  </w:style>
  <w:style w:type="paragraph" w:customStyle="1" w:styleId="xl112">
    <w:name w:val="xl112"/>
    <w:basedOn w:val="a"/>
    <w:rsid w:val="000D25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Cs w:val="28"/>
    </w:rPr>
  </w:style>
  <w:style w:type="paragraph" w:customStyle="1" w:styleId="xl113">
    <w:name w:val="xl113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Cs w:val="28"/>
    </w:rPr>
  </w:style>
  <w:style w:type="paragraph" w:customStyle="1" w:styleId="xl114">
    <w:name w:val="xl114"/>
    <w:basedOn w:val="a"/>
    <w:rsid w:val="000D25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Cs w:val="28"/>
    </w:rPr>
  </w:style>
  <w:style w:type="paragraph" w:customStyle="1" w:styleId="xl115">
    <w:name w:val="xl115"/>
    <w:basedOn w:val="a"/>
    <w:rsid w:val="000D25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"/>
    <w:rsid w:val="000D25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7">
    <w:name w:val="xl117"/>
    <w:basedOn w:val="a"/>
    <w:rsid w:val="000D25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"/>
    <w:rsid w:val="000D25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"/>
    <w:rsid w:val="000D253F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0">
    <w:name w:val="xl120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21">
    <w:name w:val="xl121"/>
    <w:basedOn w:val="a"/>
    <w:rsid w:val="000D25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22">
    <w:name w:val="xl122"/>
    <w:basedOn w:val="a"/>
    <w:rsid w:val="000D25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23">
    <w:name w:val="xl123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Cs w:val="28"/>
    </w:rPr>
  </w:style>
  <w:style w:type="paragraph" w:customStyle="1" w:styleId="xl124">
    <w:name w:val="xl124"/>
    <w:basedOn w:val="a"/>
    <w:rsid w:val="000D25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Cs w:val="28"/>
    </w:rPr>
  </w:style>
  <w:style w:type="paragraph" w:customStyle="1" w:styleId="xl125">
    <w:name w:val="xl125"/>
    <w:basedOn w:val="a"/>
    <w:rsid w:val="000D25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6">
    <w:name w:val="xl126"/>
    <w:basedOn w:val="a"/>
    <w:rsid w:val="000D25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7">
    <w:name w:val="xl127"/>
    <w:basedOn w:val="a"/>
    <w:rsid w:val="000D25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8">
    <w:name w:val="xl128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9">
    <w:name w:val="xl129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30">
    <w:name w:val="xl130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31">
    <w:name w:val="xl131"/>
    <w:basedOn w:val="a"/>
    <w:rsid w:val="000D25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32">
    <w:name w:val="xl132"/>
    <w:basedOn w:val="a"/>
    <w:rsid w:val="000D25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33">
    <w:name w:val="xl133"/>
    <w:basedOn w:val="a"/>
    <w:rsid w:val="000D25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34">
    <w:name w:val="xl134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35">
    <w:name w:val="xl135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36">
    <w:name w:val="xl136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37">
    <w:name w:val="xl137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38">
    <w:name w:val="xl138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39">
    <w:name w:val="xl139"/>
    <w:basedOn w:val="a"/>
    <w:rsid w:val="000D25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40">
    <w:name w:val="xl140"/>
    <w:basedOn w:val="a"/>
    <w:rsid w:val="000D253F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41">
    <w:name w:val="xl141"/>
    <w:basedOn w:val="a"/>
    <w:rsid w:val="000D25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42">
    <w:name w:val="xl142"/>
    <w:basedOn w:val="a"/>
    <w:rsid w:val="000D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\20110328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E89D9B645D471DAD586674779BCF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704B32-389E-4462-8103-F2D0A0B75686}"/>
      </w:docPartPr>
      <w:docPartBody>
        <w:p w:rsidR="00342D3F" w:rsidRDefault="003D1369" w:rsidP="003D1369">
          <w:pPr>
            <w:pStyle w:val="77E89D9B645D471DAD586674779BCF04"/>
          </w:pPr>
          <w:r w:rsidRPr="00B542D9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B1D21"/>
    <w:rsid w:val="00025A11"/>
    <w:rsid w:val="00071909"/>
    <w:rsid w:val="000722D5"/>
    <w:rsid w:val="0008302E"/>
    <w:rsid w:val="000922BC"/>
    <w:rsid w:val="000A67FB"/>
    <w:rsid w:val="000E0DA2"/>
    <w:rsid w:val="000F76AF"/>
    <w:rsid w:val="00101635"/>
    <w:rsid w:val="0010210B"/>
    <w:rsid w:val="001077A4"/>
    <w:rsid w:val="001477A3"/>
    <w:rsid w:val="00176639"/>
    <w:rsid w:val="001A2EE3"/>
    <w:rsid w:val="001B517C"/>
    <w:rsid w:val="001C2C64"/>
    <w:rsid w:val="001E21EE"/>
    <w:rsid w:val="001E3F1D"/>
    <w:rsid w:val="00235A13"/>
    <w:rsid w:val="00272341"/>
    <w:rsid w:val="002B1B04"/>
    <w:rsid w:val="002B1D10"/>
    <w:rsid w:val="002D2F43"/>
    <w:rsid w:val="002F3B34"/>
    <w:rsid w:val="003228D2"/>
    <w:rsid w:val="00342D3F"/>
    <w:rsid w:val="00383B74"/>
    <w:rsid w:val="003C135A"/>
    <w:rsid w:val="003D1369"/>
    <w:rsid w:val="0040156F"/>
    <w:rsid w:val="004101C4"/>
    <w:rsid w:val="004231E5"/>
    <w:rsid w:val="00425BA1"/>
    <w:rsid w:val="004311F2"/>
    <w:rsid w:val="004606BD"/>
    <w:rsid w:val="00466B04"/>
    <w:rsid w:val="004A3C39"/>
    <w:rsid w:val="004A4D1B"/>
    <w:rsid w:val="004C79B3"/>
    <w:rsid w:val="004D16E6"/>
    <w:rsid w:val="004F3134"/>
    <w:rsid w:val="0052639A"/>
    <w:rsid w:val="005A3EDA"/>
    <w:rsid w:val="005C0BFB"/>
    <w:rsid w:val="005C28A1"/>
    <w:rsid w:val="005F3A9F"/>
    <w:rsid w:val="00601625"/>
    <w:rsid w:val="006419F9"/>
    <w:rsid w:val="00655D8A"/>
    <w:rsid w:val="006658DB"/>
    <w:rsid w:val="00671F8C"/>
    <w:rsid w:val="00696DD4"/>
    <w:rsid w:val="006F12A4"/>
    <w:rsid w:val="00734523"/>
    <w:rsid w:val="007A1111"/>
    <w:rsid w:val="007C03A0"/>
    <w:rsid w:val="007C42DF"/>
    <w:rsid w:val="007E2129"/>
    <w:rsid w:val="00814F9F"/>
    <w:rsid w:val="008315A6"/>
    <w:rsid w:val="00885A19"/>
    <w:rsid w:val="008927FB"/>
    <w:rsid w:val="008D02F4"/>
    <w:rsid w:val="008E3E0C"/>
    <w:rsid w:val="00927A6E"/>
    <w:rsid w:val="0094373B"/>
    <w:rsid w:val="009D6B9C"/>
    <w:rsid w:val="009F6E7F"/>
    <w:rsid w:val="00A000C0"/>
    <w:rsid w:val="00A03975"/>
    <w:rsid w:val="00A15F63"/>
    <w:rsid w:val="00A16298"/>
    <w:rsid w:val="00A36E26"/>
    <w:rsid w:val="00A524D5"/>
    <w:rsid w:val="00A54D29"/>
    <w:rsid w:val="00AB4336"/>
    <w:rsid w:val="00AD6C1A"/>
    <w:rsid w:val="00AE0CC1"/>
    <w:rsid w:val="00B604BE"/>
    <w:rsid w:val="00B678EB"/>
    <w:rsid w:val="00B86A56"/>
    <w:rsid w:val="00B9478B"/>
    <w:rsid w:val="00BA17FC"/>
    <w:rsid w:val="00BA3CCD"/>
    <w:rsid w:val="00BD7BFF"/>
    <w:rsid w:val="00C17208"/>
    <w:rsid w:val="00C70902"/>
    <w:rsid w:val="00C70E44"/>
    <w:rsid w:val="00C75DC3"/>
    <w:rsid w:val="00C91051"/>
    <w:rsid w:val="00CB1D21"/>
    <w:rsid w:val="00CD38EA"/>
    <w:rsid w:val="00CE3B9C"/>
    <w:rsid w:val="00CE6CBE"/>
    <w:rsid w:val="00D403E9"/>
    <w:rsid w:val="00D70849"/>
    <w:rsid w:val="00DC7CC2"/>
    <w:rsid w:val="00DE6939"/>
    <w:rsid w:val="00E02F26"/>
    <w:rsid w:val="00E33898"/>
    <w:rsid w:val="00E4506E"/>
    <w:rsid w:val="00E75E92"/>
    <w:rsid w:val="00E8340F"/>
    <w:rsid w:val="00E92522"/>
    <w:rsid w:val="00EC7D42"/>
    <w:rsid w:val="00ED23B1"/>
    <w:rsid w:val="00ED3C8C"/>
    <w:rsid w:val="00EE5632"/>
    <w:rsid w:val="00EF1E2F"/>
    <w:rsid w:val="00EF4ABB"/>
    <w:rsid w:val="00EF65DB"/>
    <w:rsid w:val="00F06558"/>
    <w:rsid w:val="00F322E2"/>
    <w:rsid w:val="00F53F03"/>
    <w:rsid w:val="00F54952"/>
    <w:rsid w:val="00F551F3"/>
    <w:rsid w:val="00F76F3F"/>
    <w:rsid w:val="00F83B15"/>
    <w:rsid w:val="00FA66C9"/>
    <w:rsid w:val="00FB6A46"/>
    <w:rsid w:val="00FF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num">
    <w:name w:val="Date_num"/>
    <w:basedOn w:val="a0"/>
    <w:rsid w:val="003D1369"/>
  </w:style>
  <w:style w:type="paragraph" w:customStyle="1" w:styleId="0464F9B9B0ED477CB9FB925BF130E749">
    <w:name w:val="0464F9B9B0ED477CB9FB925BF130E749"/>
    <w:rsid w:val="00CB1D21"/>
  </w:style>
  <w:style w:type="paragraph" w:customStyle="1" w:styleId="77E89D9B645D471DAD586674779BCF04">
    <w:name w:val="77E89D9B645D471DAD586674779BCF04"/>
    <w:rsid w:val="003D13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40D0E-8089-4437-8F18-A52774DE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439</TotalTime>
  <Pages>68</Pages>
  <Words>8446</Words>
  <Characters>48144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56478</CharactersWithSpaces>
  <SharedDoc>false</SharedDoc>
  <HLinks>
    <vt:vector size="18" baseType="variant">
      <vt:variant>
        <vt:i4>3276901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consultantplus://offline/ref=81A6955BDCF92BFE71736D90D156F1E4E38A556FA0A3D0DC87FB984A85E91FC3DAA7E3AB03B8308AK0P4I</vt:lpwstr>
      </vt:variant>
      <vt:variant>
        <vt:lpwstr/>
      </vt:variant>
      <vt:variant>
        <vt:i4>1507415</vt:i4>
      </vt:variant>
      <vt:variant>
        <vt:i4>9</vt:i4>
      </vt:variant>
      <vt:variant>
        <vt:i4>0</vt:i4>
      </vt:variant>
      <vt:variant>
        <vt:i4>5</vt:i4>
      </vt:variant>
      <vt:variant>
        <vt:lpwstr>https://www.admgor.nnov.ru/upload/getODA/depdoc77637.html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e.malygina</dc:creator>
  <cp:lastModifiedBy>i.likhacheva</cp:lastModifiedBy>
  <cp:revision>53</cp:revision>
  <cp:lastPrinted>2022-10-12T07:02:00Z</cp:lastPrinted>
  <dcterms:created xsi:type="dcterms:W3CDTF">2023-03-09T10:21:00Z</dcterms:created>
  <dcterms:modified xsi:type="dcterms:W3CDTF">2023-04-05T10:09:00Z</dcterms:modified>
</cp:coreProperties>
</file>